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67" w:rsidRPr="003D0B94" w:rsidRDefault="00F77367" w:rsidP="00DC35F9">
      <w:pPr>
        <w:tabs>
          <w:tab w:val="left" w:pos="-142"/>
        </w:tabs>
      </w:pPr>
      <w:r>
        <w:rPr>
          <w:noProof/>
        </w:rPr>
        <w:pict>
          <v:rect id="_x0000_s1026" style="position:absolute;margin-left:-19.05pt;margin-top:-20.95pt;width:510.6pt;height:765.35pt;z-index:251658240" filled="f"/>
        </w:pict>
      </w:r>
      <w:r w:rsidRPr="003D0B94">
        <w:t xml:space="preserve">                          </w:t>
      </w:r>
    </w:p>
    <w:tbl>
      <w:tblPr>
        <w:tblW w:w="0" w:type="auto"/>
        <w:tblLook w:val="01E0"/>
      </w:tblPr>
      <w:tblGrid>
        <w:gridCol w:w="3144"/>
        <w:gridCol w:w="3043"/>
        <w:gridCol w:w="3383"/>
      </w:tblGrid>
      <w:tr w:rsidR="00F77367" w:rsidRPr="003D0B94" w:rsidTr="001A4EF5">
        <w:tc>
          <w:tcPr>
            <w:tcW w:w="9570" w:type="dxa"/>
            <w:gridSpan w:val="3"/>
          </w:tcPr>
          <w:tbl>
            <w:tblPr>
              <w:tblW w:w="0" w:type="auto"/>
              <w:tblLook w:val="01E0"/>
            </w:tblPr>
            <w:tblGrid>
              <w:gridCol w:w="3189"/>
              <w:gridCol w:w="2959"/>
              <w:gridCol w:w="3206"/>
            </w:tblGrid>
            <w:tr w:rsidR="00F77367" w:rsidRPr="003D0B94" w:rsidTr="001A4EF5">
              <w:tc>
                <w:tcPr>
                  <w:tcW w:w="9354" w:type="dxa"/>
                  <w:gridSpan w:val="3"/>
                </w:tcPr>
                <w:p w:rsidR="00F77367" w:rsidRPr="001F7713" w:rsidRDefault="00F77367" w:rsidP="00DC35F9">
                  <w:pPr>
                    <w:tabs>
                      <w:tab w:val="left" w:pos="-142"/>
                    </w:tabs>
                    <w:jc w:val="center"/>
                    <w:rPr>
                      <w:b/>
                      <w:u w:val="single"/>
                    </w:rPr>
                  </w:pPr>
                  <w:r w:rsidRPr="001F7713">
                    <w:rPr>
                      <w:b/>
                      <w:u w:val="single"/>
                    </w:rPr>
                    <w:t>Общество с ограниченной ответственностью  «ГЕОЗЕМСТРОЙ»</w:t>
                  </w:r>
                </w:p>
                <w:p w:rsidR="00F77367" w:rsidRPr="003D0B94" w:rsidRDefault="00F77367" w:rsidP="00DC35F9">
                  <w:pPr>
                    <w:tabs>
                      <w:tab w:val="left" w:pos="-142"/>
                    </w:tabs>
                    <w:jc w:val="center"/>
                    <w:rPr>
                      <w:u w:val="single"/>
                    </w:rPr>
                  </w:pPr>
                </w:p>
              </w:tc>
            </w:tr>
            <w:tr w:rsidR="00F77367" w:rsidRPr="003D0B94" w:rsidTr="001A4EF5">
              <w:tc>
                <w:tcPr>
                  <w:tcW w:w="3189" w:type="dxa"/>
                </w:tcPr>
                <w:p w:rsidR="00F77367" w:rsidRPr="00C85265" w:rsidRDefault="00F77367" w:rsidP="00DC35F9">
                  <w:pPr>
                    <w:tabs>
                      <w:tab w:val="left" w:pos="-142"/>
                    </w:tabs>
                    <w:rPr>
                      <w:i/>
                      <w:sz w:val="20"/>
                      <w:szCs w:val="20"/>
                    </w:rPr>
                  </w:pPr>
                  <w:r w:rsidRPr="00C85265">
                    <w:rPr>
                      <w:i/>
                      <w:sz w:val="20"/>
                      <w:szCs w:val="20"/>
                    </w:rPr>
                    <w:t xml:space="preserve">Адрес регистрации: </w:t>
                  </w:r>
                  <w:smartTag w:uri="urn:schemas-microsoft-com:office:smarttags" w:element="metricconverter">
                    <w:smartTagPr>
                      <w:attr w:name="ProductID" w:val="394000, г"/>
                    </w:smartTagPr>
                    <w:r w:rsidRPr="00C85265">
                      <w:rPr>
                        <w:i/>
                        <w:sz w:val="20"/>
                        <w:szCs w:val="20"/>
                      </w:rPr>
                      <w:t>394000, г</w:t>
                    </w:r>
                  </w:smartTag>
                  <w:r w:rsidRPr="00C85265">
                    <w:rPr>
                      <w:i/>
                      <w:sz w:val="20"/>
                      <w:szCs w:val="20"/>
                    </w:rPr>
                    <w:t>.Воронеж, ул.Ушинского, 4а</w:t>
                  </w:r>
                </w:p>
                <w:p w:rsidR="00F77367" w:rsidRPr="00C85265" w:rsidRDefault="00F77367" w:rsidP="00DC35F9">
                  <w:pPr>
                    <w:tabs>
                      <w:tab w:val="left" w:pos="-142"/>
                    </w:tabs>
                    <w:rPr>
                      <w:i/>
                      <w:sz w:val="20"/>
                      <w:szCs w:val="20"/>
                    </w:rPr>
                  </w:pPr>
                  <w:r w:rsidRPr="00C85265">
                    <w:rPr>
                      <w:i/>
                      <w:sz w:val="20"/>
                      <w:szCs w:val="20"/>
                    </w:rPr>
                    <w:t xml:space="preserve">Почтовый адрес: 394087,  г. Воронеж, ул. </w:t>
                  </w:r>
                  <w:r>
                    <w:rPr>
                      <w:i/>
                      <w:sz w:val="20"/>
                      <w:szCs w:val="20"/>
                    </w:rPr>
                    <w:t>Историка Веселовского,28</w:t>
                  </w:r>
                </w:p>
                <w:p w:rsidR="00F77367" w:rsidRPr="00C85265" w:rsidRDefault="00F77367" w:rsidP="00DC35F9">
                  <w:pPr>
                    <w:tabs>
                      <w:tab w:val="left" w:pos="-142"/>
                    </w:tabs>
                    <w:rPr>
                      <w:i/>
                      <w:sz w:val="20"/>
                      <w:szCs w:val="20"/>
                    </w:rPr>
                  </w:pPr>
                  <w:r>
                    <w:rPr>
                      <w:i/>
                      <w:sz w:val="20"/>
                      <w:szCs w:val="20"/>
                    </w:rPr>
                    <w:t>Тел/Факс: (073</w:t>
                  </w:r>
                  <w:r w:rsidRPr="00C85265">
                    <w:rPr>
                      <w:i/>
                      <w:sz w:val="20"/>
                      <w:szCs w:val="20"/>
                    </w:rPr>
                    <w:t xml:space="preserve">) </w:t>
                  </w:r>
                  <w:r>
                    <w:rPr>
                      <w:i/>
                      <w:sz w:val="20"/>
                      <w:szCs w:val="20"/>
                    </w:rPr>
                    <w:t>234-04-29/224-71-90</w:t>
                  </w:r>
                </w:p>
                <w:p w:rsidR="00F77367" w:rsidRPr="0064737C" w:rsidRDefault="00F77367" w:rsidP="00DC35F9">
                  <w:pPr>
                    <w:tabs>
                      <w:tab w:val="left" w:pos="-142"/>
                    </w:tabs>
                    <w:rPr>
                      <w:i/>
                      <w:sz w:val="20"/>
                      <w:szCs w:val="20"/>
                    </w:rPr>
                  </w:pPr>
                  <w:r w:rsidRPr="00C85265">
                    <w:rPr>
                      <w:i/>
                      <w:sz w:val="20"/>
                      <w:szCs w:val="20"/>
                      <w:lang w:val="en-US"/>
                    </w:rPr>
                    <w:t>e</w:t>
                  </w:r>
                  <w:r w:rsidRPr="0064737C">
                    <w:rPr>
                      <w:i/>
                      <w:sz w:val="20"/>
                      <w:szCs w:val="20"/>
                    </w:rPr>
                    <w:t>-</w:t>
                  </w:r>
                  <w:r w:rsidRPr="00C85265">
                    <w:rPr>
                      <w:i/>
                      <w:sz w:val="20"/>
                      <w:szCs w:val="20"/>
                      <w:lang w:val="en-US"/>
                    </w:rPr>
                    <w:t>mail</w:t>
                  </w:r>
                  <w:r w:rsidRPr="0064737C">
                    <w:rPr>
                      <w:i/>
                      <w:sz w:val="20"/>
                      <w:szCs w:val="20"/>
                    </w:rPr>
                    <w:t xml:space="preserve">: </w:t>
                  </w:r>
                  <w:r w:rsidRPr="00C85265">
                    <w:rPr>
                      <w:sz w:val="20"/>
                      <w:szCs w:val="20"/>
                      <w:lang w:val="en-US"/>
                    </w:rPr>
                    <w:t>mail</w:t>
                  </w:r>
                  <w:r w:rsidRPr="0064737C">
                    <w:rPr>
                      <w:sz w:val="20"/>
                      <w:szCs w:val="20"/>
                    </w:rPr>
                    <w:t>@</w:t>
                  </w:r>
                  <w:r w:rsidRPr="00C85265">
                    <w:rPr>
                      <w:sz w:val="20"/>
                      <w:szCs w:val="20"/>
                      <w:lang w:val="en-US"/>
                    </w:rPr>
                    <w:t>geozemstroy</w:t>
                  </w:r>
                  <w:r w:rsidRPr="0064737C">
                    <w:rPr>
                      <w:sz w:val="20"/>
                      <w:szCs w:val="20"/>
                    </w:rPr>
                    <w:t>.</w:t>
                  </w:r>
                  <w:r w:rsidRPr="00C85265">
                    <w:rPr>
                      <w:sz w:val="20"/>
                      <w:szCs w:val="20"/>
                      <w:lang w:val="en-US"/>
                    </w:rPr>
                    <w:t>vrn</w:t>
                  </w:r>
                  <w:r w:rsidRPr="0064737C">
                    <w:rPr>
                      <w:sz w:val="20"/>
                      <w:szCs w:val="20"/>
                    </w:rPr>
                    <w:t>.</w:t>
                  </w:r>
                  <w:r w:rsidRPr="00C85265">
                    <w:rPr>
                      <w:sz w:val="20"/>
                      <w:szCs w:val="20"/>
                      <w:lang w:val="en-US"/>
                    </w:rPr>
                    <w:t>ru</w:t>
                  </w:r>
                </w:p>
              </w:tc>
              <w:tc>
                <w:tcPr>
                  <w:tcW w:w="2959" w:type="dxa"/>
                  <w:vAlign w:val="center"/>
                </w:tcPr>
                <w:p w:rsidR="00F77367" w:rsidRPr="00C85265" w:rsidRDefault="00F77367" w:rsidP="00DC35F9">
                  <w:pPr>
                    <w:tabs>
                      <w:tab w:val="left" w:pos="-142"/>
                    </w:tabs>
                    <w:jc w:val="center"/>
                    <w:rPr>
                      <w:i/>
                      <w:sz w:val="20"/>
                      <w:szCs w:val="20"/>
                      <w:lang w:val="en-US"/>
                    </w:rPr>
                  </w:pPr>
                  <w:r w:rsidRPr="006478F9">
                    <w:rPr>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amp;BlancGeozs" style="width:93.75pt;height:84.75pt;visibility:visible">
                        <v:imagedata r:id="rId7" o:title=""/>
                      </v:shape>
                    </w:pict>
                  </w:r>
                </w:p>
              </w:tc>
              <w:tc>
                <w:tcPr>
                  <w:tcW w:w="3206" w:type="dxa"/>
                </w:tcPr>
                <w:p w:rsidR="00F77367" w:rsidRPr="00C85265" w:rsidRDefault="00F77367" w:rsidP="00DC35F9">
                  <w:pPr>
                    <w:tabs>
                      <w:tab w:val="left" w:pos="-142"/>
                    </w:tabs>
                    <w:rPr>
                      <w:i/>
                      <w:sz w:val="20"/>
                      <w:szCs w:val="20"/>
                    </w:rPr>
                  </w:pPr>
                  <w:r w:rsidRPr="00C85265">
                    <w:rPr>
                      <w:i/>
                      <w:sz w:val="20"/>
                      <w:szCs w:val="20"/>
                    </w:rPr>
                    <w:t>ИНН 3666095794,</w:t>
                  </w:r>
                </w:p>
                <w:p w:rsidR="00F77367" w:rsidRPr="00C85265" w:rsidRDefault="00F77367" w:rsidP="00DC35F9">
                  <w:pPr>
                    <w:tabs>
                      <w:tab w:val="left" w:pos="-142"/>
                    </w:tabs>
                    <w:rPr>
                      <w:i/>
                      <w:sz w:val="20"/>
                      <w:szCs w:val="20"/>
                    </w:rPr>
                  </w:pPr>
                  <w:r w:rsidRPr="00C85265">
                    <w:rPr>
                      <w:i/>
                      <w:sz w:val="20"/>
                      <w:szCs w:val="20"/>
                    </w:rPr>
                    <w:t>р/с 40702810213400107654,</w:t>
                  </w:r>
                </w:p>
                <w:p w:rsidR="00F77367" w:rsidRPr="00C85265" w:rsidRDefault="00F77367" w:rsidP="00DC35F9">
                  <w:pPr>
                    <w:tabs>
                      <w:tab w:val="left" w:pos="-142"/>
                    </w:tabs>
                    <w:rPr>
                      <w:i/>
                      <w:sz w:val="20"/>
                      <w:szCs w:val="20"/>
                    </w:rPr>
                  </w:pPr>
                  <w:r w:rsidRPr="00C85265">
                    <w:rPr>
                      <w:i/>
                      <w:sz w:val="20"/>
                      <w:szCs w:val="20"/>
                    </w:rPr>
                    <w:t xml:space="preserve">в Центрально-Черноземном банке СБ РФ,  </w:t>
                  </w:r>
                </w:p>
                <w:p w:rsidR="00F77367" w:rsidRPr="00C85265" w:rsidRDefault="00F77367" w:rsidP="00DC35F9">
                  <w:pPr>
                    <w:tabs>
                      <w:tab w:val="left" w:pos="-142"/>
                    </w:tabs>
                    <w:rPr>
                      <w:i/>
                      <w:sz w:val="20"/>
                      <w:szCs w:val="20"/>
                    </w:rPr>
                  </w:pPr>
                  <w:r w:rsidRPr="00C85265">
                    <w:rPr>
                      <w:i/>
                      <w:sz w:val="20"/>
                      <w:szCs w:val="20"/>
                    </w:rPr>
                    <w:t>к/с 30101810600000000681,</w:t>
                  </w:r>
                </w:p>
                <w:p w:rsidR="00F77367" w:rsidRPr="00C85265" w:rsidRDefault="00F77367" w:rsidP="00DC35F9">
                  <w:pPr>
                    <w:tabs>
                      <w:tab w:val="left" w:pos="-142"/>
                    </w:tabs>
                    <w:rPr>
                      <w:i/>
                      <w:sz w:val="20"/>
                      <w:szCs w:val="20"/>
                    </w:rPr>
                  </w:pPr>
                  <w:r w:rsidRPr="00C85265">
                    <w:rPr>
                      <w:i/>
                      <w:sz w:val="20"/>
                      <w:szCs w:val="20"/>
                    </w:rPr>
                    <w:t>БИК 042007681,</w:t>
                  </w:r>
                </w:p>
                <w:p w:rsidR="00F77367" w:rsidRPr="00C85265" w:rsidRDefault="00F77367" w:rsidP="00DC35F9">
                  <w:pPr>
                    <w:tabs>
                      <w:tab w:val="left" w:pos="-142"/>
                    </w:tabs>
                    <w:rPr>
                      <w:i/>
                      <w:sz w:val="20"/>
                      <w:szCs w:val="20"/>
                    </w:rPr>
                  </w:pPr>
                  <w:r w:rsidRPr="00C85265">
                    <w:rPr>
                      <w:i/>
                      <w:sz w:val="20"/>
                      <w:szCs w:val="20"/>
                    </w:rPr>
                    <w:t>КПП 366601001</w:t>
                  </w:r>
                </w:p>
              </w:tc>
            </w:tr>
          </w:tbl>
          <w:p w:rsidR="00F77367" w:rsidRPr="003D0B94" w:rsidRDefault="00F77367" w:rsidP="00DC35F9">
            <w:pPr>
              <w:tabs>
                <w:tab w:val="left" w:pos="-142"/>
              </w:tabs>
              <w:jc w:val="center"/>
              <w:rPr>
                <w:color w:val="FF0000"/>
                <w:u w:val="single"/>
              </w:rPr>
            </w:pPr>
          </w:p>
        </w:tc>
      </w:tr>
      <w:tr w:rsidR="00F77367" w:rsidRPr="003D0B94" w:rsidTr="001A4EF5">
        <w:tc>
          <w:tcPr>
            <w:tcW w:w="3144" w:type="dxa"/>
          </w:tcPr>
          <w:p w:rsidR="00F77367" w:rsidRPr="003D0B94" w:rsidRDefault="00F77367" w:rsidP="00DC35F9">
            <w:pPr>
              <w:tabs>
                <w:tab w:val="left" w:pos="-142"/>
              </w:tabs>
              <w:rPr>
                <w:i/>
                <w:color w:val="FF0000"/>
              </w:rPr>
            </w:pPr>
          </w:p>
        </w:tc>
        <w:tc>
          <w:tcPr>
            <w:tcW w:w="3043" w:type="dxa"/>
            <w:vAlign w:val="center"/>
          </w:tcPr>
          <w:p w:rsidR="00F77367" w:rsidRPr="003D0B94" w:rsidRDefault="00F77367" w:rsidP="00DC35F9">
            <w:pPr>
              <w:tabs>
                <w:tab w:val="left" w:pos="-142"/>
              </w:tabs>
              <w:jc w:val="center"/>
              <w:rPr>
                <w:i/>
                <w:color w:val="FF0000"/>
                <w:lang w:val="en-US"/>
              </w:rPr>
            </w:pPr>
          </w:p>
        </w:tc>
        <w:tc>
          <w:tcPr>
            <w:tcW w:w="3383" w:type="dxa"/>
          </w:tcPr>
          <w:p w:rsidR="00F77367" w:rsidRPr="003D0B94" w:rsidRDefault="00F77367" w:rsidP="00DC35F9">
            <w:pPr>
              <w:tabs>
                <w:tab w:val="left" w:pos="-142"/>
              </w:tabs>
              <w:rPr>
                <w:i/>
                <w:color w:val="FF0000"/>
              </w:rPr>
            </w:pPr>
          </w:p>
        </w:tc>
      </w:tr>
    </w:tbl>
    <w:p w:rsidR="00F77367" w:rsidRPr="003D0B94" w:rsidRDefault="00F77367" w:rsidP="00DC35F9">
      <w:pPr>
        <w:pStyle w:val="WW-Web"/>
        <w:tabs>
          <w:tab w:val="left" w:pos="-142"/>
        </w:tabs>
        <w:spacing w:before="0" w:after="0"/>
        <w:ind w:right="30"/>
        <w:rPr>
          <w:rFonts w:cs="Times New Roman"/>
          <w:b/>
          <w:smallCaps/>
          <w:color w:val="FF0000"/>
          <w:kern w:val="28"/>
          <w:szCs w:val="24"/>
        </w:rPr>
      </w:pPr>
    </w:p>
    <w:p w:rsidR="00F77367" w:rsidRPr="003D0B94" w:rsidRDefault="00F77367" w:rsidP="00DC35F9">
      <w:pPr>
        <w:pStyle w:val="WW-Web"/>
        <w:tabs>
          <w:tab w:val="left" w:pos="-142"/>
        </w:tabs>
        <w:spacing w:before="0" w:after="0"/>
        <w:ind w:right="30"/>
        <w:jc w:val="center"/>
        <w:rPr>
          <w:rFonts w:cs="Times New Roman"/>
          <w:b/>
          <w:caps/>
          <w:color w:val="FF0000"/>
          <w:szCs w:val="24"/>
        </w:rPr>
      </w:pPr>
    </w:p>
    <w:p w:rsidR="00F77367" w:rsidRPr="003D0B94" w:rsidRDefault="00F77367" w:rsidP="00DC35F9">
      <w:pPr>
        <w:pStyle w:val="WW-Web"/>
        <w:tabs>
          <w:tab w:val="left" w:pos="-142"/>
        </w:tabs>
        <w:spacing w:before="0" w:after="0"/>
        <w:ind w:right="30"/>
        <w:jc w:val="center"/>
        <w:rPr>
          <w:rFonts w:cs="Times New Roman"/>
          <w:b/>
          <w:caps/>
          <w:color w:val="FF0000"/>
          <w:szCs w:val="24"/>
        </w:rPr>
      </w:pPr>
    </w:p>
    <w:p w:rsidR="00F77367" w:rsidRPr="003D0B94" w:rsidRDefault="00F77367" w:rsidP="00DC35F9">
      <w:pPr>
        <w:pStyle w:val="WW-Web"/>
        <w:tabs>
          <w:tab w:val="left" w:pos="-142"/>
        </w:tabs>
        <w:spacing w:before="0" w:after="0"/>
        <w:ind w:right="30"/>
        <w:jc w:val="center"/>
        <w:rPr>
          <w:rFonts w:cs="Times New Roman"/>
          <w:b/>
          <w:caps/>
          <w:color w:val="FF0000"/>
          <w:szCs w:val="24"/>
        </w:rPr>
      </w:pPr>
    </w:p>
    <w:p w:rsidR="00F77367" w:rsidRPr="003D0B94" w:rsidRDefault="00F77367" w:rsidP="00DC35F9">
      <w:pPr>
        <w:pStyle w:val="WW-Web"/>
        <w:tabs>
          <w:tab w:val="left" w:pos="-142"/>
        </w:tabs>
        <w:spacing w:before="0" w:after="0"/>
        <w:ind w:right="30"/>
        <w:jc w:val="center"/>
        <w:rPr>
          <w:rFonts w:cs="Times New Roman"/>
          <w:b/>
          <w:caps/>
          <w:color w:val="FF0000"/>
          <w:szCs w:val="24"/>
        </w:rPr>
      </w:pPr>
    </w:p>
    <w:p w:rsidR="00F77367" w:rsidRPr="003D0B94" w:rsidRDefault="00F77367" w:rsidP="00DC35F9">
      <w:pPr>
        <w:pStyle w:val="WW-Web"/>
        <w:tabs>
          <w:tab w:val="left" w:pos="-142"/>
        </w:tabs>
        <w:spacing w:before="0" w:after="0"/>
        <w:ind w:right="30"/>
        <w:jc w:val="center"/>
        <w:rPr>
          <w:rFonts w:cs="Times New Roman"/>
          <w:b/>
          <w:caps/>
          <w:color w:val="FF0000"/>
          <w:szCs w:val="24"/>
        </w:rPr>
      </w:pPr>
    </w:p>
    <w:p w:rsidR="00F77367" w:rsidRPr="003D0B94" w:rsidRDefault="00F77367" w:rsidP="00DC35F9">
      <w:pPr>
        <w:pStyle w:val="WW-Web"/>
        <w:tabs>
          <w:tab w:val="left" w:pos="-142"/>
        </w:tabs>
        <w:spacing w:before="0" w:after="0"/>
        <w:ind w:right="30"/>
        <w:jc w:val="center"/>
        <w:rPr>
          <w:rFonts w:cs="Times New Roman"/>
          <w:b/>
          <w:caps/>
          <w:color w:val="FF0000"/>
          <w:szCs w:val="24"/>
        </w:rPr>
      </w:pPr>
    </w:p>
    <w:p w:rsidR="00F77367" w:rsidRPr="003D0B94" w:rsidRDefault="00F77367" w:rsidP="00DC35F9">
      <w:pPr>
        <w:pStyle w:val="WW-Web"/>
        <w:tabs>
          <w:tab w:val="left" w:pos="-142"/>
        </w:tabs>
        <w:spacing w:before="0" w:after="0"/>
        <w:ind w:right="30"/>
        <w:rPr>
          <w:rFonts w:cs="Times New Roman"/>
          <w:b/>
          <w:caps/>
          <w:szCs w:val="24"/>
        </w:rPr>
      </w:pPr>
    </w:p>
    <w:p w:rsidR="00F77367" w:rsidRPr="00D37DAA" w:rsidRDefault="00F77367" w:rsidP="00AF6C14">
      <w:pPr>
        <w:pStyle w:val="Heading1"/>
        <w:ind w:left="0" w:firstLine="0"/>
        <w:rPr>
          <w:sz w:val="36"/>
          <w:szCs w:val="36"/>
        </w:rPr>
      </w:pPr>
      <w:bookmarkStart w:id="0" w:name="_Toc336681404"/>
      <w:bookmarkStart w:id="1" w:name="_Toc353439512"/>
      <w:bookmarkStart w:id="2" w:name="_Toc353968120"/>
      <w:bookmarkStart w:id="3" w:name="_Toc354665423"/>
      <w:r w:rsidRPr="00D37DAA">
        <w:rPr>
          <w:sz w:val="36"/>
          <w:szCs w:val="36"/>
        </w:rPr>
        <w:t>Правила землепользования и застройки</w:t>
      </w:r>
      <w:bookmarkEnd w:id="0"/>
      <w:bookmarkEnd w:id="1"/>
      <w:bookmarkEnd w:id="2"/>
      <w:bookmarkEnd w:id="3"/>
    </w:p>
    <w:p w:rsidR="00F77367" w:rsidRPr="00D37DAA" w:rsidRDefault="00F77367" w:rsidP="0064737C">
      <w:pPr>
        <w:pStyle w:val="Heading1"/>
        <w:tabs>
          <w:tab w:val="left" w:pos="9923"/>
        </w:tabs>
        <w:ind w:left="0" w:right="425" w:firstLine="0"/>
        <w:rPr>
          <w:sz w:val="36"/>
          <w:szCs w:val="36"/>
        </w:rPr>
      </w:pPr>
      <w:bookmarkStart w:id="4" w:name="_Toc353439513"/>
      <w:bookmarkStart w:id="5" w:name="_Toc353968121"/>
      <w:bookmarkStart w:id="6" w:name="_Toc354665424"/>
      <w:bookmarkStart w:id="7" w:name="_Toc336681405"/>
      <w:r>
        <w:rPr>
          <w:sz w:val="36"/>
          <w:szCs w:val="36"/>
        </w:rPr>
        <w:t>Пудовского</w:t>
      </w:r>
      <w:r w:rsidRPr="00D37DAA">
        <w:rPr>
          <w:sz w:val="36"/>
          <w:szCs w:val="36"/>
        </w:rPr>
        <w:t xml:space="preserve"> сельского поселения</w:t>
      </w:r>
      <w:bookmarkEnd w:id="4"/>
      <w:bookmarkEnd w:id="5"/>
      <w:bookmarkEnd w:id="6"/>
    </w:p>
    <w:p w:rsidR="00F77367" w:rsidRPr="00D37DAA" w:rsidRDefault="00F77367" w:rsidP="0064737C">
      <w:pPr>
        <w:pStyle w:val="Heading1"/>
        <w:tabs>
          <w:tab w:val="left" w:pos="9923"/>
        </w:tabs>
        <w:ind w:left="0" w:right="425" w:firstLine="0"/>
        <w:rPr>
          <w:sz w:val="36"/>
          <w:szCs w:val="36"/>
        </w:rPr>
      </w:pPr>
      <w:bookmarkStart w:id="8" w:name="_Toc353439514"/>
      <w:bookmarkStart w:id="9" w:name="_Toc353968122"/>
      <w:bookmarkStart w:id="10" w:name="_Toc354665425"/>
      <w:r w:rsidRPr="00D37DAA">
        <w:rPr>
          <w:sz w:val="36"/>
          <w:szCs w:val="36"/>
        </w:rPr>
        <w:t>Кривошеинского района</w:t>
      </w:r>
      <w:bookmarkEnd w:id="8"/>
      <w:bookmarkEnd w:id="9"/>
      <w:bookmarkEnd w:id="10"/>
    </w:p>
    <w:p w:rsidR="00F77367" w:rsidRPr="00D37DAA" w:rsidRDefault="00F77367" w:rsidP="0064737C">
      <w:pPr>
        <w:pStyle w:val="Heading1"/>
        <w:tabs>
          <w:tab w:val="left" w:pos="9923"/>
        </w:tabs>
        <w:ind w:left="0" w:right="425" w:firstLine="0"/>
        <w:rPr>
          <w:sz w:val="36"/>
          <w:szCs w:val="36"/>
        </w:rPr>
      </w:pPr>
      <w:r w:rsidRPr="00D37DAA">
        <w:rPr>
          <w:sz w:val="36"/>
          <w:szCs w:val="36"/>
        </w:rPr>
        <w:t xml:space="preserve"> </w:t>
      </w:r>
      <w:bookmarkStart w:id="11" w:name="_Toc353439515"/>
      <w:bookmarkStart w:id="12" w:name="_Toc353968123"/>
      <w:bookmarkStart w:id="13" w:name="_Toc354665426"/>
      <w:r w:rsidRPr="00D37DAA">
        <w:rPr>
          <w:sz w:val="36"/>
          <w:szCs w:val="36"/>
        </w:rPr>
        <w:t>Томской области</w:t>
      </w:r>
      <w:bookmarkEnd w:id="7"/>
      <w:bookmarkEnd w:id="11"/>
      <w:bookmarkEnd w:id="12"/>
      <w:bookmarkEnd w:id="13"/>
    </w:p>
    <w:p w:rsidR="00F77367" w:rsidRPr="003D0B94" w:rsidRDefault="00F77367" w:rsidP="00DC35F9">
      <w:pPr>
        <w:pStyle w:val="21"/>
        <w:tabs>
          <w:tab w:val="left" w:pos="-142"/>
          <w:tab w:val="left" w:pos="8222"/>
        </w:tabs>
        <w:ind w:right="30"/>
        <w:rPr>
          <w:b/>
          <w:szCs w:val="24"/>
        </w:rPr>
      </w:pPr>
    </w:p>
    <w:p w:rsidR="00F77367" w:rsidRPr="002E4ABA" w:rsidRDefault="00F77367" w:rsidP="00AF6C14">
      <w:pPr>
        <w:pStyle w:val="21"/>
        <w:tabs>
          <w:tab w:val="left" w:pos="-142"/>
          <w:tab w:val="left" w:pos="8222"/>
        </w:tabs>
        <w:ind w:right="30"/>
        <w:jc w:val="center"/>
        <w:rPr>
          <w:b/>
          <w:szCs w:val="24"/>
        </w:rPr>
      </w:pPr>
    </w:p>
    <w:p w:rsidR="00F77367" w:rsidRDefault="00F77367" w:rsidP="00DC35F9">
      <w:pPr>
        <w:pStyle w:val="21"/>
        <w:tabs>
          <w:tab w:val="left" w:pos="-142"/>
          <w:tab w:val="left" w:pos="8222"/>
        </w:tabs>
        <w:ind w:right="30"/>
        <w:rPr>
          <w:b/>
          <w:szCs w:val="24"/>
        </w:rPr>
      </w:pPr>
    </w:p>
    <w:p w:rsidR="00F77367" w:rsidRDefault="00F77367" w:rsidP="00DC35F9">
      <w:pPr>
        <w:pStyle w:val="21"/>
        <w:tabs>
          <w:tab w:val="left" w:pos="-142"/>
          <w:tab w:val="left" w:pos="8222"/>
        </w:tabs>
        <w:ind w:right="30"/>
        <w:rPr>
          <w:b/>
          <w:szCs w:val="24"/>
        </w:rPr>
      </w:pPr>
    </w:p>
    <w:p w:rsidR="00F77367" w:rsidRDefault="00F77367" w:rsidP="00DC35F9">
      <w:pPr>
        <w:pStyle w:val="21"/>
        <w:tabs>
          <w:tab w:val="left" w:pos="-142"/>
          <w:tab w:val="left" w:pos="8222"/>
        </w:tabs>
        <w:ind w:right="30"/>
        <w:rPr>
          <w:b/>
          <w:szCs w:val="24"/>
        </w:rPr>
      </w:pPr>
    </w:p>
    <w:p w:rsidR="00F77367" w:rsidRDefault="00F77367" w:rsidP="00DC35F9">
      <w:pPr>
        <w:pStyle w:val="21"/>
        <w:tabs>
          <w:tab w:val="left" w:pos="-142"/>
          <w:tab w:val="left" w:pos="8222"/>
        </w:tabs>
        <w:ind w:right="30"/>
        <w:rPr>
          <w:b/>
          <w:szCs w:val="24"/>
        </w:rPr>
      </w:pPr>
    </w:p>
    <w:p w:rsidR="00F77367" w:rsidRPr="003D0B94" w:rsidRDefault="00F77367" w:rsidP="00DC35F9">
      <w:pPr>
        <w:pStyle w:val="21"/>
        <w:tabs>
          <w:tab w:val="left" w:pos="-142"/>
          <w:tab w:val="left" w:pos="8222"/>
        </w:tabs>
        <w:ind w:right="30"/>
        <w:rPr>
          <w:b/>
          <w:szCs w:val="24"/>
        </w:rPr>
      </w:pPr>
    </w:p>
    <w:p w:rsidR="00F77367" w:rsidRPr="003D0B94" w:rsidRDefault="00F77367" w:rsidP="00DC35F9">
      <w:pPr>
        <w:pStyle w:val="21"/>
        <w:tabs>
          <w:tab w:val="left" w:pos="-142"/>
          <w:tab w:val="left" w:pos="8222"/>
        </w:tabs>
        <w:ind w:right="30"/>
        <w:rPr>
          <w:b/>
          <w:szCs w:val="24"/>
        </w:rPr>
      </w:pPr>
    </w:p>
    <w:p w:rsidR="00F77367" w:rsidRPr="003D0B94" w:rsidRDefault="00F77367" w:rsidP="00DC35F9">
      <w:pPr>
        <w:pStyle w:val="21"/>
        <w:tabs>
          <w:tab w:val="left" w:pos="-142"/>
          <w:tab w:val="left" w:pos="8222"/>
        </w:tabs>
        <w:ind w:right="30"/>
        <w:rPr>
          <w:b/>
          <w:szCs w:val="24"/>
        </w:rPr>
      </w:pPr>
    </w:p>
    <w:p w:rsidR="00F77367" w:rsidRPr="003D0B94" w:rsidRDefault="00F77367" w:rsidP="00DC35F9">
      <w:pPr>
        <w:tabs>
          <w:tab w:val="left" w:pos="-142"/>
        </w:tabs>
        <w:ind w:left="7088" w:hanging="6946"/>
      </w:pPr>
      <w:r w:rsidRPr="003D0B94">
        <w:t>Директор</w:t>
      </w:r>
      <w:r w:rsidRPr="003D0B94">
        <w:tab/>
      </w:r>
      <w:r w:rsidRPr="003D0B94">
        <w:tab/>
        <w:t>Прилепин В.А.</w:t>
      </w:r>
    </w:p>
    <w:p w:rsidR="00F77367" w:rsidRPr="003D0B94" w:rsidRDefault="00F77367" w:rsidP="00DC35F9">
      <w:pPr>
        <w:tabs>
          <w:tab w:val="left" w:pos="-142"/>
        </w:tabs>
        <w:ind w:left="7088" w:hanging="6946"/>
      </w:pPr>
    </w:p>
    <w:p w:rsidR="00F77367" w:rsidRPr="003D0B94" w:rsidRDefault="00F77367" w:rsidP="00DC35F9">
      <w:pPr>
        <w:tabs>
          <w:tab w:val="left" w:pos="-142"/>
        </w:tabs>
        <w:ind w:left="6663" w:hanging="6521"/>
      </w:pPr>
      <w:r>
        <w:t>Нач.отдела</w:t>
      </w:r>
      <w:r w:rsidRPr="003D0B94">
        <w:t xml:space="preserve"> </w:t>
      </w:r>
      <w:r w:rsidRPr="003D0B94">
        <w:tab/>
      </w:r>
      <w:r w:rsidRPr="003D0B94">
        <w:tab/>
      </w:r>
      <w:r>
        <w:t>Поздоровкина Н.В.</w:t>
      </w:r>
    </w:p>
    <w:p w:rsidR="00F77367" w:rsidRPr="003D0B94" w:rsidRDefault="00F77367" w:rsidP="00DC35F9">
      <w:pPr>
        <w:tabs>
          <w:tab w:val="left" w:pos="-142"/>
        </w:tabs>
        <w:ind w:left="7088" w:hanging="6946"/>
      </w:pPr>
    </w:p>
    <w:p w:rsidR="00F77367" w:rsidRDefault="00F77367" w:rsidP="00DC35F9">
      <w:pPr>
        <w:tabs>
          <w:tab w:val="left" w:pos="-142"/>
        </w:tabs>
        <w:ind w:left="6521" w:hanging="6379"/>
      </w:pPr>
      <w:r>
        <w:t xml:space="preserve">Проектировщик </w:t>
      </w:r>
      <w:r w:rsidRPr="003D0B94">
        <w:t xml:space="preserve">    </w:t>
      </w:r>
      <w:r w:rsidRPr="003D0B94">
        <w:tab/>
      </w:r>
      <w:r w:rsidRPr="003D0B94">
        <w:tab/>
      </w:r>
      <w:r>
        <w:t>Шевцова Е.П.</w:t>
      </w:r>
    </w:p>
    <w:p w:rsidR="00F77367" w:rsidRPr="003D0B94" w:rsidRDefault="00F77367" w:rsidP="00DC35F9">
      <w:pPr>
        <w:pStyle w:val="Heading4"/>
        <w:tabs>
          <w:tab w:val="left" w:pos="-142"/>
          <w:tab w:val="left" w:pos="0"/>
        </w:tabs>
        <w:spacing w:before="0" w:after="0"/>
        <w:ind w:right="30"/>
        <w:rPr>
          <w:rFonts w:ascii="Times New Roman" w:hAnsi="Times New Roman"/>
          <w:sz w:val="24"/>
          <w:szCs w:val="24"/>
        </w:rPr>
      </w:pPr>
    </w:p>
    <w:p w:rsidR="00F77367" w:rsidRPr="003D0B94" w:rsidRDefault="00F77367" w:rsidP="00DC35F9">
      <w:pPr>
        <w:tabs>
          <w:tab w:val="left" w:pos="-142"/>
        </w:tabs>
      </w:pPr>
    </w:p>
    <w:p w:rsidR="00F77367" w:rsidRPr="003D0B94" w:rsidRDefault="00F77367" w:rsidP="00DC35F9">
      <w:pPr>
        <w:tabs>
          <w:tab w:val="left" w:pos="-142"/>
        </w:tabs>
      </w:pPr>
    </w:p>
    <w:p w:rsidR="00F77367" w:rsidRPr="003D0B94" w:rsidRDefault="00F77367" w:rsidP="00DC35F9">
      <w:pPr>
        <w:tabs>
          <w:tab w:val="left" w:pos="-142"/>
        </w:tabs>
      </w:pPr>
    </w:p>
    <w:p w:rsidR="00F77367" w:rsidRPr="003D0B94" w:rsidRDefault="00F77367" w:rsidP="00DC35F9">
      <w:pPr>
        <w:tabs>
          <w:tab w:val="left" w:pos="-142"/>
        </w:tabs>
      </w:pPr>
    </w:p>
    <w:p w:rsidR="00F77367" w:rsidRPr="004A54DB" w:rsidRDefault="00F77367" w:rsidP="00DC35F9">
      <w:pPr>
        <w:tabs>
          <w:tab w:val="left" w:pos="-142"/>
        </w:tabs>
      </w:pPr>
    </w:p>
    <w:p w:rsidR="00F77367" w:rsidRPr="004A54DB" w:rsidRDefault="00F77367" w:rsidP="00DC35F9">
      <w:pPr>
        <w:tabs>
          <w:tab w:val="left" w:pos="-142"/>
        </w:tabs>
      </w:pPr>
    </w:p>
    <w:p w:rsidR="00F77367" w:rsidRPr="004A54DB" w:rsidRDefault="00F77367" w:rsidP="00DC35F9">
      <w:pPr>
        <w:tabs>
          <w:tab w:val="left" w:pos="-142"/>
        </w:tabs>
      </w:pPr>
    </w:p>
    <w:p w:rsidR="00F77367" w:rsidRPr="004A54DB" w:rsidRDefault="00F77367" w:rsidP="00DC35F9">
      <w:pPr>
        <w:tabs>
          <w:tab w:val="left" w:pos="-142"/>
        </w:tabs>
      </w:pPr>
    </w:p>
    <w:p w:rsidR="00F77367" w:rsidRPr="003D0B94" w:rsidRDefault="00F77367" w:rsidP="00DC35F9">
      <w:pPr>
        <w:tabs>
          <w:tab w:val="left" w:pos="-142"/>
        </w:tabs>
      </w:pPr>
    </w:p>
    <w:p w:rsidR="00F77367" w:rsidRPr="003D0B94" w:rsidRDefault="00F77367" w:rsidP="00DC35F9">
      <w:pPr>
        <w:tabs>
          <w:tab w:val="left" w:pos="-142"/>
        </w:tabs>
      </w:pPr>
    </w:p>
    <w:p w:rsidR="00F77367" w:rsidRPr="003D0B94" w:rsidRDefault="00F77367" w:rsidP="00DC35F9">
      <w:pPr>
        <w:tabs>
          <w:tab w:val="left" w:pos="-142"/>
        </w:tabs>
        <w:ind w:right="30"/>
      </w:pPr>
    </w:p>
    <w:p w:rsidR="00F77367" w:rsidRPr="003D0B94" w:rsidRDefault="00F77367" w:rsidP="00DC35F9">
      <w:pPr>
        <w:tabs>
          <w:tab w:val="left" w:pos="-142"/>
        </w:tabs>
        <w:jc w:val="center"/>
      </w:pPr>
      <w:r>
        <w:t xml:space="preserve">г. Воронеж </w:t>
      </w:r>
      <w:smartTag w:uri="urn:schemas-microsoft-com:office:smarttags" w:element="metricconverter">
        <w:smartTagPr>
          <w:attr w:name="ProductID" w:val="2013 г"/>
        </w:smartTagPr>
        <w:r>
          <w:t>2013</w:t>
        </w:r>
        <w:r w:rsidRPr="003D0B94">
          <w:t xml:space="preserve"> г</w:t>
        </w:r>
      </w:smartTag>
    </w:p>
    <w:p w:rsidR="00F77367" w:rsidRPr="003D0B94" w:rsidRDefault="00F77367" w:rsidP="00DC35F9">
      <w:pPr>
        <w:tabs>
          <w:tab w:val="left" w:pos="-142"/>
        </w:tabs>
        <w:jc w:val="center"/>
        <w:rPr>
          <w:u w:val="single"/>
        </w:rPr>
        <w:sectPr w:rsidR="00F77367" w:rsidRPr="003D0B94" w:rsidSect="002E4ABA">
          <w:pgSz w:w="11906" w:h="16838"/>
          <w:pgMar w:top="1134" w:right="707" w:bottom="1134" w:left="1276" w:header="708" w:footer="708" w:gutter="0"/>
          <w:cols w:space="708"/>
          <w:docGrid w:linePitch="360"/>
        </w:sectPr>
      </w:pPr>
    </w:p>
    <w:p w:rsidR="00F77367" w:rsidRPr="00132CAD" w:rsidRDefault="00F77367" w:rsidP="00A81C89">
      <w:pPr>
        <w:pStyle w:val="TOCHeading"/>
        <w:jc w:val="center"/>
        <w:rPr>
          <w:rFonts w:ascii="Times New Roman" w:hAnsi="Times New Roman"/>
          <w:sz w:val="24"/>
          <w:szCs w:val="24"/>
        </w:rPr>
      </w:pPr>
      <w:r w:rsidRPr="00132CAD">
        <w:rPr>
          <w:rFonts w:ascii="Times New Roman" w:hAnsi="Times New Roman"/>
          <w:color w:val="auto"/>
          <w:sz w:val="24"/>
          <w:szCs w:val="24"/>
        </w:rPr>
        <w:t>Оглавление</w:t>
      </w:r>
    </w:p>
    <w:p w:rsidR="00F77367" w:rsidRPr="00132CAD" w:rsidRDefault="00F77367">
      <w:pPr>
        <w:pStyle w:val="TOC1"/>
        <w:tabs>
          <w:tab w:val="right" w:leader="dot" w:pos="9913"/>
        </w:tabs>
        <w:rPr>
          <w:rFonts w:ascii="Times New Roman" w:hAnsi="Times New Roman"/>
          <w:noProof/>
          <w:sz w:val="24"/>
          <w:szCs w:val="24"/>
          <w:lang w:eastAsia="ru-RU"/>
        </w:rPr>
      </w:pPr>
      <w:r w:rsidRPr="00132CAD">
        <w:rPr>
          <w:rFonts w:ascii="Times New Roman" w:hAnsi="Times New Roman"/>
          <w:sz w:val="24"/>
          <w:szCs w:val="24"/>
        </w:rPr>
        <w:fldChar w:fldCharType="begin"/>
      </w:r>
      <w:r w:rsidRPr="00132CAD">
        <w:rPr>
          <w:rFonts w:ascii="Times New Roman" w:hAnsi="Times New Roman"/>
          <w:sz w:val="24"/>
          <w:szCs w:val="24"/>
        </w:rPr>
        <w:instrText xml:space="preserve"> TOC \o "1-3" \h \z \u </w:instrText>
      </w:r>
      <w:r w:rsidRPr="00132CAD">
        <w:rPr>
          <w:rFonts w:ascii="Times New Roman" w:hAnsi="Times New Roman"/>
          <w:sz w:val="24"/>
          <w:szCs w:val="24"/>
        </w:rPr>
        <w:fldChar w:fldCharType="separate"/>
      </w:r>
      <w:hyperlink w:anchor="_Toc354665427" w:history="1">
        <w:r w:rsidRPr="00132CAD">
          <w:rPr>
            <w:rStyle w:val="Hyperlink"/>
            <w:rFonts w:ascii="Times New Roman" w:hAnsi="Times New Roman"/>
            <w:noProof/>
            <w:sz w:val="24"/>
            <w:szCs w:val="24"/>
          </w:rPr>
          <w:t xml:space="preserve">ЧАСТЬ </w:t>
        </w:r>
        <w:r w:rsidRPr="00132CAD">
          <w:rPr>
            <w:rStyle w:val="Hyperlink"/>
            <w:rFonts w:ascii="Times New Roman" w:hAnsi="Times New Roman"/>
            <w:noProof/>
            <w:sz w:val="24"/>
            <w:szCs w:val="24"/>
            <w:lang w:val="en-US"/>
          </w:rPr>
          <w:t>I</w:t>
        </w:r>
        <w:r w:rsidRPr="00132CAD">
          <w:rPr>
            <w:rStyle w:val="Hyperlink"/>
            <w:rFonts w:ascii="Times New Roman" w:hAnsi="Times New Roman"/>
            <w:noProof/>
            <w:sz w:val="24"/>
            <w:szCs w:val="24"/>
          </w:rPr>
          <w:t>. ПОРЯДОК ПРИМЕНЕНИЯ ПРАВИЛ</w:t>
        </w:r>
      </w:hyperlink>
      <w:r w:rsidRPr="00132CAD">
        <w:rPr>
          <w:rStyle w:val="Hyperlink"/>
          <w:rFonts w:ascii="Times New Roman" w:hAnsi="Times New Roman"/>
          <w:noProof/>
          <w:sz w:val="24"/>
          <w:szCs w:val="24"/>
          <w:u w:val="none"/>
        </w:rPr>
        <w:t xml:space="preserve"> </w:t>
      </w:r>
      <w:hyperlink w:anchor="_Toc354665428" w:history="1">
        <w:r w:rsidRPr="00132CAD">
          <w:rPr>
            <w:rStyle w:val="Hyperlink"/>
            <w:rFonts w:ascii="Times New Roman" w:hAnsi="Times New Roman"/>
            <w:noProof/>
            <w:sz w:val="24"/>
            <w:szCs w:val="24"/>
          </w:rPr>
          <w:t>ЗЕМЛЕПОЛЬЗОВАНИЯ И ЗАСТРОЙКИ ПУДОВСКОГО СЕЛЬСКОГО ПОСЕЛЕНИЯ И ВНЕСЕНИЯ В НИХ ИЗМЕННИЙ.</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_Toc354665428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29" w:history="1">
        <w:r w:rsidRPr="00132CAD">
          <w:rPr>
            <w:rStyle w:val="Hyperlink"/>
            <w:rFonts w:ascii="Times New Roman" w:hAnsi="Times New Roman"/>
            <w:noProof/>
            <w:sz w:val="24"/>
            <w:szCs w:val="24"/>
          </w:rPr>
          <w:t>РАЗДЕЛ 1. ПОЛОЖЕНИЕ О РЕГУЛИРОВАНИИ ЗЕМЛЕПОЛЬЗОВАНИЯ И ЗАСТРОЙКИ ОРГАНАМИ МЕСТНОГО САМОУПРАВЛЕНИЯ ПУДОВСКОГО СЕЛЬСКОГО ПОСЕЛЕНИЯ.</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_Toc354665429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3"/>
        <w:rPr>
          <w:bCs w:val="0"/>
          <w:lang w:eastAsia="ru-RU"/>
        </w:rPr>
      </w:pPr>
      <w:hyperlink w:anchor="_Toc354665430" w:history="1">
        <w:r w:rsidRPr="00132CAD">
          <w:rPr>
            <w:rStyle w:val="Hyperlink"/>
          </w:rPr>
          <w:t>Статья 1.1 Сфера применения правил землепользования и застройки Пудовского сельского поселения.</w:t>
        </w:r>
        <w:r w:rsidRPr="00132CAD">
          <w:rPr>
            <w:webHidden/>
          </w:rPr>
          <w:tab/>
        </w:r>
        <w:r w:rsidRPr="00132CAD">
          <w:rPr>
            <w:webHidden/>
          </w:rPr>
          <w:fldChar w:fldCharType="begin"/>
        </w:r>
        <w:r w:rsidRPr="00132CAD">
          <w:rPr>
            <w:webHidden/>
          </w:rPr>
          <w:instrText xml:space="preserve"> PAGEREF _Toc354665430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31" w:history="1">
        <w:r w:rsidRPr="00132CAD">
          <w:rPr>
            <w:rStyle w:val="Hyperlink"/>
          </w:rPr>
          <w:t>Статья 1.2 Основные понятия, используемые в правилах землепользования и застройки</w:t>
        </w:r>
        <w:r w:rsidRPr="00132CAD">
          <w:rPr>
            <w:webHidden/>
          </w:rPr>
          <w:tab/>
        </w:r>
        <w:r w:rsidRPr="00132CAD">
          <w:rPr>
            <w:webHidden/>
          </w:rPr>
          <w:fldChar w:fldCharType="begin"/>
        </w:r>
        <w:r w:rsidRPr="00132CAD">
          <w:rPr>
            <w:webHidden/>
          </w:rPr>
          <w:instrText xml:space="preserve"> PAGEREF _Toc354665431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32" w:history="1">
        <w:r w:rsidRPr="00132CAD">
          <w:rPr>
            <w:rStyle w:val="Hyperlink"/>
          </w:rPr>
          <w:t>Статья 1.3 Состав и структура Правил застройки.</w:t>
        </w:r>
        <w:r w:rsidRPr="00132CAD">
          <w:rPr>
            <w:webHidden/>
          </w:rPr>
          <w:tab/>
        </w:r>
        <w:r w:rsidRPr="00132CAD">
          <w:rPr>
            <w:webHidden/>
          </w:rPr>
          <w:fldChar w:fldCharType="begin"/>
        </w:r>
        <w:r w:rsidRPr="00132CAD">
          <w:rPr>
            <w:webHidden/>
          </w:rPr>
          <w:instrText xml:space="preserve"> PAGEREF _Toc354665432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33" w:history="1">
        <w:r w:rsidRPr="00132CAD">
          <w:rPr>
            <w:rStyle w:val="Hyperlink"/>
          </w:rPr>
          <w:t>Статья 1.4  Общие положения о градостроительном зонировании территории Пудовского сельского поселения.</w:t>
        </w:r>
        <w:r w:rsidRPr="00132CAD">
          <w:rPr>
            <w:webHidden/>
          </w:rPr>
          <w:tab/>
        </w:r>
        <w:r w:rsidRPr="00132CAD">
          <w:rPr>
            <w:webHidden/>
          </w:rPr>
          <w:fldChar w:fldCharType="begin"/>
        </w:r>
        <w:r w:rsidRPr="00132CAD">
          <w:rPr>
            <w:webHidden/>
          </w:rPr>
          <w:instrText xml:space="preserve"> PAGEREF _Toc354665433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34" w:history="1">
        <w:r w:rsidRPr="00132CAD">
          <w:rPr>
            <w:rStyle w:val="Hyperlink"/>
          </w:rPr>
          <w:t>Статья 1.5  Открытость и доступность информации о  землепользовании и застройке</w:t>
        </w:r>
        <w:r w:rsidRPr="00132CAD">
          <w:rPr>
            <w:webHidden/>
          </w:rPr>
          <w:tab/>
        </w:r>
        <w:r w:rsidRPr="00132CAD">
          <w:rPr>
            <w:webHidden/>
          </w:rPr>
          <w:fldChar w:fldCharType="begin"/>
        </w:r>
        <w:r w:rsidRPr="00132CAD">
          <w:rPr>
            <w:webHidden/>
          </w:rPr>
          <w:instrText xml:space="preserve"> PAGEREF _Toc354665434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35" w:history="1">
        <w:r w:rsidRPr="00132CAD">
          <w:rPr>
            <w:rStyle w:val="Hyperlink"/>
          </w:rPr>
          <w:t>Статья 1.6  Полномочия органов местного самоуправления в области градостроительных отношений</w:t>
        </w:r>
        <w:r w:rsidRPr="00132CAD">
          <w:rPr>
            <w:webHidden/>
          </w:rPr>
          <w:tab/>
        </w:r>
        <w:r w:rsidRPr="00132CAD">
          <w:rPr>
            <w:webHidden/>
          </w:rPr>
          <w:fldChar w:fldCharType="begin"/>
        </w:r>
        <w:r w:rsidRPr="00132CAD">
          <w:rPr>
            <w:webHidden/>
          </w:rPr>
          <w:instrText xml:space="preserve"> PAGEREF _Toc354665435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36" w:history="1">
        <w:r w:rsidRPr="00132CAD">
          <w:rPr>
            <w:rStyle w:val="Hyperlink"/>
          </w:rPr>
          <w:t>Статья 1.7  Комиссия по землепользованию и застройке</w:t>
        </w:r>
        <w:r w:rsidRPr="00132CAD">
          <w:rPr>
            <w:webHidden/>
          </w:rPr>
          <w:tab/>
        </w:r>
        <w:r w:rsidRPr="00132CAD">
          <w:rPr>
            <w:webHidden/>
          </w:rPr>
          <w:fldChar w:fldCharType="begin"/>
        </w:r>
        <w:r w:rsidRPr="00132CAD">
          <w:rPr>
            <w:webHidden/>
          </w:rPr>
          <w:instrText xml:space="preserve"> PAGEREF _Toc354665436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37" w:history="1">
        <w:r w:rsidRPr="00132CAD">
          <w:rPr>
            <w:rStyle w:val="Hyperlink"/>
            <w:u w:val="none"/>
          </w:rPr>
          <w:t>Сатья1.8 Порядок деятельности комиссии.</w:t>
        </w:r>
        <w:r w:rsidRPr="00132CAD">
          <w:rPr>
            <w:webHidden/>
          </w:rPr>
          <w:tab/>
        </w:r>
        <w:r w:rsidRPr="00132CAD">
          <w:rPr>
            <w:webHidden/>
          </w:rPr>
          <w:fldChar w:fldCharType="begin"/>
        </w:r>
        <w:r w:rsidRPr="00132CAD">
          <w:rPr>
            <w:webHidden/>
          </w:rPr>
          <w:instrText xml:space="preserve"> PAGEREF _Toc354665437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38" w:history="1">
        <w:r w:rsidRPr="00132CAD">
          <w:rPr>
            <w:rStyle w:val="Hyperlink"/>
          </w:rPr>
          <w:t>Статья 1.9 Осуществление строительства, реконструкции объектов капитального строительства</w:t>
        </w:r>
        <w:r w:rsidRPr="00132CAD">
          <w:rPr>
            <w:webHidden/>
          </w:rPr>
          <w:tab/>
        </w:r>
        <w:r w:rsidRPr="00132CAD">
          <w:rPr>
            <w:webHidden/>
          </w:rPr>
          <w:fldChar w:fldCharType="begin"/>
        </w:r>
        <w:r w:rsidRPr="00132CAD">
          <w:rPr>
            <w:webHidden/>
          </w:rPr>
          <w:instrText xml:space="preserve"> PAGEREF _Toc354665438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39" w:history="1">
        <w:r w:rsidRPr="00132CAD">
          <w:rPr>
            <w:rStyle w:val="Hyperlink"/>
            <w:rFonts w:ascii="Times New Roman" w:hAnsi="Times New Roman"/>
            <w:noProof/>
            <w:sz w:val="24"/>
            <w:szCs w:val="24"/>
          </w:rPr>
          <w:t>РАЗДЕЛ 2. ПРАВА ИСПОЛЬЗОВАНИЯ НЕДВИЖИМОСТИ, ВОЗНИКШИЕ ДО ВСТУПЛЕНИЯ В СИЛУ ПРАВИЛ ЗЕМЛЕПОЛЬЗОВАНИЯ ПУДОВСКОГО СЕЛЬСКОГО ПОСЕЛЕНИЯ.</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_Toc354665439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3"/>
        <w:rPr>
          <w:bCs w:val="0"/>
          <w:lang w:eastAsia="ru-RU"/>
        </w:rPr>
      </w:pPr>
      <w:hyperlink w:anchor="_Toc354665440" w:history="1">
        <w:r w:rsidRPr="00132CAD">
          <w:rPr>
            <w:rStyle w:val="Hyperlink"/>
          </w:rPr>
          <w:t>Статья 2.1  Действия правил в отношении ранее возникших прав.</w:t>
        </w:r>
        <w:r w:rsidRPr="00132CAD">
          <w:rPr>
            <w:webHidden/>
          </w:rPr>
          <w:tab/>
        </w:r>
        <w:r w:rsidRPr="00132CAD">
          <w:rPr>
            <w:webHidden/>
          </w:rPr>
          <w:fldChar w:fldCharType="begin"/>
        </w:r>
        <w:r w:rsidRPr="00132CAD">
          <w:rPr>
            <w:webHidden/>
          </w:rPr>
          <w:instrText xml:space="preserve"> PAGEREF _Toc354665440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41" w:history="1">
        <w:r w:rsidRPr="00132CAD">
          <w:rPr>
            <w:rStyle w:val="Hyperlink"/>
          </w:rPr>
          <w:t>Статья 2.2 Использование и строительные изменения объектов недвижимости, не соответствующих Правилам</w:t>
        </w:r>
        <w:r w:rsidRPr="00132CAD">
          <w:rPr>
            <w:webHidden/>
          </w:rPr>
          <w:tab/>
        </w:r>
        <w:r w:rsidRPr="00132CAD">
          <w:rPr>
            <w:webHidden/>
          </w:rPr>
          <w:fldChar w:fldCharType="begin"/>
        </w:r>
        <w:r w:rsidRPr="00132CAD">
          <w:rPr>
            <w:webHidden/>
          </w:rPr>
          <w:instrText xml:space="preserve"> PAGEREF _Toc354665441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42" w:history="1">
        <w:r w:rsidRPr="00132CAD">
          <w:rPr>
            <w:rStyle w:val="Hyperlink"/>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Pr="00132CAD">
          <w:rPr>
            <w:webHidden/>
          </w:rPr>
          <w:tab/>
        </w:r>
        <w:r w:rsidRPr="00132CAD">
          <w:rPr>
            <w:webHidden/>
          </w:rPr>
          <w:fldChar w:fldCharType="begin"/>
        </w:r>
        <w:r w:rsidRPr="00132CAD">
          <w:rPr>
            <w:webHidden/>
          </w:rPr>
          <w:instrText xml:space="preserve"> PAGEREF _Toc354665442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43" w:history="1">
        <w:r w:rsidRPr="00132CAD">
          <w:rPr>
            <w:rStyle w:val="Hyperlink"/>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Pr="00132CAD">
          <w:rPr>
            <w:webHidden/>
          </w:rPr>
          <w:tab/>
        </w:r>
        <w:r w:rsidRPr="00132CAD">
          <w:rPr>
            <w:webHidden/>
          </w:rPr>
          <w:fldChar w:fldCharType="begin"/>
        </w:r>
        <w:r w:rsidRPr="00132CAD">
          <w:rPr>
            <w:webHidden/>
          </w:rPr>
          <w:instrText xml:space="preserve"> PAGEREF _Toc354665443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44" w:history="1">
        <w:r w:rsidRPr="00132CAD">
          <w:rPr>
            <w:rStyle w:val="Hyperlink"/>
          </w:rPr>
          <w:t>Статья 2.5  Отклонение от предельных параметров разрешенного строительства, реконструкции объектов капитального строительства</w:t>
        </w:r>
        <w:r w:rsidRPr="00132CAD">
          <w:rPr>
            <w:webHidden/>
          </w:rPr>
          <w:tab/>
        </w:r>
        <w:r w:rsidRPr="00132CAD">
          <w:rPr>
            <w:webHidden/>
          </w:rPr>
          <w:fldChar w:fldCharType="begin"/>
        </w:r>
        <w:r w:rsidRPr="00132CAD">
          <w:rPr>
            <w:webHidden/>
          </w:rPr>
          <w:instrText xml:space="preserve"> PAGEREF _Toc354665444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45" w:history="1">
        <w:r w:rsidRPr="00132CAD">
          <w:rPr>
            <w:rStyle w:val="Hyperlink"/>
          </w:rPr>
          <w:t>Статья 2.6  Установление публичных сервитутов</w:t>
        </w:r>
        <w:r w:rsidRPr="00132CAD">
          <w:rPr>
            <w:webHidden/>
          </w:rPr>
          <w:tab/>
        </w:r>
        <w:r w:rsidRPr="00132CAD">
          <w:rPr>
            <w:webHidden/>
          </w:rPr>
          <w:fldChar w:fldCharType="begin"/>
        </w:r>
        <w:r w:rsidRPr="00132CAD">
          <w:rPr>
            <w:webHidden/>
          </w:rPr>
          <w:instrText xml:space="preserve"> PAGEREF _Toc354665445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46" w:history="1">
        <w:r w:rsidRPr="00132CAD">
          <w:rPr>
            <w:rStyle w:val="Hyperlink"/>
            <w:rFonts w:ascii="Times New Roman" w:hAnsi="Times New Roman"/>
            <w:noProof/>
            <w:sz w:val="24"/>
            <w:szCs w:val="24"/>
          </w:rPr>
          <w:t>РАЗДЕЛ 3. ПОЛОЖЕНИЕ О ПОДГОТОВКЕ ДОКУМЕНТАЦИИ ПО ПЛАНИРОВКЕ ТЕРРИТОРИИ ОРГАНАМИ МЕСТНОГО САМОУАПРАВЛЕНИЯ</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_Toc354665446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3"/>
        <w:rPr>
          <w:bCs w:val="0"/>
          <w:lang w:eastAsia="ru-RU"/>
        </w:rPr>
      </w:pPr>
      <w:hyperlink w:anchor="_Toc354665447" w:history="1">
        <w:r w:rsidRPr="00132CAD">
          <w:rPr>
            <w:rStyle w:val="Hyperlink"/>
          </w:rPr>
          <w:t>Статья 3.1  Общие положения о подготовке документации по планировке территории</w:t>
        </w:r>
        <w:r w:rsidRPr="00132CAD">
          <w:rPr>
            <w:webHidden/>
          </w:rPr>
          <w:tab/>
        </w:r>
        <w:r w:rsidRPr="00132CAD">
          <w:rPr>
            <w:webHidden/>
          </w:rPr>
          <w:fldChar w:fldCharType="begin"/>
        </w:r>
        <w:r w:rsidRPr="00132CAD">
          <w:rPr>
            <w:webHidden/>
          </w:rPr>
          <w:instrText xml:space="preserve"> PAGEREF _Toc354665447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48" w:history="1">
        <w:r w:rsidRPr="00132CAD">
          <w:rPr>
            <w:rStyle w:val="Hyperlink"/>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132CAD">
          <w:rPr>
            <w:webHidden/>
          </w:rPr>
          <w:tab/>
        </w:r>
        <w:r w:rsidRPr="00132CAD">
          <w:rPr>
            <w:webHidden/>
          </w:rPr>
          <w:fldChar w:fldCharType="begin"/>
        </w:r>
        <w:r w:rsidRPr="00132CAD">
          <w:rPr>
            <w:webHidden/>
          </w:rPr>
          <w:instrText xml:space="preserve"> PAGEREF _Toc354665448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49" w:history="1">
        <w:r w:rsidRPr="00132CAD">
          <w:rPr>
            <w:rStyle w:val="Hyperlink"/>
          </w:rPr>
          <w:t>Статья 3.3  Нормы предоставления земельных участков</w:t>
        </w:r>
        <w:r w:rsidRPr="00132CAD">
          <w:rPr>
            <w:webHidden/>
          </w:rPr>
          <w:tab/>
        </w:r>
        <w:r w:rsidRPr="00132CAD">
          <w:rPr>
            <w:webHidden/>
          </w:rPr>
          <w:fldChar w:fldCharType="begin"/>
        </w:r>
        <w:r w:rsidRPr="00132CAD">
          <w:rPr>
            <w:webHidden/>
          </w:rPr>
          <w:instrText xml:space="preserve"> PAGEREF _Toc354665449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50" w:history="1">
        <w:r w:rsidRPr="00132CAD">
          <w:rPr>
            <w:rStyle w:val="Hyperlink"/>
            <w:rFonts w:ascii="Times New Roman" w:hAnsi="Times New Roman"/>
            <w:noProof/>
            <w:sz w:val="24"/>
            <w:szCs w:val="24"/>
          </w:rPr>
          <w:t>РАЗДЕЛ 4. ПОЛОЖЕНИЕ О ПРОВЕДЕНИИ ПУБЛИЧНЫХ СЛУШАНИЙ ПО ВОПРОСАМ ЗЕМЛЕПОЛЬЗОВАНИЯ И ЗАСТРОЙКИ</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_Toc354665450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3"/>
        <w:rPr>
          <w:bCs w:val="0"/>
          <w:lang w:eastAsia="ru-RU"/>
        </w:rPr>
      </w:pPr>
      <w:hyperlink w:anchor="_Toc354665451" w:history="1">
        <w:r w:rsidRPr="00132CAD">
          <w:rPr>
            <w:rStyle w:val="Hyperlink"/>
          </w:rPr>
          <w:t>Статья 4.1  Общие положения о публичных слушаниях по вопросам землепользования и застройки</w:t>
        </w:r>
        <w:r w:rsidRPr="00132CAD">
          <w:rPr>
            <w:webHidden/>
          </w:rPr>
          <w:tab/>
        </w:r>
        <w:r w:rsidRPr="00132CAD">
          <w:rPr>
            <w:webHidden/>
          </w:rPr>
          <w:fldChar w:fldCharType="begin"/>
        </w:r>
        <w:r w:rsidRPr="00132CAD">
          <w:rPr>
            <w:webHidden/>
          </w:rPr>
          <w:instrText xml:space="preserve"> PAGEREF _Toc354665451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52" w:history="1">
        <w:r w:rsidRPr="00132CAD">
          <w:rPr>
            <w:rStyle w:val="Hyperlink"/>
          </w:rPr>
          <w:t>Статья 4.2  Организация подготовки публичных слушаний</w:t>
        </w:r>
        <w:r w:rsidRPr="00132CAD">
          <w:rPr>
            <w:webHidden/>
          </w:rPr>
          <w:tab/>
        </w:r>
        <w:r w:rsidRPr="00132CAD">
          <w:rPr>
            <w:webHidden/>
          </w:rPr>
          <w:fldChar w:fldCharType="begin"/>
        </w:r>
        <w:r w:rsidRPr="00132CAD">
          <w:rPr>
            <w:webHidden/>
          </w:rPr>
          <w:instrText xml:space="preserve"> PAGEREF _Toc354665452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53" w:history="1">
        <w:r w:rsidRPr="00132CAD">
          <w:rPr>
            <w:rStyle w:val="Hyperlink"/>
          </w:rPr>
          <w:t>Статья 4.3  Публичные слушания применительно к рассмотрению вопросов о специальном согласовании, отклонениях от предельных параметров</w:t>
        </w:r>
        <w:r w:rsidRPr="00132CAD">
          <w:rPr>
            <w:webHidden/>
          </w:rPr>
          <w:tab/>
        </w:r>
        <w:r w:rsidRPr="00132CAD">
          <w:rPr>
            <w:webHidden/>
          </w:rPr>
          <w:fldChar w:fldCharType="begin"/>
        </w:r>
        <w:r w:rsidRPr="00132CAD">
          <w:rPr>
            <w:webHidden/>
          </w:rPr>
          <w:instrText xml:space="preserve"> PAGEREF _Toc354665453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54" w:history="1">
        <w:r w:rsidRPr="00132CAD">
          <w:rPr>
            <w:rStyle w:val="Hyperlink"/>
            <w:rFonts w:ascii="Times New Roman" w:hAnsi="Times New Roman"/>
            <w:noProof/>
            <w:sz w:val="24"/>
            <w:szCs w:val="24"/>
          </w:rPr>
          <w:t>РАЗДЕЛ 5. ПОРЯДОК ВНЕСЕНИЯ ДОПОЛНЕНИЙ И ИЗМЕНЕНИЙ В ПРАВИЛА ЗАСТРОЙКИ</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_Toc354665454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3"/>
        <w:rPr>
          <w:bCs w:val="0"/>
          <w:lang w:eastAsia="ru-RU"/>
        </w:rPr>
      </w:pPr>
      <w:hyperlink w:anchor="_Toc354665455" w:history="1">
        <w:r w:rsidRPr="00132CAD">
          <w:rPr>
            <w:rStyle w:val="Hyperlink"/>
          </w:rPr>
          <w:t>Статья 5.1 Основания для внесения изменений в Правила землепользования и застройки</w:t>
        </w:r>
        <w:r w:rsidRPr="00132CAD">
          <w:rPr>
            <w:webHidden/>
          </w:rPr>
          <w:tab/>
        </w:r>
        <w:r w:rsidRPr="00132CAD">
          <w:rPr>
            <w:webHidden/>
          </w:rPr>
          <w:fldChar w:fldCharType="begin"/>
        </w:r>
        <w:r w:rsidRPr="00132CAD">
          <w:rPr>
            <w:webHidden/>
          </w:rPr>
          <w:instrText xml:space="preserve"> PAGEREF _Toc354665455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56" w:history="1">
        <w:r w:rsidRPr="00132CAD">
          <w:rPr>
            <w:rStyle w:val="Hyperlink"/>
          </w:rPr>
          <w:t>Статья 5.2  Порядок внесения изменений в Правила застройки</w:t>
        </w:r>
        <w:r w:rsidRPr="00132CAD">
          <w:rPr>
            <w:webHidden/>
          </w:rPr>
          <w:tab/>
        </w:r>
        <w:r w:rsidRPr="00132CAD">
          <w:rPr>
            <w:webHidden/>
          </w:rPr>
          <w:fldChar w:fldCharType="begin"/>
        </w:r>
        <w:r w:rsidRPr="00132CAD">
          <w:rPr>
            <w:webHidden/>
          </w:rPr>
          <w:instrText xml:space="preserve"> PAGEREF _Toc354665456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57" w:history="1">
        <w:r w:rsidRPr="00132CAD">
          <w:rPr>
            <w:rStyle w:val="Hyperlink"/>
            <w:rFonts w:ascii="Times New Roman" w:hAnsi="Times New Roman"/>
            <w:noProof/>
            <w:sz w:val="24"/>
            <w:szCs w:val="24"/>
          </w:rPr>
          <w:t>РАЗДЕЛ 6. ПОЛОЖЕНИЕ О РЕГУЛИРОВАНИИ ИНЫХ ВОПРОСОВ ЗЕМЛЕПОЛЬЗОВАНИЯ И ЗАСТРОЙКИ</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_Toc354665457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3"/>
        <w:rPr>
          <w:bCs w:val="0"/>
          <w:lang w:eastAsia="ru-RU"/>
        </w:rPr>
      </w:pPr>
      <w:hyperlink w:anchor="_Toc354665458" w:history="1">
        <w:r w:rsidRPr="00132CAD">
          <w:rPr>
            <w:rStyle w:val="Hyperlink"/>
          </w:rPr>
          <w:t>Статья 6.1  О введении в действие настоящих Правил застройки</w:t>
        </w:r>
        <w:r w:rsidRPr="00132CAD">
          <w:rPr>
            <w:webHidden/>
          </w:rPr>
          <w:tab/>
        </w:r>
        <w:r w:rsidRPr="00132CAD">
          <w:rPr>
            <w:webHidden/>
          </w:rPr>
          <w:fldChar w:fldCharType="begin"/>
        </w:r>
        <w:r w:rsidRPr="00132CAD">
          <w:rPr>
            <w:webHidden/>
          </w:rPr>
          <w:instrText xml:space="preserve"> PAGEREF _Toc354665458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59" w:history="1">
        <w:r w:rsidRPr="00132CAD">
          <w:rPr>
            <w:rStyle w:val="Hyperlink"/>
          </w:rPr>
          <w:t>Статья 6.2  Использование земель сельского поселения общего пользования.</w:t>
        </w:r>
        <w:r w:rsidRPr="00132CAD">
          <w:rPr>
            <w:webHidden/>
          </w:rPr>
          <w:tab/>
        </w:r>
        <w:r w:rsidRPr="00132CAD">
          <w:rPr>
            <w:webHidden/>
          </w:rPr>
          <w:fldChar w:fldCharType="begin"/>
        </w:r>
        <w:r w:rsidRPr="00132CAD">
          <w:rPr>
            <w:webHidden/>
          </w:rPr>
          <w:instrText xml:space="preserve"> PAGEREF _Toc354665459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1"/>
        <w:tabs>
          <w:tab w:val="right" w:leader="dot" w:pos="9913"/>
        </w:tabs>
        <w:rPr>
          <w:rFonts w:ascii="Times New Roman" w:hAnsi="Times New Roman"/>
          <w:noProof/>
          <w:sz w:val="24"/>
          <w:szCs w:val="24"/>
          <w:lang w:eastAsia="ru-RU"/>
        </w:rPr>
      </w:pPr>
      <w:hyperlink w:anchor="_Toc354665460" w:history="1">
        <w:r w:rsidRPr="00132CAD">
          <w:rPr>
            <w:rStyle w:val="Hyperlink"/>
            <w:rFonts w:ascii="Times New Roman" w:hAnsi="Times New Roman"/>
            <w:noProof/>
            <w:sz w:val="24"/>
            <w:szCs w:val="24"/>
          </w:rPr>
          <w:t>ЧАСТЬ II. СХЕМА (КАРТА) ГРАДОСТРОИТЕЛЬНОГО ЗОНИРОВАНИЯ.</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_Toc354665460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61" w:history="1">
        <w:r w:rsidRPr="00132CAD">
          <w:rPr>
            <w:rStyle w:val="Hyperlink"/>
            <w:rFonts w:ascii="Times New Roman" w:hAnsi="Times New Roman"/>
            <w:noProof/>
            <w:sz w:val="24"/>
            <w:szCs w:val="24"/>
          </w:rPr>
          <w:t>РАЗДЕЛ 7. СХЕМА (КАРТА) ГРАДОСТРОИТЕЛЬНОГО ЗОНИРОВАНИЯ</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_Toc354665461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62" w:history="1">
        <w:r w:rsidRPr="00132CAD">
          <w:rPr>
            <w:rStyle w:val="Hyperlink"/>
            <w:rFonts w:ascii="Times New Roman" w:hAnsi="Times New Roman"/>
            <w:noProof/>
            <w:sz w:val="24"/>
            <w:szCs w:val="24"/>
          </w:rPr>
          <w:t>РАЗДЕЛ 8. ГРАДОСТРОИТЕЛЬНЫЕ РЕГЛАМЕНТЫ О ВИДАХ ИСПОЛЬЗОВАНИЯ ТЕРРИТОРИИ</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_Toc354665462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3"/>
        <w:rPr>
          <w:bCs w:val="0"/>
          <w:lang w:eastAsia="ru-RU"/>
        </w:rPr>
      </w:pPr>
      <w:hyperlink w:anchor="_Toc354665463" w:history="1">
        <w:r w:rsidRPr="00132CAD">
          <w:rPr>
            <w:rStyle w:val="Hyperlink"/>
          </w:rPr>
          <w:t>Статья 8.1  Общие положения</w:t>
        </w:r>
        <w:r w:rsidRPr="00132CAD">
          <w:rPr>
            <w:webHidden/>
          </w:rPr>
          <w:tab/>
        </w:r>
        <w:r w:rsidRPr="00132CAD">
          <w:rPr>
            <w:webHidden/>
          </w:rPr>
          <w:fldChar w:fldCharType="begin"/>
        </w:r>
        <w:r w:rsidRPr="00132CAD">
          <w:rPr>
            <w:webHidden/>
          </w:rPr>
          <w:instrText xml:space="preserve"> PAGEREF _Toc354665463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64" w:history="1">
        <w:r w:rsidRPr="00132CAD">
          <w:rPr>
            <w:rStyle w:val="Hyperlink"/>
          </w:rPr>
          <w:t>Статья 8.2  Перечень территориальных зон, выделенных на карте градостроительного зонирования.</w:t>
        </w:r>
        <w:r w:rsidRPr="00132CAD">
          <w:rPr>
            <w:webHidden/>
          </w:rPr>
          <w:tab/>
        </w:r>
        <w:r w:rsidRPr="00132CAD">
          <w:rPr>
            <w:webHidden/>
          </w:rPr>
          <w:fldChar w:fldCharType="begin"/>
        </w:r>
        <w:r w:rsidRPr="00132CAD">
          <w:rPr>
            <w:webHidden/>
          </w:rPr>
          <w:instrText xml:space="preserve"> PAGEREF _Toc354665464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65" w:history="1">
        <w:r w:rsidRPr="00132CAD">
          <w:rPr>
            <w:rStyle w:val="Hyperlink"/>
          </w:rPr>
          <w:t>Статья 8.3  Градостроительные регламенты- жилая зона.</w:t>
        </w:r>
        <w:r w:rsidRPr="00132CAD">
          <w:rPr>
            <w:webHidden/>
          </w:rPr>
          <w:tab/>
        </w:r>
        <w:r w:rsidRPr="00132CAD">
          <w:rPr>
            <w:webHidden/>
          </w:rPr>
          <w:fldChar w:fldCharType="begin"/>
        </w:r>
        <w:r w:rsidRPr="00132CAD">
          <w:rPr>
            <w:webHidden/>
          </w:rPr>
          <w:instrText xml:space="preserve"> PAGEREF _Toc354665465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66" w:history="1">
        <w:r w:rsidRPr="00132CAD">
          <w:rPr>
            <w:rStyle w:val="Hyperlink"/>
          </w:rPr>
          <w:t>Статья 8.4  Градостроительные регламенты- общественно-деловая зона.</w:t>
        </w:r>
        <w:r w:rsidRPr="00132CAD">
          <w:rPr>
            <w:webHidden/>
          </w:rPr>
          <w:tab/>
        </w:r>
        <w:r w:rsidRPr="00132CAD">
          <w:rPr>
            <w:webHidden/>
          </w:rPr>
          <w:fldChar w:fldCharType="begin"/>
        </w:r>
        <w:r w:rsidRPr="00132CAD">
          <w:rPr>
            <w:webHidden/>
          </w:rPr>
          <w:instrText xml:space="preserve"> PAGEREF _Toc354665466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67" w:history="1">
        <w:r w:rsidRPr="00132CAD">
          <w:rPr>
            <w:rStyle w:val="Hyperlink"/>
          </w:rPr>
          <w:t>Статья 8.5  Градостроительные регламенты- производственная  зона.</w:t>
        </w:r>
        <w:r w:rsidRPr="00132CAD">
          <w:rPr>
            <w:webHidden/>
          </w:rPr>
          <w:tab/>
        </w:r>
        <w:r w:rsidRPr="00132CAD">
          <w:rPr>
            <w:webHidden/>
          </w:rPr>
          <w:fldChar w:fldCharType="begin"/>
        </w:r>
        <w:r w:rsidRPr="00132CAD">
          <w:rPr>
            <w:webHidden/>
          </w:rPr>
          <w:instrText xml:space="preserve"> PAGEREF _Toc354665467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68" w:history="1">
        <w:r w:rsidRPr="00132CAD">
          <w:rPr>
            <w:rStyle w:val="Hyperlink"/>
          </w:rPr>
          <w:t>Статья 8.6  Градостроительные регламенты- зона инженерной инфраструктуры.</w:t>
        </w:r>
        <w:r w:rsidRPr="00132CAD">
          <w:rPr>
            <w:webHidden/>
          </w:rPr>
          <w:tab/>
        </w:r>
        <w:r w:rsidRPr="00132CAD">
          <w:rPr>
            <w:webHidden/>
          </w:rPr>
          <w:fldChar w:fldCharType="begin"/>
        </w:r>
        <w:r w:rsidRPr="00132CAD">
          <w:rPr>
            <w:webHidden/>
          </w:rPr>
          <w:instrText xml:space="preserve"> PAGEREF _Toc354665468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69" w:history="1">
        <w:r w:rsidRPr="00132CAD">
          <w:rPr>
            <w:rStyle w:val="Hyperlink"/>
          </w:rPr>
          <w:t>Статья 8.7  Градостроительные регламенты- зона транспортной инфраструктуры.</w:t>
        </w:r>
        <w:r w:rsidRPr="00132CAD">
          <w:rPr>
            <w:webHidden/>
          </w:rPr>
          <w:tab/>
        </w:r>
        <w:r w:rsidRPr="00132CAD">
          <w:rPr>
            <w:webHidden/>
          </w:rPr>
          <w:fldChar w:fldCharType="begin"/>
        </w:r>
        <w:r w:rsidRPr="00132CAD">
          <w:rPr>
            <w:webHidden/>
          </w:rPr>
          <w:instrText xml:space="preserve"> PAGEREF _Toc354665469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70" w:history="1">
        <w:r w:rsidRPr="00132CAD">
          <w:rPr>
            <w:rStyle w:val="Hyperlink"/>
          </w:rPr>
          <w:t>Статья 8.8  Градостроительные регламенты- зона сельскохозяйственного использования.</w:t>
        </w:r>
        <w:r w:rsidRPr="00132CAD">
          <w:rPr>
            <w:webHidden/>
          </w:rPr>
          <w:tab/>
        </w:r>
        <w:r w:rsidRPr="00132CAD">
          <w:rPr>
            <w:webHidden/>
          </w:rPr>
          <w:fldChar w:fldCharType="begin"/>
        </w:r>
        <w:r w:rsidRPr="00132CAD">
          <w:rPr>
            <w:webHidden/>
          </w:rPr>
          <w:instrText xml:space="preserve"> PAGEREF _Toc354665470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71" w:history="1">
        <w:r w:rsidRPr="00132CAD">
          <w:rPr>
            <w:rStyle w:val="Hyperlink"/>
          </w:rPr>
          <w:t>Статья 8.9  Градостроительные регламенты- зона рекреационного назначения.</w:t>
        </w:r>
        <w:r w:rsidRPr="00132CAD">
          <w:rPr>
            <w:webHidden/>
          </w:rPr>
          <w:tab/>
        </w:r>
        <w:r w:rsidRPr="00132CAD">
          <w:rPr>
            <w:webHidden/>
          </w:rPr>
          <w:fldChar w:fldCharType="begin"/>
        </w:r>
        <w:r w:rsidRPr="00132CAD">
          <w:rPr>
            <w:webHidden/>
          </w:rPr>
          <w:instrText xml:space="preserve"> PAGEREF _Toc354665471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3"/>
        <w:rPr>
          <w:bCs w:val="0"/>
          <w:lang w:eastAsia="ru-RU"/>
        </w:rPr>
      </w:pPr>
      <w:hyperlink w:anchor="_Toc354665472" w:history="1">
        <w:r w:rsidRPr="00132CAD">
          <w:rPr>
            <w:rStyle w:val="Hyperlink"/>
          </w:rPr>
          <w:t>Статья 8.10  Градостроительные регламенты- зона специального назначения.</w:t>
        </w:r>
        <w:r w:rsidRPr="00132CAD">
          <w:rPr>
            <w:webHidden/>
          </w:rPr>
          <w:tab/>
        </w:r>
        <w:r w:rsidRPr="00132CAD">
          <w:rPr>
            <w:webHidden/>
          </w:rPr>
          <w:fldChar w:fldCharType="begin"/>
        </w:r>
        <w:r w:rsidRPr="00132CAD">
          <w:rPr>
            <w:webHidden/>
          </w:rPr>
          <w:instrText xml:space="preserve"> PAGEREF _Toc354665472 \h </w:instrText>
        </w:r>
        <w:r w:rsidRPr="00132CAD">
          <w:rPr>
            <w:webHidden/>
          </w:rPr>
          <w:fldChar w:fldCharType="separate"/>
        </w:r>
        <w:r>
          <w:rPr>
            <w:webHidden/>
          </w:rPr>
          <w:t>2</w:t>
        </w:r>
        <w:r w:rsidRPr="00132CAD">
          <w:rPr>
            <w:webHidden/>
          </w:rPr>
          <w:fldChar w:fldCharType="end"/>
        </w:r>
      </w:hyperlink>
    </w:p>
    <w:p w:rsidR="00F77367" w:rsidRPr="00132CAD" w:rsidRDefault="00F77367">
      <w:pPr>
        <w:pStyle w:val="TOC1"/>
        <w:tabs>
          <w:tab w:val="right" w:leader="dot" w:pos="9913"/>
        </w:tabs>
        <w:rPr>
          <w:rFonts w:ascii="Times New Roman" w:hAnsi="Times New Roman"/>
          <w:noProof/>
          <w:sz w:val="24"/>
          <w:szCs w:val="24"/>
          <w:lang w:eastAsia="ru-RU"/>
        </w:rPr>
      </w:pPr>
      <w:hyperlink w:anchor="_Toc354665473" w:history="1">
        <w:r w:rsidRPr="00132CAD">
          <w:rPr>
            <w:rStyle w:val="Hyperlink"/>
            <w:rFonts w:ascii="Times New Roman" w:hAnsi="Times New Roman"/>
            <w:noProof/>
            <w:sz w:val="24"/>
            <w:szCs w:val="24"/>
          </w:rPr>
          <w:t>РАЗДЕЛ 9. ДОПОЛНИТЕЛЬНЫЕ ГРАДОСТРОИТЕЛЬНЫЕ РЕГЛАМЕНТЫ В ЗОНАХ С ОСОБЫМИ УСЛОВИЯМИ ИСПОЛЬЗОВАНИЯ</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_Toc354665473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74" w:history="1">
        <w:r w:rsidRPr="00132CAD">
          <w:rPr>
            <w:rStyle w:val="Hyperlink"/>
            <w:rFonts w:ascii="Times New Roman" w:hAnsi="Times New Roman"/>
            <w:noProof/>
            <w:sz w:val="24"/>
            <w:szCs w:val="24"/>
          </w:rPr>
          <w:t>Статья 9.1  Дополнительные градостроительные регламенты в границах  водоохранных зон.</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_Toc354665474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75" w:history="1">
        <w:r w:rsidRPr="00132CAD">
          <w:rPr>
            <w:rStyle w:val="Hyperlink"/>
            <w:rFonts w:ascii="Times New Roman" w:hAnsi="Times New Roman"/>
            <w:noProof/>
            <w:sz w:val="24"/>
            <w:szCs w:val="24"/>
          </w:rPr>
          <w:t>Статья 9.2 Дополнительные градостроительные регламенты в границах зон санитарной охраны источников питьевого водоснабжения</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_Toc354665475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76" w:history="1">
        <w:r w:rsidRPr="00132CAD">
          <w:rPr>
            <w:rStyle w:val="Hyperlink"/>
            <w:rFonts w:ascii="Times New Roman" w:hAnsi="Times New Roman"/>
            <w:noProof/>
            <w:sz w:val="24"/>
            <w:szCs w:val="24"/>
          </w:rPr>
          <w:t>Статья 9.3  Дополнительные градостроительные регламенты в границах  санитарно-защитных зон промышленных, сельскохозяйственных и иных предприятий.</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_Toc354665476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77" w:history="1">
        <w:r w:rsidRPr="00132CAD">
          <w:rPr>
            <w:rStyle w:val="Hyperlink"/>
            <w:rFonts w:ascii="Times New Roman" w:hAnsi="Times New Roman"/>
            <w:noProof/>
            <w:sz w:val="24"/>
            <w:szCs w:val="24"/>
          </w:rPr>
          <w:t>Статья 9.4  Дополнительные градостроительные регламенты в зонах охраны транспортных объектов.</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_Toc354665477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78" w:history="1">
        <w:r w:rsidRPr="00132CAD">
          <w:rPr>
            <w:rStyle w:val="Hyperlink"/>
            <w:rFonts w:ascii="Times New Roman" w:hAnsi="Times New Roman"/>
            <w:noProof/>
            <w:sz w:val="24"/>
            <w:szCs w:val="24"/>
          </w:rPr>
          <w:t>Статья 9.5  Дополнительные градостроительные регламенты в зонах охраны объектов инженерной инфраструктуры.</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_Toc354665478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132CAD" w:rsidRDefault="00F77367">
      <w:pPr>
        <w:pStyle w:val="TOC2"/>
        <w:tabs>
          <w:tab w:val="right" w:leader="dot" w:pos="9913"/>
        </w:tabs>
        <w:rPr>
          <w:rFonts w:ascii="Times New Roman" w:hAnsi="Times New Roman"/>
          <w:noProof/>
          <w:sz w:val="24"/>
          <w:szCs w:val="24"/>
          <w:lang w:eastAsia="ru-RU"/>
        </w:rPr>
      </w:pPr>
      <w:hyperlink w:anchor="_Toc354665479" w:history="1">
        <w:r w:rsidRPr="00132CAD">
          <w:rPr>
            <w:rStyle w:val="Hyperlink"/>
            <w:rFonts w:ascii="Times New Roman" w:hAnsi="Times New Roman"/>
            <w:noProof/>
            <w:sz w:val="24"/>
            <w:szCs w:val="24"/>
          </w:rPr>
          <w:t>Статья 9.6  Дополнительные градостроительные регламенты в зоне паводков 1% обеспеченности.</w:t>
        </w:r>
        <w:r w:rsidRPr="00132CAD">
          <w:rPr>
            <w:rFonts w:ascii="Times New Roman" w:hAnsi="Times New Roman"/>
            <w:noProof/>
            <w:webHidden/>
            <w:sz w:val="24"/>
            <w:szCs w:val="24"/>
          </w:rPr>
          <w:tab/>
        </w:r>
        <w:r w:rsidRPr="00132CAD">
          <w:rPr>
            <w:rFonts w:ascii="Times New Roman" w:hAnsi="Times New Roman"/>
            <w:noProof/>
            <w:webHidden/>
            <w:sz w:val="24"/>
            <w:szCs w:val="24"/>
          </w:rPr>
          <w:fldChar w:fldCharType="begin"/>
        </w:r>
        <w:r w:rsidRPr="00132CAD">
          <w:rPr>
            <w:rFonts w:ascii="Times New Roman" w:hAnsi="Times New Roman"/>
            <w:noProof/>
            <w:webHidden/>
            <w:sz w:val="24"/>
            <w:szCs w:val="24"/>
          </w:rPr>
          <w:instrText xml:space="preserve"> PAGEREF _Toc354665479 \h </w:instrText>
        </w:r>
        <w:r w:rsidRPr="001D2A9F">
          <w:rPr>
            <w:rFonts w:ascii="Times New Roman" w:hAnsi="Times New Roman"/>
            <w:noProof/>
            <w:sz w:val="24"/>
            <w:szCs w:val="24"/>
          </w:rPr>
        </w:r>
        <w:r w:rsidRPr="00132CAD">
          <w:rPr>
            <w:rFonts w:ascii="Times New Roman" w:hAnsi="Times New Roman"/>
            <w:noProof/>
            <w:webHidden/>
            <w:sz w:val="24"/>
            <w:szCs w:val="24"/>
          </w:rPr>
          <w:fldChar w:fldCharType="separate"/>
        </w:r>
        <w:r>
          <w:rPr>
            <w:rFonts w:ascii="Times New Roman" w:hAnsi="Times New Roman"/>
            <w:noProof/>
            <w:webHidden/>
            <w:sz w:val="24"/>
            <w:szCs w:val="24"/>
          </w:rPr>
          <w:t>2</w:t>
        </w:r>
        <w:r w:rsidRPr="00132CAD">
          <w:rPr>
            <w:rFonts w:ascii="Times New Roman" w:hAnsi="Times New Roman"/>
            <w:noProof/>
            <w:webHidden/>
            <w:sz w:val="24"/>
            <w:szCs w:val="24"/>
          </w:rPr>
          <w:fldChar w:fldCharType="end"/>
        </w:r>
      </w:hyperlink>
    </w:p>
    <w:p w:rsidR="00F77367" w:rsidRPr="0026359F" w:rsidRDefault="00F77367" w:rsidP="0026359F">
      <w:pPr>
        <w:jc w:val="both"/>
      </w:pPr>
      <w:r w:rsidRPr="00132CAD">
        <w:fldChar w:fldCharType="end"/>
      </w:r>
    </w:p>
    <w:p w:rsidR="00F77367" w:rsidRPr="003D0B94" w:rsidRDefault="00F77367" w:rsidP="00FB4F8B">
      <w:pPr>
        <w:tabs>
          <w:tab w:val="left" w:pos="-142"/>
        </w:tabs>
        <w:ind w:firstLine="567"/>
        <w:jc w:val="both"/>
        <w:sectPr w:rsidR="00F77367" w:rsidRPr="003D0B94" w:rsidSect="002E4ABA">
          <w:headerReference w:type="default" r:id="rId8"/>
          <w:footerReference w:type="default" r:id="rId9"/>
          <w:headerReference w:type="first" r:id="rId10"/>
          <w:footerReference w:type="first" r:id="rId11"/>
          <w:pgSz w:w="11906" w:h="16838" w:code="9"/>
          <w:pgMar w:top="845" w:right="707" w:bottom="1616" w:left="1276" w:header="284" w:footer="510" w:gutter="0"/>
          <w:cols w:space="708"/>
          <w:titlePg/>
          <w:docGrid w:linePitch="360"/>
        </w:sectPr>
      </w:pPr>
    </w:p>
    <w:p w:rsidR="00F77367" w:rsidRPr="003D0B94" w:rsidRDefault="00F77367" w:rsidP="002E4ABA">
      <w:pPr>
        <w:tabs>
          <w:tab w:val="left" w:pos="-142"/>
        </w:tabs>
        <w:spacing w:line="360" w:lineRule="auto"/>
        <w:ind w:firstLine="567"/>
        <w:jc w:val="both"/>
        <w:rPr>
          <w:b/>
        </w:rPr>
      </w:pPr>
      <w:r w:rsidRPr="003D0B94">
        <w:rPr>
          <w:b/>
        </w:rPr>
        <w:tab/>
      </w:r>
    </w:p>
    <w:p w:rsidR="00F77367" w:rsidRPr="003D0B94" w:rsidRDefault="00F77367" w:rsidP="00404D1F">
      <w:pPr>
        <w:pStyle w:val="Heading1"/>
        <w:tabs>
          <w:tab w:val="left" w:pos="-142"/>
        </w:tabs>
        <w:ind w:left="0" w:firstLine="0"/>
        <w:rPr>
          <w:szCs w:val="28"/>
        </w:rPr>
      </w:pPr>
      <w:bookmarkStart w:id="14" w:name="_Toc330317402"/>
      <w:bookmarkStart w:id="15" w:name="_Toc354665427"/>
      <w:r w:rsidRPr="003D0B94">
        <w:rPr>
          <w:szCs w:val="28"/>
        </w:rPr>
        <w:t xml:space="preserve">ЧАСТЬ </w:t>
      </w:r>
      <w:r w:rsidRPr="003D0B94">
        <w:rPr>
          <w:szCs w:val="28"/>
          <w:lang w:val="en-US"/>
        </w:rPr>
        <w:t>I</w:t>
      </w:r>
      <w:r w:rsidRPr="003D0B94">
        <w:rPr>
          <w:szCs w:val="28"/>
        </w:rPr>
        <w:t>. ПОРЯДОК ПРИМЕНЕНИЯ ПРАВИЛ</w:t>
      </w:r>
      <w:bookmarkEnd w:id="14"/>
      <w:bookmarkEnd w:id="15"/>
    </w:p>
    <w:p w:rsidR="00F77367" w:rsidRPr="003D0B94" w:rsidRDefault="00F77367" w:rsidP="00404D1F">
      <w:pPr>
        <w:pStyle w:val="Heading1"/>
        <w:tabs>
          <w:tab w:val="left" w:pos="-142"/>
        </w:tabs>
        <w:ind w:left="0" w:firstLine="0"/>
        <w:rPr>
          <w:szCs w:val="28"/>
        </w:rPr>
      </w:pPr>
      <w:r w:rsidRPr="003D0B94">
        <w:rPr>
          <w:szCs w:val="28"/>
        </w:rPr>
        <w:t xml:space="preserve"> </w:t>
      </w:r>
      <w:bookmarkStart w:id="16" w:name="_Toc330317403"/>
      <w:bookmarkStart w:id="17" w:name="_Toc354665428"/>
      <w:r w:rsidRPr="003D0B94">
        <w:rPr>
          <w:szCs w:val="28"/>
        </w:rPr>
        <w:t xml:space="preserve">ЗЕМЛЕПОЛЬЗОВАНИЯ И ЗАСТРОЙКИ </w:t>
      </w:r>
      <w:r>
        <w:rPr>
          <w:szCs w:val="28"/>
        </w:rPr>
        <w:t>ПУДОВСКОГО СЕЛЬСКОГО ПОСЕЛЕНИЯ</w:t>
      </w:r>
      <w:r w:rsidRPr="003D0B94">
        <w:rPr>
          <w:szCs w:val="28"/>
        </w:rPr>
        <w:t xml:space="preserve"> И ВНЕСЕНИЯ В НИХ ИЗМЕННИЙ.</w:t>
      </w:r>
      <w:bookmarkEnd w:id="16"/>
      <w:bookmarkEnd w:id="17"/>
    </w:p>
    <w:p w:rsidR="00F77367" w:rsidRPr="003D0B94" w:rsidRDefault="00F77367" w:rsidP="002E4ABA">
      <w:pPr>
        <w:tabs>
          <w:tab w:val="left" w:pos="-142"/>
        </w:tabs>
        <w:ind w:firstLine="567"/>
        <w:rPr>
          <w:b/>
        </w:rPr>
      </w:pPr>
    </w:p>
    <w:p w:rsidR="00F77367" w:rsidRPr="003D0B94" w:rsidRDefault="00F77367" w:rsidP="002E4ABA">
      <w:pPr>
        <w:pStyle w:val="Heading2"/>
        <w:tabs>
          <w:tab w:val="left" w:pos="-142"/>
        </w:tabs>
        <w:ind w:left="0" w:firstLine="567"/>
        <w:rPr>
          <w:szCs w:val="26"/>
        </w:rPr>
      </w:pPr>
      <w:bookmarkStart w:id="18" w:name="_Toc330317404"/>
      <w:bookmarkStart w:id="19" w:name="_Toc354665429"/>
      <w:r w:rsidRPr="003D0B94">
        <w:rPr>
          <w:szCs w:val="26"/>
        </w:rPr>
        <w:t xml:space="preserve">РАЗДЕЛ 1. ПОЛОЖЕНИЕ О РЕГУЛИРОВАНИИ ЗЕМЛЕПОЛЬЗОВАНИЯ И ЗАСТРОЙКИ ОРГАНАМИ МЕСТНОГО САМОУПРАВЛЕНИЯ </w:t>
      </w:r>
      <w:r>
        <w:t>ПУДОВСКОГО</w:t>
      </w:r>
      <w:r>
        <w:rPr>
          <w:szCs w:val="26"/>
        </w:rPr>
        <w:t xml:space="preserve"> СЕЛЬСКОГО ПОСЕЛЕНИЯ</w:t>
      </w:r>
      <w:r w:rsidRPr="003D0B94">
        <w:rPr>
          <w:szCs w:val="26"/>
        </w:rPr>
        <w:t>.</w:t>
      </w:r>
      <w:bookmarkEnd w:id="18"/>
      <w:bookmarkEnd w:id="19"/>
    </w:p>
    <w:p w:rsidR="00F77367" w:rsidRPr="003D0B94" w:rsidRDefault="00F77367" w:rsidP="002E4ABA">
      <w:pPr>
        <w:tabs>
          <w:tab w:val="left" w:pos="-142"/>
        </w:tabs>
        <w:ind w:firstLine="567"/>
      </w:pPr>
    </w:p>
    <w:p w:rsidR="00F77367" w:rsidRPr="003D0B94" w:rsidRDefault="00F77367" w:rsidP="0026359F">
      <w:pPr>
        <w:pStyle w:val="Heading3"/>
        <w:tabs>
          <w:tab w:val="left" w:pos="-142"/>
        </w:tabs>
        <w:ind w:left="0" w:firstLine="567"/>
        <w:jc w:val="center"/>
      </w:pPr>
      <w:bookmarkStart w:id="20" w:name="_Toc330317405"/>
      <w:bookmarkStart w:id="21" w:name="_Toc354665430"/>
      <w:r w:rsidRPr="003D0B94">
        <w:t xml:space="preserve">Статья 1.1 Сфера применения правил землепользования и застройки </w:t>
      </w:r>
      <w:r>
        <w:t>Пудовского сельского поселения.</w:t>
      </w:r>
      <w:bookmarkEnd w:id="20"/>
      <w:bookmarkEnd w:id="21"/>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Pr>
          <w:rFonts w:ascii="Times New Roman" w:hAnsi="Times New Roman" w:cs="Times New Roman"/>
          <w:sz w:val="24"/>
          <w:szCs w:val="24"/>
        </w:rPr>
        <w:t xml:space="preserve">Пудовского сельского поселения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Pr>
          <w:rFonts w:ascii="Times New Roman" w:hAnsi="Times New Roman" w:cs="Times New Roman"/>
          <w:sz w:val="24"/>
          <w:szCs w:val="24"/>
        </w:rPr>
        <w:t>Кривошеинского района</w:t>
      </w:r>
      <w:r w:rsidRPr="003D0B94">
        <w:rPr>
          <w:rFonts w:ascii="Times New Roman" w:hAnsi="Times New Roman" w:cs="Times New Roman"/>
          <w:sz w:val="24"/>
          <w:szCs w:val="24"/>
        </w:rPr>
        <w:t xml:space="preserve">, генеральным планом </w:t>
      </w:r>
      <w:r>
        <w:rPr>
          <w:rFonts w:ascii="Times New Roman" w:hAnsi="Times New Roman" w:cs="Times New Roman"/>
          <w:sz w:val="24"/>
          <w:szCs w:val="24"/>
        </w:rPr>
        <w:t>Пудовского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Pr>
          <w:rFonts w:ascii="Times New Roman" w:hAnsi="Times New Roman" w:cs="Times New Roman"/>
          <w:sz w:val="24"/>
          <w:szCs w:val="24"/>
        </w:rPr>
        <w:t>Пудовском сельском поселении</w:t>
      </w:r>
      <w:r w:rsidRPr="003D0B94">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w:t>
      </w:r>
      <w:r>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Pr>
          <w:rFonts w:ascii="Times New Roman" w:hAnsi="Times New Roman" w:cs="Times New Roman"/>
          <w:sz w:val="24"/>
          <w:szCs w:val="24"/>
        </w:rPr>
        <w:t>Пудовского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77367"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Pr>
          <w:rFonts w:ascii="Times New Roman" w:hAnsi="Times New Roman" w:cs="Times New Roman"/>
          <w:sz w:val="24"/>
          <w:szCs w:val="24"/>
        </w:rPr>
        <w:t>ктов капитального строительства;</w:t>
      </w:r>
    </w:p>
    <w:p w:rsidR="00F77367" w:rsidRPr="00C14F58" w:rsidRDefault="00F77367"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F77367" w:rsidRPr="004A54DB"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Pr>
          <w:rFonts w:ascii="Times New Roman" w:hAnsi="Times New Roman" w:cs="Times New Roman"/>
          <w:sz w:val="24"/>
          <w:szCs w:val="24"/>
        </w:rPr>
        <w:t>Кривошеинского района, иштанского сельского послеения</w:t>
      </w:r>
      <w:r w:rsidRPr="003D0B94">
        <w:rPr>
          <w:rFonts w:ascii="Times New Roman" w:hAnsi="Times New Roman" w:cs="Times New Roman"/>
          <w:sz w:val="24"/>
          <w:szCs w:val="24"/>
        </w:rPr>
        <w:t xml:space="preserve"> по вопросам регулирования землепользования и застройки. </w:t>
      </w:r>
    </w:p>
    <w:p w:rsidR="00F77367" w:rsidRPr="003D0B94" w:rsidRDefault="00F7736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Times New Roman" w:hAnsi="Times New Roman" w:cs="Times New Roman"/>
          <w:sz w:val="24"/>
          <w:szCs w:val="24"/>
        </w:rPr>
        <w:t xml:space="preserve"> Пудовского сельского поселения</w:t>
      </w:r>
      <w:r w:rsidRPr="003D0B94">
        <w:rPr>
          <w:rFonts w:ascii="Times New Roman" w:hAnsi="Times New Roman" w:cs="Times New Roman"/>
          <w:sz w:val="24"/>
          <w:szCs w:val="24"/>
        </w:rPr>
        <w:t>.</w:t>
      </w:r>
    </w:p>
    <w:p w:rsidR="00F77367" w:rsidRPr="003D0B94" w:rsidRDefault="00F77367" w:rsidP="002E4ABA">
      <w:pPr>
        <w:tabs>
          <w:tab w:val="left" w:pos="-142"/>
        </w:tabs>
        <w:ind w:firstLine="567"/>
        <w:jc w:val="both"/>
        <w:rPr>
          <w:b/>
        </w:rPr>
      </w:pPr>
    </w:p>
    <w:p w:rsidR="00F77367" w:rsidRPr="0026359F" w:rsidRDefault="00F77367" w:rsidP="0026359F">
      <w:pPr>
        <w:pStyle w:val="Heading3"/>
        <w:tabs>
          <w:tab w:val="left" w:pos="-142"/>
        </w:tabs>
        <w:ind w:left="0" w:firstLine="567"/>
        <w:jc w:val="center"/>
      </w:pPr>
      <w:bookmarkStart w:id="22" w:name="_Toc322335724"/>
      <w:bookmarkStart w:id="23" w:name="_Toc330317406"/>
      <w:bookmarkStart w:id="24" w:name="_Toc354665431"/>
      <w:r>
        <w:t>Статья 1.2</w:t>
      </w:r>
      <w:r w:rsidRPr="003D0B94">
        <w:t xml:space="preserve"> Основные понятия, используемые в правилах землепользования и застройки</w:t>
      </w:r>
      <w:bookmarkEnd w:id="22"/>
      <w:bookmarkEnd w:id="23"/>
      <w:bookmarkEnd w:id="24"/>
    </w:p>
    <w:p w:rsidR="00F77367" w:rsidRPr="003D0B94" w:rsidRDefault="00F77367" w:rsidP="002E4ABA">
      <w:pPr>
        <w:tabs>
          <w:tab w:val="left" w:pos="-142"/>
        </w:tabs>
        <w:ind w:firstLine="567"/>
        <w:jc w:val="both"/>
      </w:pPr>
      <w:r w:rsidRPr="003D0B94">
        <w:t xml:space="preserve">В правилах землепользования и застройки </w:t>
      </w:r>
      <w:r>
        <w:t>Пудовского сельского поселения</w:t>
      </w:r>
      <w:r w:rsidRPr="003D0B94">
        <w:t xml:space="preserve"> (далее – Правила) используются следующие понятия:</w:t>
      </w:r>
    </w:p>
    <w:p w:rsidR="00F77367" w:rsidRPr="003D0B94" w:rsidRDefault="00F77367" w:rsidP="002E4ABA">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F77367" w:rsidRPr="004A54DB" w:rsidRDefault="00F77367" w:rsidP="002E4ABA">
      <w:pPr>
        <w:tabs>
          <w:tab w:val="left" w:pos="-142"/>
        </w:tabs>
        <w:ind w:firstLine="567"/>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F77367" w:rsidRPr="00ED3C14" w:rsidRDefault="00F77367" w:rsidP="002E4ABA">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F77367" w:rsidRPr="00ED3C14" w:rsidRDefault="00F77367" w:rsidP="002E4ABA">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F77367" w:rsidRPr="00ED3C14" w:rsidRDefault="00F77367" w:rsidP="002E4ABA">
      <w:pPr>
        <w:tabs>
          <w:tab w:val="left" w:pos="-142"/>
        </w:tabs>
        <w:ind w:firstLine="567"/>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F77367" w:rsidRPr="00ED3C14" w:rsidRDefault="00F77367" w:rsidP="0026359F">
      <w:pPr>
        <w:tabs>
          <w:tab w:val="left" w:pos="-142"/>
        </w:tabs>
        <w:ind w:firstLine="567"/>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F77367" w:rsidRPr="004A54DB" w:rsidRDefault="00F77367" w:rsidP="002E4ABA">
      <w:pPr>
        <w:tabs>
          <w:tab w:val="left" w:pos="-142"/>
        </w:tabs>
        <w:ind w:firstLine="567"/>
        <w:jc w:val="both"/>
      </w:pPr>
    </w:p>
    <w:p w:rsidR="00F77367" w:rsidRPr="004A54DB" w:rsidRDefault="00F77367" w:rsidP="002E4ABA">
      <w:pPr>
        <w:tabs>
          <w:tab w:val="left" w:pos="-142"/>
        </w:tabs>
        <w:ind w:firstLine="567"/>
        <w:jc w:val="both"/>
      </w:pPr>
    </w:p>
    <w:p w:rsidR="00F77367" w:rsidRPr="004A54DB" w:rsidRDefault="00F77367" w:rsidP="002E4ABA">
      <w:pPr>
        <w:tabs>
          <w:tab w:val="left" w:pos="-142"/>
        </w:tabs>
        <w:ind w:firstLine="567"/>
        <w:jc w:val="both"/>
      </w:pPr>
    </w:p>
    <w:p w:rsidR="00F77367" w:rsidRPr="004A54DB" w:rsidRDefault="00F77367" w:rsidP="002E4ABA">
      <w:pPr>
        <w:tabs>
          <w:tab w:val="left" w:pos="-142"/>
        </w:tabs>
        <w:ind w:firstLine="567"/>
        <w:jc w:val="both"/>
      </w:pPr>
    </w:p>
    <w:p w:rsidR="00F77367" w:rsidRPr="004A54DB" w:rsidRDefault="00F77367" w:rsidP="002E4ABA">
      <w:pPr>
        <w:tabs>
          <w:tab w:val="left" w:pos="-142"/>
        </w:tabs>
        <w:ind w:firstLine="567"/>
        <w:jc w:val="both"/>
      </w:pPr>
    </w:p>
    <w:p w:rsidR="00F77367" w:rsidRDefault="00F77367" w:rsidP="002E4ABA">
      <w:pPr>
        <w:tabs>
          <w:tab w:val="left" w:pos="-142"/>
        </w:tabs>
        <w:ind w:firstLine="567"/>
        <w:jc w:val="both"/>
      </w:pPr>
    </w:p>
    <w:p w:rsidR="00F77367" w:rsidRPr="004A54DB" w:rsidRDefault="00F77367" w:rsidP="002E4ABA">
      <w:pPr>
        <w:tabs>
          <w:tab w:val="left" w:pos="-142"/>
        </w:tabs>
        <w:ind w:firstLine="567"/>
        <w:jc w:val="both"/>
      </w:pPr>
    </w:p>
    <w:p w:rsidR="00F77367" w:rsidRPr="004A54DB" w:rsidRDefault="00F77367" w:rsidP="002E4ABA">
      <w:pPr>
        <w:tabs>
          <w:tab w:val="left" w:pos="-142"/>
        </w:tabs>
        <w:ind w:firstLine="567"/>
        <w:jc w:val="both"/>
      </w:pPr>
    </w:p>
    <w:p w:rsidR="00F77367" w:rsidRPr="003D0B94" w:rsidRDefault="00F77367" w:rsidP="002E4ABA">
      <w:pPr>
        <w:tabs>
          <w:tab w:val="left" w:pos="-142"/>
        </w:tabs>
        <w:ind w:firstLine="567"/>
        <w:jc w:val="both"/>
      </w:pPr>
      <w:r w:rsidRPr="003D0B94">
        <w:t>______________</w:t>
      </w:r>
    </w:p>
    <w:p w:rsidR="00F77367" w:rsidRDefault="00F77367"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F77367" w:rsidRPr="003D0B94" w:rsidRDefault="00F77367" w:rsidP="002E4ABA">
      <w:pPr>
        <w:tabs>
          <w:tab w:val="left" w:pos="-142"/>
        </w:tabs>
        <w:ind w:firstLine="567"/>
        <w:jc w:val="both"/>
      </w:pPr>
      <w:r>
        <w:rPr>
          <w:vertAlign w:val="superscript"/>
        </w:rPr>
        <w:t>2</w:t>
      </w:r>
      <w:r w:rsidRPr="003D0B94">
        <w:t xml:space="preserve"> </w:t>
      </w:r>
      <w:r w:rsidRPr="003D0B94">
        <w:tab/>
        <w:t>Водный кодекс РФ, ст. 65, п. 1</w:t>
      </w:r>
    </w:p>
    <w:p w:rsidR="00F77367" w:rsidRPr="003D0B94" w:rsidRDefault="00F77367" w:rsidP="002E4ABA">
      <w:pPr>
        <w:tabs>
          <w:tab w:val="left" w:pos="-142"/>
        </w:tabs>
        <w:ind w:firstLine="567"/>
        <w:jc w:val="both"/>
      </w:pPr>
      <w:r w:rsidRPr="00ED3C14">
        <w:rPr>
          <w:vertAlign w:val="superscript"/>
        </w:rPr>
        <w:t>3</w:t>
      </w:r>
      <w:r w:rsidRPr="003D0B94">
        <w:tab/>
        <w:t>ГК РФ, ст. 1</w:t>
      </w:r>
    </w:p>
    <w:p w:rsidR="00F77367" w:rsidRPr="003D0B94" w:rsidRDefault="00F77367" w:rsidP="002E4ABA">
      <w:pPr>
        <w:tabs>
          <w:tab w:val="left" w:pos="-142"/>
        </w:tabs>
        <w:ind w:firstLine="567"/>
        <w:jc w:val="both"/>
      </w:pPr>
      <w:r w:rsidRPr="00ED3C14">
        <w:rPr>
          <w:vertAlign w:val="superscript"/>
        </w:rPr>
        <w:t>4</w:t>
      </w:r>
      <w:r w:rsidRPr="003D0B94">
        <w:tab/>
        <w:t>ГК РФ, ст. 1</w:t>
      </w:r>
    </w:p>
    <w:p w:rsidR="00F77367" w:rsidRPr="001A4EF5" w:rsidRDefault="00F77367" w:rsidP="002E4ABA">
      <w:pPr>
        <w:tabs>
          <w:tab w:val="left" w:pos="-142"/>
        </w:tabs>
        <w:ind w:firstLine="567"/>
        <w:jc w:val="both"/>
      </w:pPr>
      <w:r w:rsidRPr="00ED3C14">
        <w:rPr>
          <w:vertAlign w:val="superscript"/>
        </w:rPr>
        <w:t>5</w:t>
      </w:r>
      <w:r w:rsidRPr="003D0B94">
        <w:tab/>
        <w:t>ГК РФ, ст. 41, п. 1, п. 5</w:t>
      </w:r>
    </w:p>
    <w:p w:rsidR="00F77367" w:rsidRPr="003D0B94" w:rsidRDefault="00F77367" w:rsidP="0026359F">
      <w:pPr>
        <w:tabs>
          <w:tab w:val="left" w:pos="-142"/>
        </w:tabs>
        <w:ind w:firstLine="567"/>
        <w:jc w:val="both"/>
      </w:pPr>
      <w:r>
        <w:rPr>
          <w:vertAlign w:val="superscript"/>
        </w:rPr>
        <w:t>6</w:t>
      </w:r>
      <w:r w:rsidRPr="003D0B94">
        <w:tab/>
        <w:t>ГК РФ, ст. 1</w:t>
      </w:r>
    </w:p>
    <w:p w:rsidR="00F77367" w:rsidRPr="003D0B94" w:rsidRDefault="00F77367" w:rsidP="002E4ABA">
      <w:pPr>
        <w:tabs>
          <w:tab w:val="left" w:pos="-142"/>
        </w:tabs>
        <w:ind w:firstLine="567"/>
        <w:jc w:val="both"/>
      </w:pPr>
    </w:p>
    <w:p w:rsidR="00F77367" w:rsidRPr="00ED3C14" w:rsidRDefault="00F77367" w:rsidP="002E4ABA">
      <w:pPr>
        <w:tabs>
          <w:tab w:val="left" w:pos="-142"/>
        </w:tabs>
        <w:ind w:firstLine="567"/>
        <w:jc w:val="both"/>
      </w:pPr>
      <w:r w:rsidRPr="003D0B94">
        <w:rPr>
          <w:b/>
        </w:rPr>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F77367" w:rsidRPr="00ED3C14" w:rsidRDefault="00F77367" w:rsidP="002E4ABA">
      <w:pPr>
        <w:tabs>
          <w:tab w:val="left" w:pos="-142"/>
        </w:tabs>
        <w:ind w:firstLine="567"/>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F77367" w:rsidRPr="00ED3C14" w:rsidRDefault="00F77367" w:rsidP="002E4ABA">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F77367" w:rsidRPr="00ED3C14" w:rsidRDefault="00F77367" w:rsidP="002E4ABA">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F77367" w:rsidRPr="00ED3C14" w:rsidRDefault="00F77367" w:rsidP="002E4ABA">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F77367" w:rsidRPr="00ED3C14" w:rsidRDefault="00F77367" w:rsidP="0026359F">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F77367" w:rsidRPr="00ED3C14" w:rsidRDefault="00F77367" w:rsidP="0026359F">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F77367" w:rsidRPr="004A54DB" w:rsidRDefault="00F77367" w:rsidP="002E4ABA">
      <w:pPr>
        <w:tabs>
          <w:tab w:val="left" w:pos="-142"/>
        </w:tabs>
        <w:ind w:firstLine="567"/>
        <w:jc w:val="both"/>
        <w:rPr>
          <w:vertAlign w:val="superscript"/>
        </w:rPr>
      </w:pPr>
    </w:p>
    <w:p w:rsidR="00F77367" w:rsidRPr="004A54DB"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Pr="004A54DB" w:rsidRDefault="00F77367" w:rsidP="002E4ABA">
      <w:pPr>
        <w:tabs>
          <w:tab w:val="left" w:pos="-142"/>
        </w:tabs>
        <w:ind w:firstLine="567"/>
        <w:jc w:val="both"/>
        <w:rPr>
          <w:vertAlign w:val="superscript"/>
        </w:rPr>
      </w:pPr>
    </w:p>
    <w:p w:rsidR="00F77367" w:rsidRPr="00406F0E" w:rsidRDefault="00F77367" w:rsidP="002E4ABA">
      <w:pPr>
        <w:tabs>
          <w:tab w:val="left" w:pos="-142"/>
        </w:tabs>
        <w:ind w:firstLine="567"/>
        <w:jc w:val="both"/>
        <w:rPr>
          <w:vertAlign w:val="superscript"/>
        </w:rPr>
      </w:pPr>
      <w:r w:rsidRPr="003D0B94">
        <w:rPr>
          <w:vertAlign w:val="superscript"/>
        </w:rPr>
        <w:t>_____________________________</w:t>
      </w:r>
    </w:p>
    <w:p w:rsidR="00F77367" w:rsidRPr="00406F0E" w:rsidRDefault="00F77367" w:rsidP="002E4ABA">
      <w:pPr>
        <w:tabs>
          <w:tab w:val="left" w:pos="-142"/>
        </w:tabs>
        <w:ind w:firstLine="567"/>
        <w:jc w:val="both"/>
        <w:rPr>
          <w:vertAlign w:val="superscript"/>
        </w:rPr>
      </w:pPr>
    </w:p>
    <w:p w:rsidR="00F77367" w:rsidRPr="003D0B94" w:rsidRDefault="00F77367" w:rsidP="002E4ABA">
      <w:pPr>
        <w:tabs>
          <w:tab w:val="left" w:pos="-142"/>
        </w:tabs>
        <w:ind w:firstLine="567"/>
        <w:jc w:val="both"/>
      </w:pPr>
      <w:r>
        <w:rPr>
          <w:vertAlign w:val="superscript"/>
        </w:rPr>
        <w:t>7</w:t>
      </w:r>
      <w:r w:rsidRPr="003D0B94">
        <w:tab/>
      </w:r>
      <w:r>
        <w:t xml:space="preserve">           </w:t>
      </w:r>
      <w:r w:rsidRPr="003D0B94">
        <w:t>ГК РФ, ст. 9, п. 1</w:t>
      </w:r>
    </w:p>
    <w:p w:rsidR="00F77367" w:rsidRPr="003D0B94" w:rsidRDefault="00F77367" w:rsidP="002E4ABA">
      <w:pPr>
        <w:tabs>
          <w:tab w:val="left" w:pos="-142"/>
        </w:tabs>
        <w:ind w:firstLine="567"/>
        <w:jc w:val="both"/>
      </w:pPr>
      <w:r>
        <w:rPr>
          <w:vertAlign w:val="superscript"/>
        </w:rPr>
        <w:t>8</w:t>
      </w:r>
      <w:r w:rsidRPr="003D0B94">
        <w:rPr>
          <w:vertAlign w:val="superscript"/>
        </w:rPr>
        <w:tab/>
      </w:r>
      <w:r>
        <w:rPr>
          <w:vertAlign w:val="superscript"/>
        </w:rPr>
        <w:t xml:space="preserve">                 </w:t>
      </w:r>
      <w:r w:rsidRPr="003D0B94">
        <w:t>ЗК РФ, ст. 6, п. 2</w:t>
      </w:r>
    </w:p>
    <w:p w:rsidR="00F77367" w:rsidRPr="003D0B94" w:rsidRDefault="00F77367" w:rsidP="002E4ABA">
      <w:pPr>
        <w:tabs>
          <w:tab w:val="left" w:pos="-142"/>
        </w:tabs>
        <w:ind w:firstLine="567"/>
        <w:jc w:val="both"/>
      </w:pPr>
      <w:r>
        <w:rPr>
          <w:vertAlign w:val="superscript"/>
        </w:rPr>
        <w:t>9</w:t>
      </w:r>
      <w:r w:rsidRPr="003D0B94">
        <w:tab/>
      </w:r>
      <w:r>
        <w:t xml:space="preserve">           </w:t>
      </w:r>
      <w:r w:rsidRPr="003D0B94">
        <w:t>ГК РФ, ст. 1</w:t>
      </w:r>
    </w:p>
    <w:p w:rsidR="00F77367" w:rsidRPr="003D0B94" w:rsidRDefault="00F77367"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F77367" w:rsidRPr="003D0B94" w:rsidRDefault="00F77367" w:rsidP="002E4ABA">
      <w:pPr>
        <w:tabs>
          <w:tab w:val="left" w:pos="-142"/>
        </w:tabs>
        <w:ind w:firstLine="567"/>
        <w:jc w:val="both"/>
      </w:pPr>
      <w:r w:rsidRPr="003D0B94">
        <w:rPr>
          <w:vertAlign w:val="superscript"/>
        </w:rPr>
        <w:t>1</w:t>
      </w:r>
      <w:r>
        <w:rPr>
          <w:vertAlign w:val="superscript"/>
        </w:rPr>
        <w:t>1</w:t>
      </w:r>
      <w:r w:rsidRPr="003D0B94">
        <w:tab/>
        <w:t>ЗК РФ, ст. 5</w:t>
      </w:r>
    </w:p>
    <w:p w:rsidR="00F77367" w:rsidRPr="003D0B94" w:rsidRDefault="00F77367" w:rsidP="0026359F">
      <w:pPr>
        <w:tabs>
          <w:tab w:val="left" w:pos="-142"/>
        </w:tabs>
        <w:ind w:firstLine="567"/>
        <w:jc w:val="both"/>
      </w:pPr>
      <w:r>
        <w:rPr>
          <w:vertAlign w:val="superscript"/>
        </w:rPr>
        <w:t>12</w:t>
      </w:r>
      <w:r w:rsidRPr="003D0B94">
        <w:rPr>
          <w:vertAlign w:val="superscript"/>
        </w:rPr>
        <w:tab/>
      </w:r>
      <w:r w:rsidRPr="003D0B94">
        <w:t>ГК РФ, ст. 1</w:t>
      </w:r>
    </w:p>
    <w:p w:rsidR="00F77367" w:rsidRPr="003D0B94" w:rsidRDefault="00F77367"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F77367" w:rsidRPr="004A54DB" w:rsidRDefault="00F77367" w:rsidP="002E4ABA">
      <w:pPr>
        <w:tabs>
          <w:tab w:val="left" w:pos="-142"/>
        </w:tabs>
        <w:ind w:firstLine="567"/>
        <w:jc w:val="both"/>
      </w:pPr>
    </w:p>
    <w:p w:rsidR="00F77367" w:rsidRPr="003D0B94" w:rsidRDefault="00F77367" w:rsidP="002E4ABA">
      <w:pPr>
        <w:tabs>
          <w:tab w:val="left" w:pos="-142"/>
        </w:tabs>
        <w:ind w:firstLine="567"/>
        <w:jc w:val="both"/>
        <w:rPr>
          <w:spacing w:val="-4"/>
        </w:rPr>
      </w:pPr>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F77367" w:rsidRPr="00ED3C14" w:rsidRDefault="00F77367" w:rsidP="002E4ABA">
      <w:pPr>
        <w:tabs>
          <w:tab w:val="left" w:pos="-142"/>
        </w:tabs>
        <w:ind w:firstLine="567"/>
        <w:jc w:val="both"/>
        <w:rPr>
          <w:spacing w:val="-6"/>
          <w:vertAlign w:val="superscript"/>
        </w:rPr>
      </w:pPr>
      <w:r w:rsidRPr="003D0B94">
        <w:rPr>
          <w:vertAlign w:val="superscript"/>
        </w:rPr>
        <w:tab/>
      </w: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F77367" w:rsidRPr="00ED3C14" w:rsidRDefault="00F77367" w:rsidP="002E4ABA">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F77367" w:rsidRPr="003D0B94" w:rsidRDefault="00F77367" w:rsidP="0026359F">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F77367" w:rsidRPr="00ED3C14" w:rsidRDefault="00F77367" w:rsidP="0026359F">
      <w:pPr>
        <w:tabs>
          <w:tab w:val="left" w:pos="-142"/>
        </w:tabs>
        <w:ind w:firstLine="567"/>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F77367" w:rsidRPr="003D7060" w:rsidRDefault="00F77367" w:rsidP="0026359F">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F77367" w:rsidRPr="003D0B94" w:rsidRDefault="00F77367" w:rsidP="002E4ABA">
      <w:pPr>
        <w:tabs>
          <w:tab w:val="left" w:pos="-142"/>
        </w:tabs>
        <w:ind w:firstLine="567"/>
        <w:jc w:val="both"/>
        <w:rPr>
          <w:vertAlign w:val="superscript"/>
        </w:rPr>
      </w:pPr>
      <w:r w:rsidRPr="003D0B94">
        <w:rPr>
          <w:vertAlign w:val="superscript"/>
        </w:rPr>
        <w:tab/>
      </w:r>
    </w:p>
    <w:p w:rsidR="00F77367" w:rsidRPr="00ED3C14" w:rsidRDefault="00F77367" w:rsidP="002E4ABA">
      <w:pPr>
        <w:tabs>
          <w:tab w:val="left" w:pos="-142"/>
        </w:tabs>
        <w:ind w:firstLine="567"/>
        <w:jc w:val="both"/>
        <w:rPr>
          <w:spacing w:val="-6"/>
        </w:rPr>
      </w:pPr>
    </w:p>
    <w:p w:rsidR="00F77367" w:rsidRDefault="00F77367" w:rsidP="002E4ABA">
      <w:pPr>
        <w:tabs>
          <w:tab w:val="left" w:pos="-142"/>
        </w:tabs>
        <w:ind w:firstLine="567"/>
        <w:jc w:val="both"/>
        <w:rPr>
          <w:spacing w:val="-10"/>
          <w:vertAlign w:val="superscript"/>
        </w:rPr>
      </w:pPr>
    </w:p>
    <w:p w:rsidR="00F77367" w:rsidRDefault="00F77367" w:rsidP="002E4ABA">
      <w:pPr>
        <w:tabs>
          <w:tab w:val="left" w:pos="-142"/>
        </w:tabs>
        <w:ind w:firstLine="567"/>
        <w:jc w:val="both"/>
        <w:rPr>
          <w:spacing w:val="-10"/>
          <w:vertAlign w:val="superscript"/>
        </w:rPr>
      </w:pPr>
    </w:p>
    <w:p w:rsidR="00F77367" w:rsidRDefault="00F77367" w:rsidP="002E4ABA">
      <w:pPr>
        <w:tabs>
          <w:tab w:val="left" w:pos="-142"/>
        </w:tabs>
        <w:ind w:firstLine="567"/>
        <w:jc w:val="both"/>
        <w:rPr>
          <w:spacing w:val="-10"/>
          <w:vertAlign w:val="superscript"/>
        </w:rPr>
      </w:pPr>
    </w:p>
    <w:p w:rsidR="00F77367" w:rsidRDefault="00F77367" w:rsidP="002E4ABA">
      <w:pPr>
        <w:tabs>
          <w:tab w:val="left" w:pos="-142"/>
        </w:tabs>
        <w:ind w:firstLine="567"/>
        <w:jc w:val="both"/>
        <w:rPr>
          <w:spacing w:val="-10"/>
          <w:vertAlign w:val="superscript"/>
        </w:rPr>
      </w:pPr>
    </w:p>
    <w:p w:rsidR="00F77367" w:rsidRDefault="00F77367" w:rsidP="002E4ABA">
      <w:pPr>
        <w:tabs>
          <w:tab w:val="left" w:pos="-142"/>
        </w:tabs>
        <w:ind w:firstLine="567"/>
        <w:jc w:val="both"/>
        <w:rPr>
          <w:spacing w:val="-10"/>
          <w:vertAlign w:val="superscript"/>
        </w:rPr>
      </w:pPr>
    </w:p>
    <w:p w:rsidR="00F77367" w:rsidRPr="003D0B94" w:rsidRDefault="00F77367" w:rsidP="002E4ABA">
      <w:pPr>
        <w:tabs>
          <w:tab w:val="left" w:pos="-142"/>
        </w:tabs>
        <w:ind w:firstLine="567"/>
        <w:jc w:val="both"/>
        <w:rPr>
          <w:spacing w:val="-10"/>
          <w:vertAlign w:val="superscript"/>
        </w:rPr>
      </w:pPr>
    </w:p>
    <w:p w:rsidR="00F77367" w:rsidRPr="003D0B94" w:rsidRDefault="00F77367" w:rsidP="002E4ABA">
      <w:pPr>
        <w:tabs>
          <w:tab w:val="left" w:pos="-142"/>
        </w:tabs>
        <w:ind w:firstLine="567"/>
        <w:jc w:val="both"/>
      </w:pPr>
      <w:r w:rsidRPr="003D0B94">
        <w:t>__________________</w:t>
      </w:r>
    </w:p>
    <w:p w:rsidR="00F77367" w:rsidRPr="003D0B94" w:rsidRDefault="00F77367" w:rsidP="002E4ABA">
      <w:pPr>
        <w:tabs>
          <w:tab w:val="left" w:pos="-142"/>
        </w:tabs>
        <w:ind w:firstLine="567"/>
        <w:jc w:val="both"/>
        <w:rPr>
          <w:spacing w:val="-8"/>
        </w:rPr>
      </w:pPr>
      <w:r w:rsidRPr="003D0B94">
        <w:rPr>
          <w:spacing w:val="-8"/>
          <w:vertAlign w:val="superscript"/>
        </w:rPr>
        <w:t>1</w:t>
      </w:r>
      <w:r>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F77367" w:rsidRPr="003D0B94" w:rsidRDefault="00F77367" w:rsidP="002E4ABA">
      <w:pPr>
        <w:tabs>
          <w:tab w:val="left" w:pos="-142"/>
        </w:tabs>
        <w:ind w:firstLine="567"/>
        <w:jc w:val="both"/>
      </w:pPr>
      <w:r>
        <w:rPr>
          <w:vertAlign w:val="superscript"/>
        </w:rPr>
        <w:t>15</w:t>
      </w:r>
      <w:r w:rsidRPr="003D0B94">
        <w:rPr>
          <w:vertAlign w:val="superscript"/>
        </w:rPr>
        <w:tab/>
      </w:r>
      <w:r w:rsidRPr="003D0B94">
        <w:t>ГК РФ, ст. 56, п. 1</w:t>
      </w:r>
    </w:p>
    <w:p w:rsidR="00F77367" w:rsidRPr="003D0B94" w:rsidRDefault="00F77367" w:rsidP="002E4ABA">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F77367" w:rsidRDefault="00F77367" w:rsidP="0026359F">
      <w:pPr>
        <w:tabs>
          <w:tab w:val="left" w:pos="-142"/>
        </w:tabs>
        <w:ind w:firstLine="567"/>
        <w:jc w:val="both"/>
      </w:pPr>
      <w:r>
        <w:rPr>
          <w:vertAlign w:val="superscript"/>
        </w:rPr>
        <w:t>17</w:t>
      </w:r>
      <w:r w:rsidRPr="003D0B94">
        <w:rPr>
          <w:vertAlign w:val="superscript"/>
        </w:rPr>
        <w:tab/>
      </w:r>
      <w:r w:rsidRPr="003D0B94">
        <w:t>ГК РФ, ст. 1</w:t>
      </w:r>
    </w:p>
    <w:p w:rsidR="00F77367" w:rsidRDefault="00F77367" w:rsidP="002E4ABA">
      <w:pPr>
        <w:tabs>
          <w:tab w:val="left" w:pos="-142"/>
        </w:tabs>
        <w:ind w:firstLine="567"/>
        <w:jc w:val="both"/>
        <w:rPr>
          <w:b/>
        </w:rPr>
      </w:pPr>
    </w:p>
    <w:p w:rsidR="00F77367" w:rsidRDefault="00F77367" w:rsidP="002E4ABA">
      <w:pPr>
        <w:tabs>
          <w:tab w:val="left" w:pos="-142"/>
        </w:tabs>
        <w:ind w:firstLine="567"/>
        <w:jc w:val="both"/>
        <w:rPr>
          <w:b/>
        </w:rPr>
      </w:pPr>
    </w:p>
    <w:p w:rsidR="00F77367" w:rsidRDefault="00F77367" w:rsidP="002E4ABA">
      <w:pPr>
        <w:tabs>
          <w:tab w:val="left" w:pos="-142"/>
        </w:tabs>
        <w:ind w:firstLine="567"/>
        <w:jc w:val="both"/>
        <w:rPr>
          <w:b/>
        </w:rPr>
      </w:pPr>
    </w:p>
    <w:p w:rsidR="00F77367" w:rsidRPr="00ED3C14" w:rsidRDefault="00F77367" w:rsidP="002E4ABA">
      <w:pPr>
        <w:tabs>
          <w:tab w:val="left" w:pos="-142"/>
        </w:tabs>
        <w:ind w:firstLine="567"/>
        <w:jc w:val="both"/>
        <w:rPr>
          <w:vertAlign w:val="superscript"/>
        </w:rPr>
      </w:pPr>
      <w:r w:rsidRPr="003D0B94">
        <w:rPr>
          <w:b/>
        </w:rPr>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F77367" w:rsidRPr="00ED3C14" w:rsidRDefault="00F77367" w:rsidP="002E4ABA">
      <w:pPr>
        <w:tabs>
          <w:tab w:val="left" w:pos="-142"/>
        </w:tabs>
        <w:ind w:firstLine="567"/>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F77367" w:rsidRPr="00ED3C14" w:rsidRDefault="00F77367" w:rsidP="002E4ABA">
      <w:pPr>
        <w:tabs>
          <w:tab w:val="left" w:pos="-142"/>
        </w:tabs>
        <w:ind w:firstLine="567"/>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F77367" w:rsidRPr="00ED3C14" w:rsidRDefault="00F77367" w:rsidP="002E4ABA">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F77367" w:rsidRPr="00ED3C14" w:rsidRDefault="00F77367" w:rsidP="0026359F">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F77367" w:rsidRPr="00ED3C14" w:rsidRDefault="00F77367" w:rsidP="0026359F">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F77367" w:rsidRPr="00ED3C14" w:rsidRDefault="00F77367" w:rsidP="0026359F">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Default="00F77367" w:rsidP="002E4ABA">
      <w:pPr>
        <w:tabs>
          <w:tab w:val="left" w:pos="-142"/>
        </w:tabs>
        <w:ind w:firstLine="567"/>
        <w:jc w:val="both"/>
        <w:rPr>
          <w:vertAlign w:val="superscript"/>
        </w:rPr>
      </w:pPr>
    </w:p>
    <w:p w:rsidR="00F77367" w:rsidRPr="003D0B94" w:rsidRDefault="00F77367" w:rsidP="002E4ABA">
      <w:pPr>
        <w:tabs>
          <w:tab w:val="left" w:pos="-142"/>
        </w:tabs>
        <w:ind w:firstLine="567"/>
        <w:jc w:val="both"/>
      </w:pPr>
      <w:r>
        <w:rPr>
          <w:vertAlign w:val="superscript"/>
        </w:rPr>
        <w:t>19</w:t>
      </w:r>
      <w:r w:rsidRPr="003D0B94">
        <w:tab/>
        <w:t>ФЗ «О землеустройстве», ст. 17</w:t>
      </w:r>
    </w:p>
    <w:p w:rsidR="00F77367" w:rsidRPr="003D0B94" w:rsidRDefault="00F77367" w:rsidP="002E4ABA">
      <w:pPr>
        <w:tabs>
          <w:tab w:val="left" w:pos="-142"/>
        </w:tabs>
        <w:ind w:firstLine="567"/>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F77367" w:rsidRPr="003D0B94" w:rsidRDefault="00F77367" w:rsidP="002E4ABA">
      <w:pPr>
        <w:tabs>
          <w:tab w:val="left" w:pos="-142"/>
        </w:tabs>
        <w:ind w:firstLine="567"/>
        <w:jc w:val="both"/>
      </w:pPr>
      <w:r>
        <w:rPr>
          <w:vertAlign w:val="superscript"/>
        </w:rPr>
        <w:t>21</w:t>
      </w:r>
      <w:r w:rsidRPr="003D0B94">
        <w:rPr>
          <w:vertAlign w:val="superscript"/>
        </w:rPr>
        <w:tab/>
      </w:r>
      <w:r w:rsidRPr="003D0B94">
        <w:t>ГК РФ, ст. 1</w:t>
      </w:r>
    </w:p>
    <w:p w:rsidR="00F77367" w:rsidRPr="003D0B94" w:rsidRDefault="00F77367" w:rsidP="002E4ABA">
      <w:pPr>
        <w:tabs>
          <w:tab w:val="left" w:pos="-142"/>
        </w:tabs>
        <w:ind w:firstLine="567"/>
        <w:jc w:val="both"/>
      </w:pPr>
      <w:r>
        <w:rPr>
          <w:vertAlign w:val="superscript"/>
        </w:rPr>
        <w:t>22</w:t>
      </w:r>
      <w:r w:rsidRPr="003D0B94">
        <w:tab/>
        <w:t>№ 122-ФЗ «О государственной регистрации прав на недвижимое имущество и сделок с ним», ст. 1</w:t>
      </w:r>
    </w:p>
    <w:p w:rsidR="00F77367" w:rsidRPr="003D0B94" w:rsidRDefault="00F77367" w:rsidP="0026359F">
      <w:pPr>
        <w:tabs>
          <w:tab w:val="left" w:pos="-142"/>
        </w:tabs>
        <w:ind w:firstLine="567"/>
        <w:jc w:val="both"/>
      </w:pPr>
      <w:r>
        <w:rPr>
          <w:vertAlign w:val="superscript"/>
        </w:rPr>
        <w:t>23</w:t>
      </w:r>
      <w:r w:rsidRPr="003D0B94">
        <w:tab/>
        <w:t>Положение «О публичных слушаниях», раздел 6 настоящих Правил</w:t>
      </w:r>
    </w:p>
    <w:p w:rsidR="00F77367" w:rsidRPr="003D0B94" w:rsidRDefault="00F77367" w:rsidP="0026359F">
      <w:pPr>
        <w:tabs>
          <w:tab w:val="left" w:pos="-142"/>
        </w:tabs>
        <w:ind w:firstLine="567"/>
        <w:jc w:val="both"/>
      </w:pPr>
      <w:r>
        <w:rPr>
          <w:vertAlign w:val="superscript"/>
        </w:rPr>
        <w:t>24</w:t>
      </w:r>
      <w:r w:rsidRPr="003D0B94">
        <w:tab/>
        <w:t>ГК РФ, ст. 1</w:t>
      </w:r>
    </w:p>
    <w:p w:rsidR="00F77367" w:rsidRPr="003D0B94" w:rsidRDefault="00F77367" w:rsidP="0026359F">
      <w:pPr>
        <w:tabs>
          <w:tab w:val="left" w:pos="-142"/>
        </w:tabs>
        <w:ind w:firstLine="567"/>
        <w:jc w:val="both"/>
      </w:pPr>
      <w:r>
        <w:rPr>
          <w:vertAlign w:val="superscript"/>
        </w:rPr>
        <w:t>25</w:t>
      </w:r>
      <w:r w:rsidRPr="003D0B94">
        <w:rPr>
          <w:vertAlign w:val="superscript"/>
        </w:rPr>
        <w:tab/>
      </w:r>
      <w:r w:rsidRPr="003D0B94">
        <w:t>ГК РФ, ст. 48, п. 2</w:t>
      </w:r>
    </w:p>
    <w:p w:rsidR="00F77367" w:rsidRPr="003D0B94" w:rsidRDefault="00F77367" w:rsidP="002E4ABA">
      <w:pPr>
        <w:tabs>
          <w:tab w:val="left" w:pos="-142"/>
        </w:tabs>
        <w:ind w:firstLine="567"/>
        <w:jc w:val="both"/>
      </w:pPr>
    </w:p>
    <w:p w:rsidR="00F77367" w:rsidRPr="006A6EF5" w:rsidRDefault="00F77367" w:rsidP="002E4ABA">
      <w:pPr>
        <w:tabs>
          <w:tab w:val="left" w:pos="-142"/>
        </w:tabs>
        <w:ind w:firstLine="567"/>
        <w:jc w:val="both"/>
        <w:rPr>
          <w:vertAlign w:val="superscript"/>
        </w:rPr>
      </w:pPr>
      <w:r w:rsidRPr="003D0B94">
        <w:rPr>
          <w:b/>
        </w:rPr>
        <w:tab/>
      </w:r>
    </w:p>
    <w:p w:rsidR="00F77367" w:rsidRPr="003D0B94" w:rsidRDefault="00F77367" w:rsidP="002E4ABA">
      <w:pPr>
        <w:tabs>
          <w:tab w:val="left" w:pos="-142"/>
        </w:tabs>
        <w:ind w:firstLine="567"/>
        <w:jc w:val="both"/>
      </w:pPr>
      <w:r w:rsidRPr="003D0B94">
        <w:rPr>
          <w:b/>
        </w:rPr>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F77367" w:rsidRPr="00ED3C14" w:rsidRDefault="00F77367" w:rsidP="002E4ABA">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F77367" w:rsidRPr="00ED3C14" w:rsidRDefault="00F77367" w:rsidP="002E4ABA">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F77367" w:rsidRPr="00ED3C14" w:rsidRDefault="00F77367" w:rsidP="002E4ABA">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F77367" w:rsidRPr="00ED3C14" w:rsidRDefault="00F77367" w:rsidP="0026359F">
      <w:pPr>
        <w:tabs>
          <w:tab w:val="left" w:pos="-142"/>
        </w:tabs>
        <w:ind w:firstLine="567"/>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F77367" w:rsidRPr="00ED3C14" w:rsidRDefault="00F77367" w:rsidP="0026359F">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F77367" w:rsidRPr="00ED3C14" w:rsidRDefault="00F77367" w:rsidP="0026359F">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F77367" w:rsidRPr="00ED3C14" w:rsidRDefault="00F77367" w:rsidP="0026359F">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Pr="003D0B94" w:rsidRDefault="00F77367" w:rsidP="002E4ABA">
      <w:pPr>
        <w:tabs>
          <w:tab w:val="left" w:pos="-142"/>
        </w:tabs>
        <w:ind w:firstLine="567"/>
        <w:jc w:val="both"/>
      </w:pPr>
      <w:r w:rsidRPr="003D0B94">
        <w:t>________________</w:t>
      </w:r>
    </w:p>
    <w:p w:rsidR="00F77367" w:rsidRPr="003D7060" w:rsidRDefault="00F77367" w:rsidP="002E4ABA">
      <w:pPr>
        <w:tabs>
          <w:tab w:val="left" w:pos="-142"/>
        </w:tabs>
        <w:ind w:firstLine="567"/>
        <w:jc w:val="both"/>
      </w:pPr>
      <w:r>
        <w:rPr>
          <w:vertAlign w:val="superscript"/>
        </w:rPr>
        <w:t>26</w:t>
      </w:r>
      <w:r w:rsidRPr="003D0B94">
        <w:tab/>
        <w:t>ЗК РФ, ст. 23, п. 2</w:t>
      </w:r>
    </w:p>
    <w:p w:rsidR="00F77367" w:rsidRPr="003D0B94" w:rsidRDefault="00F77367" w:rsidP="002E4ABA">
      <w:pPr>
        <w:tabs>
          <w:tab w:val="left" w:pos="-142"/>
        </w:tabs>
        <w:ind w:firstLine="567"/>
        <w:jc w:val="both"/>
      </w:pPr>
      <w:r>
        <w:rPr>
          <w:vertAlign w:val="superscript"/>
        </w:rPr>
        <w:t>27</w:t>
      </w:r>
      <w:r w:rsidRPr="003D0B94">
        <w:rPr>
          <w:vertAlign w:val="superscript"/>
        </w:rPr>
        <w:tab/>
      </w:r>
      <w:r w:rsidRPr="003D0B94">
        <w:t>Водный кодекс РФ, ст. 65, п. 2</w:t>
      </w:r>
    </w:p>
    <w:p w:rsidR="00F77367" w:rsidRPr="003D0B94" w:rsidRDefault="00F77367" w:rsidP="002E4ABA">
      <w:pPr>
        <w:tabs>
          <w:tab w:val="left" w:pos="-142"/>
        </w:tabs>
        <w:ind w:firstLine="567"/>
        <w:jc w:val="both"/>
      </w:pPr>
      <w:r>
        <w:rPr>
          <w:vertAlign w:val="superscript"/>
        </w:rPr>
        <w:t>28</w:t>
      </w:r>
      <w:r w:rsidRPr="003D0B94">
        <w:tab/>
        <w:t>ГК РФ, ст. 51, п. 1</w:t>
      </w:r>
    </w:p>
    <w:p w:rsidR="00F77367" w:rsidRPr="003D0B94" w:rsidRDefault="00F77367" w:rsidP="002E4ABA">
      <w:pPr>
        <w:tabs>
          <w:tab w:val="left" w:pos="-142"/>
        </w:tabs>
        <w:ind w:firstLine="567"/>
        <w:jc w:val="both"/>
      </w:pPr>
      <w:r>
        <w:rPr>
          <w:vertAlign w:val="superscript"/>
        </w:rPr>
        <w:t>29</w:t>
      </w:r>
      <w:r w:rsidRPr="003D0B94">
        <w:rPr>
          <w:vertAlign w:val="superscript"/>
        </w:rPr>
        <w:tab/>
      </w:r>
      <w:r w:rsidRPr="003D0B94">
        <w:t>ГК РФ, ст. 55, п. 1</w:t>
      </w:r>
    </w:p>
    <w:p w:rsidR="00F77367" w:rsidRPr="003D7060" w:rsidRDefault="00F77367" w:rsidP="0026359F">
      <w:pPr>
        <w:tabs>
          <w:tab w:val="left" w:pos="-142"/>
        </w:tabs>
        <w:ind w:firstLine="567"/>
        <w:jc w:val="both"/>
      </w:pPr>
      <w:r>
        <w:rPr>
          <w:vertAlign w:val="superscript"/>
        </w:rPr>
        <w:t>3</w:t>
      </w:r>
      <w:r w:rsidRPr="00ED3C14">
        <w:rPr>
          <w:vertAlign w:val="superscript"/>
        </w:rPr>
        <w:t>0</w:t>
      </w:r>
      <w:r w:rsidRPr="003D0B94">
        <w:tab/>
        <w:t>ГК РФ, ст. 1</w:t>
      </w:r>
    </w:p>
    <w:p w:rsidR="00F77367" w:rsidRPr="006A6EF5" w:rsidRDefault="00F77367" w:rsidP="0026359F">
      <w:pPr>
        <w:tabs>
          <w:tab w:val="left" w:pos="-142"/>
        </w:tabs>
        <w:ind w:firstLine="567"/>
        <w:jc w:val="both"/>
      </w:pPr>
      <w:r>
        <w:rPr>
          <w:vertAlign w:val="superscript"/>
        </w:rPr>
        <w:t>3</w:t>
      </w:r>
      <w:r w:rsidRPr="00406F0E">
        <w:rPr>
          <w:vertAlign w:val="superscript"/>
        </w:rPr>
        <w:t>1</w:t>
      </w:r>
      <w:r w:rsidRPr="003D0B94">
        <w:rPr>
          <w:vertAlign w:val="superscript"/>
        </w:rPr>
        <w:tab/>
      </w:r>
      <w:r w:rsidRPr="003D0B94">
        <w:t>ЗК РФ, ст. 5</w:t>
      </w:r>
    </w:p>
    <w:p w:rsidR="00F77367" w:rsidRPr="003D0B94" w:rsidRDefault="00F77367" w:rsidP="0026359F">
      <w:pPr>
        <w:tabs>
          <w:tab w:val="left" w:pos="-142"/>
        </w:tabs>
        <w:ind w:firstLine="567"/>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F77367" w:rsidRPr="003D0B94" w:rsidRDefault="00F77367" w:rsidP="0026359F">
      <w:pPr>
        <w:tabs>
          <w:tab w:val="left" w:pos="-142"/>
        </w:tabs>
        <w:ind w:firstLine="567"/>
        <w:jc w:val="both"/>
      </w:pPr>
      <w:r>
        <w:rPr>
          <w:vertAlign w:val="superscript"/>
        </w:rPr>
        <w:t>3</w:t>
      </w:r>
      <w:r w:rsidRPr="00386987">
        <w:rPr>
          <w:vertAlign w:val="superscript"/>
        </w:rPr>
        <w:t>3</w:t>
      </w:r>
      <w:r w:rsidRPr="003D0B94">
        <w:rPr>
          <w:vertAlign w:val="superscript"/>
        </w:rPr>
        <w:tab/>
      </w:r>
      <w:r w:rsidRPr="003D0B94">
        <w:t>ГК РФ, ст. 1</w:t>
      </w:r>
    </w:p>
    <w:p w:rsidR="00F77367" w:rsidRDefault="00F77367" w:rsidP="002E4ABA">
      <w:pPr>
        <w:tabs>
          <w:tab w:val="left" w:pos="-142"/>
        </w:tabs>
        <w:ind w:firstLine="567"/>
        <w:jc w:val="both"/>
        <w:rPr>
          <w:b/>
        </w:rPr>
      </w:pPr>
    </w:p>
    <w:p w:rsidR="00F77367" w:rsidRPr="00ED3C14" w:rsidRDefault="00F77367" w:rsidP="002E4ABA">
      <w:pPr>
        <w:tabs>
          <w:tab w:val="left" w:pos="-142"/>
        </w:tabs>
        <w:ind w:firstLine="567"/>
        <w:jc w:val="both"/>
        <w:rPr>
          <w:vertAlign w:val="superscript"/>
        </w:rPr>
      </w:pPr>
      <w:r w:rsidRPr="003D0B94">
        <w:rPr>
          <w:b/>
        </w:rPr>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F77367" w:rsidRPr="00ED3C14" w:rsidRDefault="00F77367" w:rsidP="002E4ABA">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F77367" w:rsidRPr="00ED3C14" w:rsidRDefault="00F77367" w:rsidP="002E4ABA">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F77367" w:rsidRPr="00ED3C14" w:rsidRDefault="00F77367" w:rsidP="002E4ABA">
      <w:pPr>
        <w:tabs>
          <w:tab w:val="left" w:pos="-142"/>
        </w:tabs>
        <w:ind w:firstLine="567"/>
        <w:jc w:val="both"/>
      </w:pPr>
    </w:p>
    <w:p w:rsidR="00F77367" w:rsidRPr="00ED3C14" w:rsidRDefault="00F77367" w:rsidP="002E4ABA">
      <w:pPr>
        <w:tabs>
          <w:tab w:val="left" w:pos="-142"/>
        </w:tabs>
        <w:ind w:firstLine="567"/>
        <w:jc w:val="both"/>
      </w:pPr>
    </w:p>
    <w:p w:rsidR="00F77367" w:rsidRPr="00ED3C14"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Default="00F77367" w:rsidP="002E4ABA">
      <w:pPr>
        <w:tabs>
          <w:tab w:val="left" w:pos="-142"/>
        </w:tabs>
        <w:ind w:firstLine="567"/>
        <w:jc w:val="both"/>
      </w:pPr>
    </w:p>
    <w:p w:rsidR="00F77367" w:rsidRPr="00ED3C14" w:rsidRDefault="00F77367" w:rsidP="002E4ABA">
      <w:pPr>
        <w:tabs>
          <w:tab w:val="left" w:pos="-142"/>
        </w:tabs>
        <w:ind w:firstLine="567"/>
        <w:jc w:val="both"/>
      </w:pPr>
    </w:p>
    <w:p w:rsidR="00F77367" w:rsidRPr="00ED3C14" w:rsidRDefault="00F77367" w:rsidP="002E4ABA">
      <w:pPr>
        <w:tabs>
          <w:tab w:val="left" w:pos="-142"/>
        </w:tabs>
        <w:ind w:firstLine="567"/>
        <w:jc w:val="both"/>
      </w:pPr>
    </w:p>
    <w:p w:rsidR="00F77367" w:rsidRPr="00ED3C14" w:rsidRDefault="00F77367" w:rsidP="002E4ABA">
      <w:pPr>
        <w:tabs>
          <w:tab w:val="left" w:pos="-142"/>
        </w:tabs>
        <w:ind w:firstLine="567"/>
        <w:jc w:val="both"/>
      </w:pPr>
    </w:p>
    <w:p w:rsidR="00F77367" w:rsidRPr="003D0B94" w:rsidRDefault="00F77367" w:rsidP="002E4ABA">
      <w:pPr>
        <w:tabs>
          <w:tab w:val="left" w:pos="-142"/>
        </w:tabs>
        <w:ind w:firstLine="567"/>
        <w:jc w:val="both"/>
      </w:pPr>
      <w:r w:rsidRPr="003D0B94">
        <w:t>___________________</w:t>
      </w:r>
    </w:p>
    <w:p w:rsidR="00F77367" w:rsidRPr="003D0B94" w:rsidRDefault="00F77367" w:rsidP="002E4ABA">
      <w:pPr>
        <w:tabs>
          <w:tab w:val="left" w:pos="-142"/>
        </w:tabs>
        <w:ind w:firstLine="567"/>
        <w:jc w:val="both"/>
      </w:pPr>
      <w:r>
        <w:rPr>
          <w:vertAlign w:val="superscript"/>
        </w:rPr>
        <w:t>3</w:t>
      </w:r>
      <w:r w:rsidRPr="00386987">
        <w:rPr>
          <w:vertAlign w:val="superscript"/>
        </w:rPr>
        <w:t>4</w:t>
      </w:r>
      <w:r w:rsidRPr="003D0B94">
        <w:rPr>
          <w:vertAlign w:val="superscript"/>
        </w:rPr>
        <w:tab/>
      </w:r>
      <w:r w:rsidRPr="003D0B94">
        <w:t>ГК РФ, ст. 1</w:t>
      </w:r>
    </w:p>
    <w:p w:rsidR="00F77367" w:rsidRPr="003D0B94" w:rsidRDefault="00F77367" w:rsidP="002E4ABA">
      <w:pPr>
        <w:tabs>
          <w:tab w:val="left" w:pos="-142"/>
        </w:tabs>
        <w:ind w:firstLine="567"/>
        <w:jc w:val="both"/>
      </w:pPr>
      <w:r>
        <w:rPr>
          <w:vertAlign w:val="superscript"/>
        </w:rPr>
        <w:t>35</w:t>
      </w:r>
      <w:r w:rsidRPr="003D0B94">
        <w:rPr>
          <w:vertAlign w:val="subscript"/>
        </w:rPr>
        <w:tab/>
      </w:r>
      <w:r w:rsidRPr="003D0B94">
        <w:t>ГК РФ, ст. 1</w:t>
      </w:r>
    </w:p>
    <w:p w:rsidR="00F77367" w:rsidRPr="003D0B94" w:rsidRDefault="00F77367" w:rsidP="002E4ABA">
      <w:pPr>
        <w:tabs>
          <w:tab w:val="left" w:pos="-142"/>
        </w:tabs>
        <w:ind w:firstLine="567"/>
        <w:jc w:val="both"/>
        <w:rPr>
          <w:vertAlign w:val="subscript"/>
        </w:rPr>
      </w:pPr>
      <w:r>
        <w:rPr>
          <w:vertAlign w:val="superscript"/>
        </w:rPr>
        <w:t>36</w:t>
      </w:r>
      <w:r w:rsidRPr="003D0B94">
        <w:rPr>
          <w:vertAlign w:val="subscript"/>
        </w:rPr>
        <w:tab/>
      </w:r>
      <w:r w:rsidRPr="003D0B94">
        <w:t>Положение «О публичных слушаниях», раздел 6 настоящих Правил</w:t>
      </w:r>
    </w:p>
    <w:p w:rsidR="00F77367" w:rsidRDefault="00F77367" w:rsidP="002E4ABA">
      <w:pPr>
        <w:tabs>
          <w:tab w:val="left" w:pos="-142"/>
        </w:tabs>
        <w:ind w:firstLine="567"/>
        <w:jc w:val="both"/>
        <w:rPr>
          <w:vertAlign w:val="superscript"/>
        </w:rPr>
        <w:sectPr w:rsidR="00F77367" w:rsidSect="002E4ABA">
          <w:headerReference w:type="default" r:id="rId12"/>
          <w:footerReference w:type="default" r:id="rId13"/>
          <w:headerReference w:type="first" r:id="rId14"/>
          <w:pgSz w:w="11906" w:h="16838" w:code="9"/>
          <w:pgMar w:top="845" w:right="707" w:bottom="1616" w:left="1276" w:header="284" w:footer="510" w:gutter="0"/>
          <w:cols w:space="708"/>
          <w:titlePg/>
          <w:docGrid w:linePitch="360"/>
        </w:sectPr>
      </w:pPr>
    </w:p>
    <w:p w:rsidR="00F77367" w:rsidRPr="003D0B94" w:rsidRDefault="00F77367" w:rsidP="0026359F">
      <w:pPr>
        <w:pStyle w:val="Heading3"/>
        <w:tabs>
          <w:tab w:val="left" w:pos="-142"/>
        </w:tabs>
        <w:ind w:left="0" w:firstLine="567"/>
        <w:jc w:val="center"/>
      </w:pPr>
      <w:bookmarkStart w:id="25" w:name="_Toc330317407"/>
      <w:bookmarkStart w:id="26" w:name="_Toc354665432"/>
      <w:r w:rsidRPr="003D0B94">
        <w:t>Статья 1.3 Состав и структура Правил застройки</w:t>
      </w:r>
      <w:bookmarkEnd w:id="25"/>
      <w:r>
        <w:t>.</w:t>
      </w:r>
      <w:bookmarkEnd w:id="26"/>
    </w:p>
    <w:p w:rsidR="00F77367" w:rsidRPr="003D0B94" w:rsidRDefault="00F77367" w:rsidP="002E4ABA">
      <w:pPr>
        <w:tabs>
          <w:tab w:val="left" w:pos="-142"/>
        </w:tabs>
        <w:ind w:firstLine="567"/>
        <w:jc w:val="both"/>
      </w:pPr>
      <w:r>
        <w:t>1.3.1</w:t>
      </w:r>
      <w:r w:rsidRPr="003D0B94">
        <w:t xml:space="preserve"> Порядок применения Правил и внесения в них изменений включает в себя обязательные положения:</w:t>
      </w:r>
    </w:p>
    <w:p w:rsidR="00F77367" w:rsidRPr="003D0B94" w:rsidRDefault="00F77367"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F77367" w:rsidRPr="003D0B94" w:rsidRDefault="00F77367" w:rsidP="002E4ABA">
      <w:pPr>
        <w:tabs>
          <w:tab w:val="left" w:pos="-142"/>
        </w:tabs>
        <w:ind w:firstLine="567"/>
        <w:jc w:val="both"/>
      </w:pPr>
      <w:r w:rsidRPr="003D0B94">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77367" w:rsidRPr="003D0B94" w:rsidRDefault="00F77367"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F77367" w:rsidRPr="003D0B94" w:rsidRDefault="00F77367" w:rsidP="002E4ABA">
      <w:pPr>
        <w:tabs>
          <w:tab w:val="left" w:pos="-142"/>
        </w:tabs>
        <w:ind w:firstLine="567"/>
        <w:jc w:val="both"/>
      </w:pPr>
      <w:r w:rsidRPr="003D0B94">
        <w:t>4) о проведении публичных слушаний по вопросам землепользования и застройки;</w:t>
      </w:r>
    </w:p>
    <w:p w:rsidR="00F77367" w:rsidRDefault="00F77367" w:rsidP="002E4ABA">
      <w:pPr>
        <w:tabs>
          <w:tab w:val="left" w:pos="-142"/>
        </w:tabs>
        <w:ind w:firstLine="567"/>
        <w:jc w:val="both"/>
      </w:pPr>
      <w:r w:rsidRPr="003D0B94">
        <w:t>5)</w:t>
      </w:r>
      <w:r>
        <w:t xml:space="preserve"> о внесении изменений в Правила;</w:t>
      </w:r>
    </w:p>
    <w:p w:rsidR="00F77367" w:rsidRPr="003D0B94" w:rsidRDefault="00F77367" w:rsidP="002E4ABA">
      <w:pPr>
        <w:tabs>
          <w:tab w:val="left" w:pos="-142"/>
        </w:tabs>
        <w:ind w:firstLine="567"/>
        <w:jc w:val="both"/>
      </w:pPr>
      <w:r>
        <w:t>6) о регилировании иных вопросов землепользования и застройки.</w:t>
      </w:r>
    </w:p>
    <w:p w:rsidR="00F77367" w:rsidRPr="003D0B94" w:rsidRDefault="00F77367" w:rsidP="002E4ABA">
      <w:pPr>
        <w:tabs>
          <w:tab w:val="left" w:pos="-142"/>
        </w:tabs>
        <w:ind w:firstLine="567"/>
        <w:jc w:val="both"/>
      </w:pPr>
      <w:r>
        <w:t xml:space="preserve">1.3.2 </w:t>
      </w:r>
      <w:r w:rsidRPr="003D0B94">
        <w:t>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F77367" w:rsidRPr="003D0B94" w:rsidRDefault="00F77367" w:rsidP="002E4ABA">
      <w:pPr>
        <w:tabs>
          <w:tab w:val="left" w:pos="-142"/>
        </w:tabs>
        <w:ind w:firstLine="567"/>
        <w:jc w:val="both"/>
      </w:pPr>
      <w:r w:rsidRPr="003D0B94">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F77367" w:rsidRPr="003D0B94" w:rsidRDefault="00F77367" w:rsidP="002E4ABA">
      <w:pPr>
        <w:tabs>
          <w:tab w:val="left" w:pos="-142"/>
        </w:tabs>
        <w:ind w:firstLine="567"/>
        <w:jc w:val="both"/>
      </w:pPr>
      <w:r w:rsidRPr="003D0B94">
        <w:t>Границы территориальных зон устанавливаются по:</w:t>
      </w:r>
    </w:p>
    <w:p w:rsidR="00F77367" w:rsidRPr="003D0B94" w:rsidRDefault="00F77367"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F77367" w:rsidRPr="003D0B94" w:rsidRDefault="00F77367" w:rsidP="002E4ABA">
      <w:pPr>
        <w:tabs>
          <w:tab w:val="left" w:pos="-142"/>
        </w:tabs>
        <w:ind w:firstLine="567"/>
        <w:jc w:val="both"/>
      </w:pPr>
      <w:r w:rsidRPr="003D0B94">
        <w:t>- красным линиям;</w:t>
      </w:r>
    </w:p>
    <w:p w:rsidR="00F77367" w:rsidRPr="003D0B94" w:rsidRDefault="00F77367" w:rsidP="002E4ABA">
      <w:pPr>
        <w:tabs>
          <w:tab w:val="left" w:pos="-142"/>
        </w:tabs>
        <w:ind w:firstLine="567"/>
        <w:jc w:val="both"/>
      </w:pPr>
      <w:r w:rsidRPr="003D0B94">
        <w:t>- границам земельных участков;</w:t>
      </w:r>
    </w:p>
    <w:p w:rsidR="00F77367" w:rsidRPr="003D0B94" w:rsidRDefault="00F77367" w:rsidP="002E4ABA">
      <w:pPr>
        <w:tabs>
          <w:tab w:val="left" w:pos="-142"/>
        </w:tabs>
        <w:ind w:firstLine="567"/>
        <w:jc w:val="both"/>
      </w:pPr>
      <w:r>
        <w:t>- границам Пудовского сельского поселения</w:t>
      </w:r>
    </w:p>
    <w:p w:rsidR="00F77367" w:rsidRPr="003D0B94" w:rsidRDefault="00F77367" w:rsidP="002E4ABA">
      <w:pPr>
        <w:tabs>
          <w:tab w:val="left" w:pos="-142"/>
        </w:tabs>
        <w:ind w:firstLine="567"/>
        <w:jc w:val="both"/>
      </w:pPr>
      <w:r w:rsidRPr="003D0B94">
        <w:t>- естественным границам природных объектов;</w:t>
      </w:r>
    </w:p>
    <w:p w:rsidR="00F77367" w:rsidRPr="003D0B94" w:rsidRDefault="00F77367" w:rsidP="002E4ABA">
      <w:pPr>
        <w:tabs>
          <w:tab w:val="left" w:pos="-142"/>
        </w:tabs>
        <w:ind w:firstLine="567"/>
        <w:jc w:val="both"/>
      </w:pPr>
      <w:r w:rsidRPr="003D0B94">
        <w:t>- иным границам.</w:t>
      </w:r>
    </w:p>
    <w:p w:rsidR="00F77367" w:rsidRPr="003D0B94" w:rsidRDefault="00F77367" w:rsidP="002E4ABA">
      <w:pPr>
        <w:tabs>
          <w:tab w:val="left" w:pos="-142"/>
        </w:tabs>
        <w:ind w:firstLine="567"/>
        <w:jc w:val="both"/>
      </w:pPr>
      <w:r>
        <w:t>1.3.3</w:t>
      </w:r>
      <w:r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77367" w:rsidRPr="003D0B94" w:rsidRDefault="00F77367"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F77367" w:rsidRDefault="00F77367"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7367" w:rsidRPr="003D0B94" w:rsidRDefault="00F77367"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77367" w:rsidRPr="003D0B94" w:rsidRDefault="00F77367" w:rsidP="002E4ABA">
      <w:pPr>
        <w:tabs>
          <w:tab w:val="left" w:pos="-142"/>
        </w:tabs>
        <w:ind w:firstLine="567"/>
        <w:jc w:val="both"/>
        <w:rPr>
          <w:vertAlign w:val="superscript"/>
        </w:rPr>
      </w:pPr>
    </w:p>
    <w:p w:rsidR="00F77367" w:rsidRPr="00A31C1F" w:rsidRDefault="00F77367" w:rsidP="00404D1F">
      <w:pPr>
        <w:pStyle w:val="Heading3"/>
        <w:tabs>
          <w:tab w:val="left" w:pos="-142"/>
        </w:tabs>
        <w:ind w:left="0" w:firstLine="567"/>
        <w:jc w:val="center"/>
      </w:pPr>
      <w:bookmarkStart w:id="27" w:name="_Toc330317408"/>
      <w:bookmarkStart w:id="28" w:name="_Toc354665433"/>
      <w:r>
        <w:t xml:space="preserve">Статья 1.4 </w:t>
      </w:r>
      <w:r w:rsidRPr="003D0B94">
        <w:t xml:space="preserve"> </w:t>
      </w:r>
      <w:r>
        <w:t>Общие положения о градостроительном зонировании территории Пудовского сельского поселения.</w:t>
      </w:r>
      <w:bookmarkEnd w:id="27"/>
      <w:bookmarkEnd w:id="28"/>
    </w:p>
    <w:p w:rsidR="00F77367" w:rsidRPr="00AF6C14" w:rsidRDefault="00F77367"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w:t>
      </w:r>
      <w:r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1.4.2</w:t>
      </w:r>
      <w:r w:rsidRPr="008E40B5">
        <w:rPr>
          <w:rFonts w:ascii="Times New Roman" w:hAnsi="Times New Roman" w:cs="Times New Roman"/>
          <w:sz w:val="24"/>
          <w:szCs w:val="24"/>
        </w:rPr>
        <w:t>. Градостроительные регламенты установлены с учетом:</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77367" w:rsidRPr="008E40B5" w:rsidRDefault="00F77367"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Pr>
          <w:rFonts w:ascii="Times New Roman" w:hAnsi="Times New Roman" w:cs="Times New Roman"/>
          <w:sz w:val="24"/>
          <w:szCs w:val="24"/>
        </w:rPr>
        <w:t>Кривошеинского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F77367" w:rsidRPr="00C14F58" w:rsidRDefault="00F77367" w:rsidP="002E4ABA">
      <w:pPr>
        <w:ind w:firstLine="567"/>
        <w:rPr>
          <w:color w:val="000000"/>
        </w:rPr>
      </w:pPr>
      <w:r>
        <w:t>1.4.3</w:t>
      </w:r>
      <w:r w:rsidRPr="00AA2096">
        <w:t xml:space="preserve">. </w:t>
      </w:r>
      <w:r w:rsidRPr="00C14F58">
        <w:rPr>
          <w:color w:val="000000"/>
        </w:rPr>
        <w:t xml:space="preserve">Территориальные зоны на указанной карте покрывают всю территорию </w:t>
      </w:r>
      <w:r>
        <w:rPr>
          <w:color w:val="000000"/>
        </w:rPr>
        <w:t>сельского поселения</w:t>
      </w:r>
      <w:r w:rsidRPr="00C14F58">
        <w:rPr>
          <w:color w:val="000000"/>
        </w:rPr>
        <w:t xml:space="preserve"> в пределах </w:t>
      </w:r>
      <w:r>
        <w:rPr>
          <w:color w:val="000000"/>
        </w:rPr>
        <w:t>сельской</w:t>
      </w:r>
      <w:r w:rsidRPr="00C14F58">
        <w:rPr>
          <w:color w:val="000000"/>
        </w:rPr>
        <w:t xml:space="preserve"> черты без разрывов и перекрытий. Указанные границы устанавливаются по: </w:t>
      </w:r>
    </w:p>
    <w:p w:rsidR="00F77367" w:rsidRPr="00C14F58" w:rsidRDefault="00F77367" w:rsidP="002E4ABA">
      <w:pPr>
        <w:ind w:firstLine="567"/>
        <w:rPr>
          <w:color w:val="000000"/>
        </w:rPr>
      </w:pPr>
      <w:r w:rsidRPr="00C14F58">
        <w:rPr>
          <w:color w:val="000000"/>
        </w:rPr>
        <w:t xml:space="preserve">1) проездам; </w:t>
      </w:r>
    </w:p>
    <w:p w:rsidR="00F77367" w:rsidRPr="00C14F58" w:rsidRDefault="00F77367" w:rsidP="002E4ABA">
      <w:pPr>
        <w:ind w:firstLine="567"/>
        <w:rPr>
          <w:color w:val="000000"/>
        </w:rPr>
      </w:pPr>
      <w:r w:rsidRPr="00C14F58">
        <w:rPr>
          <w:color w:val="000000"/>
        </w:rPr>
        <w:t xml:space="preserve">2) красным линиям; </w:t>
      </w:r>
    </w:p>
    <w:p w:rsidR="00F77367" w:rsidRPr="00C14F58" w:rsidRDefault="00F77367" w:rsidP="002E4ABA">
      <w:pPr>
        <w:ind w:firstLine="567"/>
        <w:rPr>
          <w:color w:val="000000"/>
        </w:rPr>
      </w:pPr>
      <w:r w:rsidRPr="00C14F58">
        <w:rPr>
          <w:color w:val="000000"/>
        </w:rPr>
        <w:t xml:space="preserve">3) границам земельных участков; </w:t>
      </w:r>
    </w:p>
    <w:p w:rsidR="00F77367" w:rsidRPr="00C14F58" w:rsidRDefault="00F77367" w:rsidP="002E4ABA">
      <w:pPr>
        <w:ind w:firstLine="567"/>
        <w:rPr>
          <w:color w:val="000000"/>
        </w:rPr>
      </w:pPr>
      <w:r w:rsidRPr="00C14F58">
        <w:rPr>
          <w:color w:val="000000"/>
        </w:rPr>
        <w:t xml:space="preserve">4) границам полос отвода для коммуникаций; </w:t>
      </w:r>
    </w:p>
    <w:p w:rsidR="00F77367" w:rsidRPr="00C14F58" w:rsidRDefault="00F77367" w:rsidP="002E4ABA">
      <w:pPr>
        <w:ind w:firstLine="567"/>
        <w:rPr>
          <w:color w:val="000000"/>
        </w:rPr>
      </w:pPr>
      <w:r w:rsidRPr="00C14F58">
        <w:rPr>
          <w:color w:val="000000"/>
        </w:rPr>
        <w:t xml:space="preserve">5) административным границам </w:t>
      </w:r>
      <w:r>
        <w:rPr>
          <w:color w:val="000000"/>
        </w:rPr>
        <w:t>сельского поселения</w:t>
      </w:r>
      <w:r w:rsidRPr="00C14F58">
        <w:rPr>
          <w:color w:val="000000"/>
        </w:rPr>
        <w:t xml:space="preserve">; </w:t>
      </w:r>
    </w:p>
    <w:p w:rsidR="00F77367" w:rsidRPr="00C14F58" w:rsidRDefault="00F77367" w:rsidP="002E4ABA">
      <w:pPr>
        <w:ind w:firstLine="567"/>
        <w:rPr>
          <w:color w:val="000000"/>
        </w:rPr>
      </w:pPr>
      <w:r w:rsidRPr="00C14F58">
        <w:rPr>
          <w:color w:val="000000"/>
        </w:rPr>
        <w:t xml:space="preserve">6) естественным границам природных объектов; </w:t>
      </w:r>
    </w:p>
    <w:p w:rsidR="00F77367" w:rsidRPr="00C14F58" w:rsidRDefault="00F77367" w:rsidP="002E4ABA">
      <w:pPr>
        <w:ind w:firstLine="567"/>
        <w:rPr>
          <w:color w:val="000000"/>
        </w:rPr>
      </w:pPr>
      <w:r w:rsidRPr="00C14F58">
        <w:rPr>
          <w:color w:val="000000"/>
        </w:rPr>
        <w:t xml:space="preserve">7) границам земельного участка, установленным по требованиям СНиП; </w:t>
      </w:r>
    </w:p>
    <w:p w:rsidR="00F77367" w:rsidRPr="00C14F58" w:rsidRDefault="00F77367" w:rsidP="002E4ABA">
      <w:pPr>
        <w:ind w:firstLine="567"/>
        <w:rPr>
          <w:color w:val="000000"/>
        </w:rPr>
      </w:pPr>
      <w:r w:rsidRPr="00C14F58">
        <w:rPr>
          <w:color w:val="000000"/>
        </w:rPr>
        <w:t xml:space="preserve">8) иным границам. </w:t>
      </w:r>
    </w:p>
    <w:p w:rsidR="00F77367" w:rsidRPr="00C14F58" w:rsidRDefault="00F77367" w:rsidP="002E4ABA">
      <w:pPr>
        <w:ind w:firstLine="567"/>
        <w:jc w:val="both"/>
        <w:rPr>
          <w:color w:val="000000"/>
        </w:rPr>
      </w:pPr>
      <w:r>
        <w:rPr>
          <w:color w:val="000000"/>
        </w:rPr>
        <w:t>1.4.4</w:t>
      </w:r>
      <w:r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F77367" w:rsidRPr="00C14F58" w:rsidRDefault="00F77367" w:rsidP="002E4ABA">
      <w:pPr>
        <w:ind w:firstLine="567"/>
        <w:jc w:val="both"/>
        <w:rPr>
          <w:color w:val="000000"/>
        </w:rPr>
      </w:pPr>
      <w:r>
        <w:rPr>
          <w:color w:val="000000"/>
        </w:rPr>
        <w:t>1.4.5</w:t>
      </w:r>
      <w:r w:rsidRPr="00C14F58">
        <w:rPr>
          <w:color w:val="000000"/>
        </w:rPr>
        <w:t xml:space="preserve">. Для каждого земельного участка, иного объекта недвижимости, расположенного в пределах </w:t>
      </w:r>
      <w:r>
        <w:rPr>
          <w:color w:val="000000"/>
        </w:rPr>
        <w:t>сельского поселения</w:t>
      </w:r>
      <w:r w:rsidRPr="00C14F58">
        <w:rPr>
          <w:color w:val="000000"/>
        </w:rPr>
        <w:t xml:space="preserve">, разрешенным считается такое использование, которое соответствует: </w:t>
      </w:r>
    </w:p>
    <w:p w:rsidR="00F77367" w:rsidRPr="00C14F58" w:rsidRDefault="00F77367"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F77367" w:rsidRPr="00C14F58" w:rsidRDefault="00F77367"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F77367" w:rsidRPr="00C14F58" w:rsidRDefault="00F77367" w:rsidP="002E4ABA">
      <w:pPr>
        <w:ind w:firstLine="567"/>
        <w:jc w:val="both"/>
        <w:rPr>
          <w:color w:val="000000"/>
        </w:rPr>
      </w:pPr>
      <w:r w:rsidRPr="00C14F58">
        <w:rPr>
          <w:color w:val="000000"/>
        </w:rPr>
        <w:t xml:space="preserve">3) требованиям СанПиН, СНиП. </w:t>
      </w:r>
    </w:p>
    <w:p w:rsidR="00F77367" w:rsidRPr="00AA2096"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77367" w:rsidRPr="00871DDB" w:rsidRDefault="00F77367"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F77367" w:rsidRPr="005A3251" w:rsidRDefault="00F77367"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F77367" w:rsidRPr="00AA2096"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Pr="00AA2096">
        <w:rPr>
          <w:rFonts w:ascii="Times New Roman" w:hAnsi="Times New Roman" w:cs="Times New Roman"/>
          <w:sz w:val="24"/>
          <w:szCs w:val="24"/>
        </w:rPr>
        <w:t xml:space="preserve"> </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77367" w:rsidRPr="008E40B5" w:rsidRDefault="00F77367"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Pr>
          <w:rFonts w:ascii="Times New Roman" w:hAnsi="Times New Roman" w:cs="Times New Roman"/>
          <w:color w:val="000000"/>
          <w:sz w:val="24"/>
          <w:szCs w:val="24"/>
        </w:rPr>
        <w:t>рритории, зоны иных ограничений</w:t>
      </w:r>
      <w:r w:rsidRPr="008E40B5">
        <w:rPr>
          <w:rFonts w:ascii="Times New Roman" w:hAnsi="Times New Roman" w:cs="Times New Roman"/>
          <w:color w:val="000000"/>
          <w:sz w:val="24"/>
          <w:szCs w:val="24"/>
        </w:rPr>
        <w:t>:</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1.4.10</w:t>
      </w:r>
      <w:r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F77367" w:rsidRPr="00AA2096"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Pr>
          <w:rFonts w:ascii="Times New Roman" w:hAnsi="Times New Roman" w:cs="Times New Roman"/>
          <w:sz w:val="24"/>
          <w:szCs w:val="24"/>
        </w:rPr>
        <w:t>сельского поселения</w:t>
      </w:r>
      <w:r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F77367" w:rsidRPr="004A54DB" w:rsidRDefault="00F77367" w:rsidP="002E4ABA">
      <w:pPr>
        <w:tabs>
          <w:tab w:val="left" w:pos="-142"/>
        </w:tabs>
        <w:ind w:firstLine="567"/>
        <w:jc w:val="both"/>
      </w:pPr>
      <w:r>
        <w:t>1.4.</w:t>
      </w:r>
      <w:r w:rsidRPr="008E40B5">
        <w:t>1</w:t>
      </w:r>
      <w:r>
        <w:t>2</w:t>
      </w:r>
      <w:r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F77367" w:rsidRPr="004A54DB" w:rsidRDefault="00F77367" w:rsidP="002E4ABA">
      <w:pPr>
        <w:tabs>
          <w:tab w:val="left" w:pos="-142"/>
        </w:tabs>
        <w:ind w:firstLine="567"/>
        <w:jc w:val="both"/>
      </w:pPr>
    </w:p>
    <w:p w:rsidR="00F77367" w:rsidRPr="000B3E8B" w:rsidRDefault="00F77367" w:rsidP="00404D1F">
      <w:pPr>
        <w:pStyle w:val="Heading3"/>
        <w:ind w:left="0" w:firstLine="567"/>
        <w:jc w:val="center"/>
      </w:pPr>
      <w:bookmarkStart w:id="29" w:name="_Toc330317409"/>
      <w:bookmarkStart w:id="30" w:name="_Toc354665434"/>
      <w:r>
        <w:t xml:space="preserve">Статья 1.5 </w:t>
      </w:r>
      <w:r w:rsidRPr="003D0B94">
        <w:t xml:space="preserve"> Открытость и доступность информации</w:t>
      </w:r>
      <w:r>
        <w:t xml:space="preserve"> о </w:t>
      </w:r>
      <w:r w:rsidRPr="003D0B94">
        <w:t xml:space="preserve"> землепользовании и застройке</w:t>
      </w:r>
      <w:bookmarkEnd w:id="29"/>
      <w:bookmarkEnd w:id="30"/>
    </w:p>
    <w:p w:rsidR="00F77367" w:rsidRPr="003D0B94" w:rsidRDefault="00F77367" w:rsidP="002E4ABA">
      <w:pPr>
        <w:tabs>
          <w:tab w:val="left" w:pos="-142"/>
        </w:tabs>
        <w:ind w:firstLine="567"/>
        <w:jc w:val="both"/>
        <w:rPr>
          <w:vertAlign w:val="superscript"/>
        </w:rPr>
      </w:pPr>
      <w:r w:rsidRPr="003D0B94">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t>сельского поселения,</w:t>
      </w:r>
      <w:r w:rsidRPr="003D0B94">
        <w:t xml:space="preserve"> в</w:t>
      </w:r>
      <w:r>
        <w:t xml:space="preserve"> сети «Интернет».</w:t>
      </w:r>
    </w:p>
    <w:p w:rsidR="00F77367" w:rsidRPr="003D0B94" w:rsidRDefault="00F77367" w:rsidP="002E4ABA">
      <w:pPr>
        <w:tabs>
          <w:tab w:val="left" w:pos="-142"/>
        </w:tabs>
        <w:ind w:firstLine="567"/>
        <w:jc w:val="both"/>
      </w:pPr>
      <w:r w:rsidRPr="003D0B94">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77367" w:rsidRPr="003D0B94" w:rsidRDefault="00F77367" w:rsidP="002E4ABA">
      <w:pPr>
        <w:tabs>
          <w:tab w:val="left" w:pos="-142"/>
        </w:tabs>
        <w:ind w:firstLine="567"/>
        <w:jc w:val="both"/>
      </w:pPr>
      <w:r>
        <w:t xml:space="preserve">Администрация Пудовского сельского поселения </w:t>
      </w:r>
      <w:r w:rsidRPr="003D0B94">
        <w:t>обеспечивает возможность ознакомиться с настоящими Правилами всем желающим путем:</w:t>
      </w:r>
    </w:p>
    <w:p w:rsidR="00F77367" w:rsidRPr="003D0B94" w:rsidRDefault="00F77367" w:rsidP="002E4ABA">
      <w:pPr>
        <w:tabs>
          <w:tab w:val="left" w:pos="-142"/>
        </w:tabs>
        <w:ind w:firstLine="567"/>
        <w:jc w:val="both"/>
      </w:pPr>
      <w:r w:rsidRPr="003D0B94">
        <w:t>- помещения Правил в сети «Интернет»;</w:t>
      </w:r>
    </w:p>
    <w:p w:rsidR="00F77367" w:rsidRPr="003D0B94" w:rsidRDefault="00F77367"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F77367" w:rsidRPr="003D0B94" w:rsidRDefault="00F77367" w:rsidP="002E4ABA">
      <w:pPr>
        <w:tabs>
          <w:tab w:val="left" w:pos="-142"/>
        </w:tabs>
        <w:ind w:firstLine="567"/>
        <w:jc w:val="both"/>
      </w:pPr>
      <w:r w:rsidRPr="003D0B94">
        <w:t xml:space="preserve">- предоставления органом, уполномоченном в области градостроительной деятельности, физическим и юридическим лицам </w:t>
      </w:r>
      <w:r>
        <w:t>выкопировок</w:t>
      </w:r>
      <w:r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F77367" w:rsidRPr="003D0B94" w:rsidRDefault="00F77367"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F77367" w:rsidRPr="003D0B94" w:rsidRDefault="00F77367" w:rsidP="002E4ABA">
      <w:pPr>
        <w:tabs>
          <w:tab w:val="left" w:pos="-142"/>
        </w:tabs>
        <w:ind w:firstLine="567"/>
        <w:jc w:val="both"/>
      </w:pPr>
      <w:r w:rsidRPr="003D0B94">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F77367" w:rsidRPr="003D0B94" w:rsidRDefault="00F77367" w:rsidP="002E4ABA">
      <w:pPr>
        <w:pStyle w:val="Heading3"/>
        <w:tabs>
          <w:tab w:val="left" w:pos="-142"/>
        </w:tabs>
        <w:ind w:left="0" w:firstLine="567"/>
      </w:pPr>
    </w:p>
    <w:p w:rsidR="00F77367" w:rsidRPr="00205619" w:rsidRDefault="00F77367" w:rsidP="00404D1F">
      <w:pPr>
        <w:pStyle w:val="Heading3"/>
        <w:tabs>
          <w:tab w:val="left" w:pos="-142"/>
        </w:tabs>
        <w:ind w:left="0" w:firstLine="567"/>
        <w:jc w:val="center"/>
      </w:pPr>
      <w:bookmarkStart w:id="31" w:name="_Toc330317410"/>
      <w:bookmarkStart w:id="32" w:name="_Toc354665435"/>
      <w:bookmarkStart w:id="33" w:name="_Toc268484948"/>
      <w:bookmarkStart w:id="34" w:name="_Toc268487888"/>
      <w:bookmarkStart w:id="35" w:name="_Toc301255850"/>
      <w:r w:rsidRPr="00205619">
        <w:t>Статья 1.6</w:t>
      </w:r>
      <w:r>
        <w:t xml:space="preserve"> </w:t>
      </w:r>
      <w:r w:rsidRPr="00205619">
        <w:t xml:space="preserve"> Полномочия органов местного самоуправления в области градостроительных отношений</w:t>
      </w:r>
      <w:bookmarkEnd w:id="31"/>
      <w:bookmarkEnd w:id="32"/>
    </w:p>
    <w:p w:rsidR="00F77367" w:rsidRPr="003D0B94" w:rsidRDefault="00F77367" w:rsidP="002E4ABA">
      <w:pPr>
        <w:tabs>
          <w:tab w:val="left" w:pos="-142"/>
        </w:tabs>
        <w:ind w:firstLine="567"/>
        <w:jc w:val="both"/>
      </w:pPr>
      <w:r w:rsidRPr="003D0B94">
        <w:t xml:space="preserve">1.6.1 Структуру органов местного самоуправления, согласно Уставу </w:t>
      </w:r>
      <w:r>
        <w:t>Пудовского сельского поселения</w:t>
      </w:r>
      <w:r w:rsidRPr="003D0B94">
        <w:t>, составляют:</w:t>
      </w:r>
    </w:p>
    <w:p w:rsidR="00F77367" w:rsidRPr="00F0744D" w:rsidRDefault="00F77367" w:rsidP="0087593E">
      <w:pPr>
        <w:tabs>
          <w:tab w:val="left" w:pos="720"/>
        </w:tabs>
        <w:ind w:firstLine="709"/>
        <w:jc w:val="both"/>
      </w:pPr>
      <w:r w:rsidRPr="00F0744D">
        <w:t xml:space="preserve">1) представительный орган муниципального образования – Совет </w:t>
      </w:r>
      <w:r>
        <w:t>Пудовского</w:t>
      </w:r>
      <w:r w:rsidRPr="00F0744D">
        <w:t xml:space="preserve"> сельского поселения Кривошеинского района Томской области (далее - Совет). Сокращенное наименование – Совет </w:t>
      </w:r>
      <w:r>
        <w:t>Пудовского</w:t>
      </w:r>
      <w:r w:rsidRPr="00F0744D">
        <w:t xml:space="preserve"> сельского поселения;</w:t>
      </w:r>
    </w:p>
    <w:p w:rsidR="00F77367" w:rsidRPr="00F0744D" w:rsidRDefault="00F77367" w:rsidP="0087593E">
      <w:pPr>
        <w:tabs>
          <w:tab w:val="left" w:pos="720"/>
        </w:tabs>
        <w:ind w:firstLine="709"/>
        <w:jc w:val="both"/>
      </w:pPr>
      <w:r w:rsidRPr="00F0744D">
        <w:t xml:space="preserve">2) глава муниципального образования – Глава  </w:t>
      </w:r>
      <w:r>
        <w:t>Пудовского</w:t>
      </w:r>
      <w:r w:rsidRPr="00F0744D">
        <w:t xml:space="preserve"> сельского поселения Кривошеинского района Томской области (далее – Глава муниципального образования). Сокращенное наименование – Глава </w:t>
      </w:r>
      <w:r>
        <w:t>Пудовского</w:t>
      </w:r>
      <w:r w:rsidRPr="00F0744D">
        <w:t xml:space="preserve"> сельского поселения;</w:t>
      </w:r>
    </w:p>
    <w:p w:rsidR="00F77367" w:rsidRPr="00F0744D" w:rsidRDefault="00F77367" w:rsidP="0087593E">
      <w:pPr>
        <w:tabs>
          <w:tab w:val="left" w:pos="720"/>
        </w:tabs>
        <w:ind w:firstLine="709"/>
        <w:jc w:val="both"/>
      </w:pPr>
      <w:r w:rsidRPr="00F0744D">
        <w:t xml:space="preserve">3) исполнительно-распорядительный орган муниципального образования –администрация </w:t>
      </w:r>
      <w:r>
        <w:t>Пудовского</w:t>
      </w:r>
      <w:r w:rsidRPr="00F0744D">
        <w:t xml:space="preserve"> сельского поселения Кривошеинского района Томской области (далее - Администрация). Сокращенное наименование – Администрация </w:t>
      </w:r>
      <w:r>
        <w:t>Пудовского</w:t>
      </w:r>
      <w:r w:rsidRPr="00F0744D">
        <w:t xml:space="preserve"> сельского поселения;</w:t>
      </w:r>
    </w:p>
    <w:p w:rsidR="00F77367" w:rsidRPr="00A10384" w:rsidRDefault="00F77367" w:rsidP="002E4ABA">
      <w:pPr>
        <w:tabs>
          <w:tab w:val="left" w:pos="-142"/>
        </w:tabs>
        <w:ind w:firstLine="567"/>
        <w:jc w:val="both"/>
      </w:pPr>
      <w:r w:rsidRPr="00825E39">
        <w:t xml:space="preserve">1.6.2 Регулировать и контролировать землепользование и застройку уполномочены: </w:t>
      </w:r>
      <w:r w:rsidRPr="00C31356">
        <w:t xml:space="preserve">отдел </w:t>
      </w:r>
      <w:r>
        <w:t>по земельным вопросам</w:t>
      </w:r>
      <w:r w:rsidRPr="00C31356">
        <w:t xml:space="preserve">, отдел </w:t>
      </w:r>
      <w:r>
        <w:t>по делам строительства и архитектуры Кривошеинского района</w:t>
      </w:r>
      <w:r w:rsidRPr="00C31356">
        <w:t>;</w:t>
      </w:r>
      <w:r w:rsidRPr="00A10384">
        <w:rPr>
          <w:color w:val="FF0000"/>
        </w:rPr>
        <w:t xml:space="preserve"> </w:t>
      </w:r>
      <w:r w:rsidRPr="00A10384">
        <w:t xml:space="preserve">территориальный отдел Управления Роснедвижимость по </w:t>
      </w:r>
      <w:r>
        <w:t>Томской</w:t>
      </w:r>
      <w:r w:rsidRPr="00A10384">
        <w:t xml:space="preserve"> области и филиал отдела ФГУ «ЗКП» (кадастровый учет).</w:t>
      </w:r>
    </w:p>
    <w:p w:rsidR="00F77367" w:rsidRPr="00825E39" w:rsidRDefault="00F77367"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Pr>
          <w:rFonts w:ascii="Times New Roman" w:hAnsi="Times New Roman" w:cs="Times New Roman"/>
          <w:sz w:val="24"/>
          <w:szCs w:val="24"/>
        </w:rPr>
        <w:t>Пудовского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F77367" w:rsidRPr="00825E39" w:rsidRDefault="00F77367"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Pr>
          <w:rFonts w:ascii="Times New Roman" w:hAnsi="Times New Roman" w:cs="Times New Roman"/>
          <w:sz w:val="24"/>
          <w:szCs w:val="24"/>
        </w:rPr>
        <w:t>Пудовского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F77367" w:rsidRPr="00825E39" w:rsidRDefault="00F7736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F77367" w:rsidRPr="00825E39" w:rsidRDefault="00F77367"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Pr>
          <w:rFonts w:ascii="Times New Roman" w:hAnsi="Times New Roman" w:cs="Times New Roman"/>
          <w:sz w:val="24"/>
          <w:szCs w:val="24"/>
        </w:rPr>
        <w:t>сельского поселения</w:t>
      </w:r>
      <w:r w:rsidRPr="00825E39">
        <w:rPr>
          <w:rFonts w:ascii="Times New Roman" w:hAnsi="Times New Roman" w:cs="Times New Roman"/>
          <w:sz w:val="24"/>
          <w:szCs w:val="24"/>
        </w:rPr>
        <w:t>.</w:t>
      </w:r>
    </w:p>
    <w:p w:rsidR="00F77367" w:rsidRPr="00825A37" w:rsidRDefault="00F77367" w:rsidP="002E4ABA">
      <w:pPr>
        <w:tabs>
          <w:tab w:val="left" w:pos="-142"/>
        </w:tabs>
        <w:ind w:firstLine="567"/>
        <w:jc w:val="both"/>
        <w:rPr>
          <w:spacing w:val="-6"/>
        </w:rPr>
      </w:pPr>
    </w:p>
    <w:p w:rsidR="00F77367" w:rsidRPr="00A10384" w:rsidRDefault="00F77367" w:rsidP="00404D1F">
      <w:pPr>
        <w:pStyle w:val="Heading3"/>
        <w:tabs>
          <w:tab w:val="left" w:pos="-142"/>
        </w:tabs>
        <w:ind w:left="0" w:firstLine="567"/>
        <w:jc w:val="center"/>
      </w:pPr>
      <w:bookmarkStart w:id="36" w:name="_Toc330317411"/>
      <w:bookmarkStart w:id="37" w:name="_Toc354665436"/>
      <w:r w:rsidRPr="00A10384">
        <w:t xml:space="preserve">Статья 1.7 </w:t>
      </w:r>
      <w:r>
        <w:t xml:space="preserve"> </w:t>
      </w:r>
      <w:r w:rsidRPr="00A10384">
        <w:t>Комиссия по землепользованию и застройке</w:t>
      </w:r>
      <w:bookmarkEnd w:id="36"/>
      <w:bookmarkEnd w:id="37"/>
    </w:p>
    <w:p w:rsidR="00F77367" w:rsidRPr="00FB1243" w:rsidRDefault="00F77367" w:rsidP="002E4ABA">
      <w:pPr>
        <w:ind w:firstLine="567"/>
        <w:jc w:val="both"/>
      </w:pPr>
      <w:r>
        <w:t>1.7</w:t>
      </w:r>
      <w:r w:rsidRPr="00CC274B">
        <w:t xml:space="preserve">.1 </w:t>
      </w:r>
      <w:r w:rsidRPr="00FB1243">
        <w:t xml:space="preserve">Комиссия по Правил землепользования и застройки </w:t>
      </w:r>
      <w:r>
        <w:t>Пудовского сельского поселения</w:t>
      </w:r>
      <w:r w:rsidRPr="00FB1243">
        <w:t xml:space="preserve"> (далее - Комиссия) создается Постановлением Главы </w:t>
      </w:r>
      <w:r>
        <w:t>Пудовского сельского поселения</w:t>
      </w:r>
      <w:r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t>Пудовского сельского поселения</w:t>
      </w:r>
      <w:r w:rsidRPr="00FB1243">
        <w:t>.</w:t>
      </w:r>
    </w:p>
    <w:p w:rsidR="00F77367" w:rsidRPr="008E40B5" w:rsidRDefault="00F77367" w:rsidP="002E4ABA">
      <w:pPr>
        <w:ind w:firstLine="567"/>
        <w:jc w:val="both"/>
      </w:pPr>
      <w:r>
        <w:t>1.7.2</w:t>
      </w:r>
      <w:r w:rsidRPr="008E40B5">
        <w:t>. К полномочиям Комиссии в области регулирования отношений по вопросам землепользования и застройки относятся:</w:t>
      </w:r>
    </w:p>
    <w:p w:rsidR="00F77367" w:rsidRDefault="00F77367" w:rsidP="002E4ABA">
      <w:pPr>
        <w:ind w:firstLine="567"/>
        <w:jc w:val="both"/>
        <w:rPr>
          <w:color w:val="000000"/>
        </w:rPr>
      </w:pPr>
      <w:r>
        <w:rPr>
          <w:color w:val="000000"/>
        </w:rPr>
        <w:t>1) подготовка к рассмотрению и утверждению проекта Правил землепользования и застройки Пудовского сельского поселения;</w:t>
      </w:r>
    </w:p>
    <w:p w:rsidR="00F77367" w:rsidRPr="00FB1243" w:rsidRDefault="00F77367"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F77367" w:rsidRPr="00FB1243" w:rsidRDefault="00F77367"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F77367" w:rsidRPr="00FB1243" w:rsidRDefault="00F77367"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F77367" w:rsidRPr="00FB1243" w:rsidRDefault="00F77367"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F77367" w:rsidRPr="00FB1243" w:rsidRDefault="00F77367" w:rsidP="002E4ABA">
      <w:pPr>
        <w:tabs>
          <w:tab w:val="left" w:pos="709"/>
        </w:tabs>
        <w:ind w:firstLine="567"/>
        <w:jc w:val="both"/>
      </w:pPr>
      <w:r>
        <w:t>6) п</w:t>
      </w:r>
      <w:r w:rsidRPr="00FB1243">
        <w:t xml:space="preserve">одготовка на имя Главы </w:t>
      </w:r>
      <w:r>
        <w:t>Пудовского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F77367" w:rsidRPr="00FB1243" w:rsidRDefault="00F77367" w:rsidP="002E4ABA">
      <w:pPr>
        <w:ind w:firstLine="567"/>
        <w:jc w:val="both"/>
      </w:pPr>
      <w:r>
        <w:rPr>
          <w:color w:val="000000"/>
        </w:rPr>
        <w:t>1.7.3.</w:t>
      </w:r>
      <w:r w:rsidRPr="00FB1243">
        <w:t xml:space="preserve"> Комиссия в своей деятельности руководствуется </w:t>
      </w:r>
      <w:hyperlink r:id="rId15" w:history="1">
        <w:r w:rsidRPr="00FB1243">
          <w:t>Конституцией</w:t>
        </w:r>
      </w:hyperlink>
      <w:r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t>Кривошеинского района и Томской</w:t>
      </w:r>
      <w:r w:rsidRPr="00FB1243">
        <w:t xml:space="preserve">  области; </w:t>
      </w:r>
      <w:hyperlink r:id="rId16" w:history="1">
        <w:r w:rsidRPr="00FB1243">
          <w:t>Уставом</w:t>
        </w:r>
      </w:hyperlink>
      <w:r w:rsidRPr="00FB1243">
        <w:t xml:space="preserve"> и нормативными правовыми актами </w:t>
      </w:r>
      <w:r>
        <w:t>Пудовского сельского поселения, а также настоящим Положением.</w:t>
      </w:r>
    </w:p>
    <w:p w:rsidR="00F77367" w:rsidRPr="00404D1F" w:rsidRDefault="00F77367" w:rsidP="00404D1F">
      <w:pPr>
        <w:ind w:firstLine="567"/>
        <w:jc w:val="both"/>
      </w:pPr>
      <w:r>
        <w:t>1.7.4</w:t>
      </w:r>
      <w:r w:rsidRPr="008E40B5">
        <w:t xml:space="preserve">. </w:t>
      </w:r>
      <w:bookmarkStart w:id="38" w:name="_Toc268487891"/>
      <w:bookmarkEnd w:id="33"/>
      <w:bookmarkEnd w:id="34"/>
      <w:bookmarkEnd w:id="35"/>
      <w:r w:rsidRPr="00FB1243">
        <w:t xml:space="preserve">Состав Комиссии и его численность определяются постановлением Главы </w:t>
      </w:r>
      <w:r>
        <w:t>Пудовского сельского поселения</w:t>
      </w:r>
      <w:r w:rsidRPr="00FB1243">
        <w:t>.</w:t>
      </w:r>
      <w:bookmarkStart w:id="39" w:name="_Toc328118236"/>
      <w:bookmarkStart w:id="40" w:name="_Toc330317412"/>
    </w:p>
    <w:p w:rsidR="00F77367" w:rsidRPr="00E60B4E" w:rsidRDefault="00F77367" w:rsidP="00404D1F">
      <w:pPr>
        <w:spacing w:before="240" w:after="120"/>
        <w:ind w:firstLine="567"/>
        <w:jc w:val="center"/>
        <w:outlineLvl w:val="2"/>
        <w:rPr>
          <w:b/>
          <w:bCs/>
        </w:rPr>
      </w:pPr>
      <w:bookmarkStart w:id="41" w:name="_Toc354665437"/>
      <w:r>
        <w:rPr>
          <w:b/>
          <w:bCs/>
        </w:rPr>
        <w:t>Сатья1.8 Порядок деятельности комиссии.</w:t>
      </w:r>
      <w:bookmarkEnd w:id="39"/>
      <w:bookmarkEnd w:id="40"/>
      <w:bookmarkEnd w:id="41"/>
    </w:p>
    <w:p w:rsidR="00F77367" w:rsidRPr="00FB1243" w:rsidRDefault="00F77367" w:rsidP="002E4ABA">
      <w:pPr>
        <w:ind w:firstLine="567"/>
      </w:pPr>
      <w:r>
        <w:t>1.8.</w:t>
      </w:r>
      <w:r w:rsidRPr="00FB1243">
        <w:t>1. Комиссия осуществляет свою деятельность в форме заседаний.</w:t>
      </w:r>
    </w:p>
    <w:p w:rsidR="00F77367" w:rsidRPr="00FB1243" w:rsidRDefault="00F77367"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F77367" w:rsidRPr="00FB1243" w:rsidRDefault="00F77367" w:rsidP="002E4ABA">
      <w:pPr>
        <w:ind w:firstLine="567"/>
      </w:pPr>
      <w:r>
        <w:t>1.8.3</w:t>
      </w:r>
      <w:r w:rsidRPr="00FB1243">
        <w:t>. Заседание Комиссии считается правомочным, если в нем принимают участие более половины ее членов.</w:t>
      </w:r>
    </w:p>
    <w:p w:rsidR="00F77367" w:rsidRPr="00FB1243" w:rsidRDefault="00F77367"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F77367" w:rsidRPr="00FB1243" w:rsidRDefault="00F77367"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F77367" w:rsidRPr="00FB1243" w:rsidRDefault="00F77367"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F77367" w:rsidRPr="00FB1243" w:rsidRDefault="00F77367" w:rsidP="002E4ABA">
      <w:pPr>
        <w:ind w:firstLine="567"/>
      </w:pPr>
      <w:r>
        <w:t>1.8.7</w:t>
      </w:r>
      <w:r w:rsidRPr="00FB1243">
        <w:t>. Члены Комиссии осуществляют свою деятельность на безвозмездной основе.</w:t>
      </w:r>
    </w:p>
    <w:p w:rsidR="00F77367" w:rsidRDefault="00F77367" w:rsidP="002E4ABA">
      <w:pPr>
        <w:ind w:firstLine="567"/>
        <w:jc w:val="both"/>
      </w:pPr>
    </w:p>
    <w:p w:rsidR="00F77367" w:rsidRPr="008A3527" w:rsidRDefault="00F77367" w:rsidP="002E4ABA">
      <w:pPr>
        <w:pStyle w:val="Heading3"/>
        <w:ind w:left="0" w:firstLine="567"/>
        <w:jc w:val="center"/>
        <w:rPr>
          <w:szCs w:val="24"/>
        </w:rPr>
      </w:pPr>
      <w:bookmarkStart w:id="42" w:name="_Toc330317413"/>
      <w:bookmarkStart w:id="43" w:name="_Toc354665438"/>
      <w:r w:rsidRPr="008A3527">
        <w:rPr>
          <w:szCs w:val="24"/>
        </w:rPr>
        <w:t>Статья 1.9 Осуществление строительства, реконструкции объектов капитального строительства</w:t>
      </w:r>
      <w:bookmarkEnd w:id="38"/>
      <w:bookmarkEnd w:id="42"/>
      <w:bookmarkEnd w:id="43"/>
    </w:p>
    <w:p w:rsidR="00F77367" w:rsidRPr="00466B0E" w:rsidRDefault="00F77367"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Pr>
          <w:rFonts w:ascii="Times New Roman" w:hAnsi="Times New Roman" w:cs="Times New Roman"/>
          <w:sz w:val="24"/>
          <w:szCs w:val="24"/>
        </w:rPr>
        <w:t>.9.1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Pr>
          <w:rFonts w:ascii="Times New Roman" w:hAnsi="Times New Roman" w:cs="Times New Roman"/>
          <w:sz w:val="24"/>
          <w:szCs w:val="24"/>
        </w:rPr>
        <w:t>Пудовского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Pr>
          <w:rFonts w:ascii="Times New Roman" w:hAnsi="Times New Roman" w:cs="Times New Roman"/>
          <w:sz w:val="24"/>
          <w:szCs w:val="24"/>
        </w:rPr>
        <w:t xml:space="preserve">Кривошеинсогорайона и Томской </w:t>
      </w:r>
      <w:r w:rsidRPr="00466B0E">
        <w:rPr>
          <w:rFonts w:ascii="Times New Roman" w:hAnsi="Times New Roman" w:cs="Times New Roman"/>
          <w:sz w:val="24"/>
          <w:szCs w:val="24"/>
        </w:rPr>
        <w:t xml:space="preserve">области и принятыми в соответствии с ними правовыми актами </w:t>
      </w:r>
      <w:r>
        <w:rPr>
          <w:rFonts w:ascii="Times New Roman" w:hAnsi="Times New Roman" w:cs="Times New Roman"/>
          <w:sz w:val="24"/>
          <w:szCs w:val="24"/>
        </w:rPr>
        <w:t>Пудовского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ной деятельности на территории сельского поселения</w:t>
      </w:r>
      <w:r w:rsidRPr="00466B0E">
        <w:rPr>
          <w:rFonts w:ascii="Times New Roman" w:hAnsi="Times New Roman" w:cs="Times New Roman"/>
          <w:sz w:val="24"/>
          <w:szCs w:val="24"/>
        </w:rPr>
        <w:t>.</w:t>
      </w:r>
    </w:p>
    <w:p w:rsidR="00F77367" w:rsidRPr="00466B0E" w:rsidRDefault="00F77367"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F77367" w:rsidRPr="00466B0E" w:rsidRDefault="00F77367" w:rsidP="002E4ABA">
      <w:pPr>
        <w:ind w:firstLine="567"/>
      </w:pPr>
    </w:p>
    <w:p w:rsidR="00F77367" w:rsidRDefault="00F77367" w:rsidP="002E4ABA">
      <w:pPr>
        <w:ind w:firstLine="567"/>
        <w:sectPr w:rsidR="00F77367" w:rsidSect="002E4ABA">
          <w:pgSz w:w="11906" w:h="16838" w:code="9"/>
          <w:pgMar w:top="845" w:right="707" w:bottom="1616" w:left="1276" w:header="284" w:footer="510" w:gutter="0"/>
          <w:cols w:space="708"/>
          <w:titlePg/>
          <w:docGrid w:linePitch="360"/>
        </w:sectPr>
      </w:pPr>
    </w:p>
    <w:p w:rsidR="00F77367" w:rsidRPr="00466B0E" w:rsidRDefault="00F77367" w:rsidP="002E4ABA">
      <w:pPr>
        <w:ind w:firstLine="567"/>
      </w:pPr>
    </w:p>
    <w:p w:rsidR="00F77367" w:rsidRPr="003D0B94" w:rsidRDefault="00F77367" w:rsidP="002E4ABA">
      <w:pPr>
        <w:pStyle w:val="Heading2"/>
        <w:tabs>
          <w:tab w:val="left" w:pos="-142"/>
        </w:tabs>
        <w:ind w:left="0" w:firstLine="567"/>
        <w:rPr>
          <w:szCs w:val="26"/>
        </w:rPr>
      </w:pPr>
      <w:bookmarkStart w:id="44" w:name="_Toc330317414"/>
      <w:bookmarkStart w:id="45" w:name="_Toc354665439"/>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44"/>
      <w:r>
        <w:rPr>
          <w:szCs w:val="26"/>
        </w:rPr>
        <w:t>ЗЕМЛЕПОЛЬЗОВАНИЯ ПУДОВСКОГО СЕЛЬСКОГО ПОСЕЛЕНИЯ.</w:t>
      </w:r>
      <w:bookmarkEnd w:id="45"/>
    </w:p>
    <w:p w:rsidR="00F77367" w:rsidRPr="003D0B94" w:rsidRDefault="00F77367" w:rsidP="002E4ABA">
      <w:pPr>
        <w:tabs>
          <w:tab w:val="left" w:pos="-142"/>
        </w:tabs>
        <w:ind w:firstLine="567"/>
      </w:pPr>
    </w:p>
    <w:p w:rsidR="00F77367" w:rsidRPr="003D0B94" w:rsidRDefault="00F77367" w:rsidP="00404D1F">
      <w:pPr>
        <w:pStyle w:val="Heading3"/>
        <w:tabs>
          <w:tab w:val="left" w:pos="-142"/>
        </w:tabs>
        <w:ind w:left="0" w:firstLine="567"/>
        <w:jc w:val="center"/>
      </w:pPr>
      <w:bookmarkStart w:id="46" w:name="_Toc330317415"/>
      <w:bookmarkStart w:id="47" w:name="_Toc354665440"/>
      <w:r>
        <w:t>Статья 2</w:t>
      </w:r>
      <w:r w:rsidRPr="003D0B94">
        <w:t>.1</w:t>
      </w:r>
      <w:r>
        <w:t xml:space="preserve"> </w:t>
      </w:r>
      <w:r w:rsidRPr="003D0B94">
        <w:t xml:space="preserve"> </w:t>
      </w:r>
      <w:r>
        <w:t>Действия правил в отношении ранее возникших прав.</w:t>
      </w:r>
      <w:bookmarkEnd w:id="46"/>
      <w:bookmarkEnd w:id="47"/>
    </w:p>
    <w:p w:rsidR="00F77367" w:rsidRPr="003906CC" w:rsidRDefault="00F77367" w:rsidP="002E4ABA">
      <w:pPr>
        <w:ind w:firstLine="567"/>
        <w:jc w:val="both"/>
        <w:rPr>
          <w:color w:val="000000"/>
        </w:rPr>
      </w:pPr>
      <w:r>
        <w:rPr>
          <w:color w:val="000000"/>
        </w:rPr>
        <w:t>2.1.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Pr>
          <w:color w:val="000000"/>
        </w:rPr>
        <w:t>Пудовского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F77367" w:rsidRPr="003906CC" w:rsidRDefault="00F77367"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F77367" w:rsidRPr="003906CC" w:rsidRDefault="00F77367"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F77367" w:rsidRPr="003906CC" w:rsidRDefault="00F77367" w:rsidP="002E4ABA">
      <w:pPr>
        <w:ind w:firstLine="567"/>
        <w:jc w:val="both"/>
        <w:rPr>
          <w:color w:val="000000"/>
        </w:rPr>
      </w:pPr>
      <w:r>
        <w:rPr>
          <w:color w:val="000000"/>
        </w:rPr>
        <w:t>1</w:t>
      </w:r>
      <w:r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F77367" w:rsidRPr="003906CC" w:rsidRDefault="00F77367" w:rsidP="002E4ABA">
      <w:pPr>
        <w:ind w:firstLine="567"/>
        <w:jc w:val="both"/>
        <w:rPr>
          <w:color w:val="000000"/>
        </w:rPr>
      </w:pPr>
      <w:r>
        <w:rPr>
          <w:color w:val="000000"/>
        </w:rPr>
        <w:t>2</w:t>
      </w:r>
      <w:r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F77367" w:rsidRDefault="00F77367" w:rsidP="002E4ABA">
      <w:pPr>
        <w:pStyle w:val="Heading3"/>
        <w:ind w:left="0" w:firstLine="567"/>
      </w:pPr>
    </w:p>
    <w:p w:rsidR="00F77367" w:rsidRPr="003906CC" w:rsidRDefault="00F77367" w:rsidP="00404D1F">
      <w:pPr>
        <w:pStyle w:val="Heading3"/>
        <w:ind w:left="0" w:firstLine="567"/>
        <w:jc w:val="center"/>
        <w:rPr>
          <w:color w:val="000000"/>
        </w:rPr>
      </w:pPr>
      <w:bookmarkStart w:id="48" w:name="_Toc330317416"/>
      <w:bookmarkStart w:id="49" w:name="_Toc354665441"/>
      <w:r>
        <w:rPr>
          <w:color w:val="000000"/>
        </w:rPr>
        <w:t>Статья 2.2</w:t>
      </w:r>
      <w:r w:rsidRPr="003906CC">
        <w:rPr>
          <w:color w:val="000000"/>
        </w:rPr>
        <w:t xml:space="preserve"> Использование и строительные изменения объектов недвижимости, не соответствующих Правилам</w:t>
      </w:r>
      <w:bookmarkEnd w:id="48"/>
      <w:bookmarkEnd w:id="49"/>
    </w:p>
    <w:p w:rsidR="00F77367" w:rsidRPr="003906CC" w:rsidRDefault="00F77367" w:rsidP="002E4ABA">
      <w:pPr>
        <w:ind w:firstLine="567"/>
        <w:jc w:val="both"/>
        <w:rPr>
          <w:color w:val="000000"/>
        </w:rPr>
      </w:pPr>
      <w:r>
        <w:rPr>
          <w:color w:val="000000"/>
        </w:rPr>
        <w:t>2.2.</w:t>
      </w:r>
      <w:r w:rsidRPr="003906CC">
        <w:rPr>
          <w:color w:val="000000"/>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Pr>
          <w:color w:val="000000"/>
        </w:rPr>
        <w:t>Пудовского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F77367" w:rsidRPr="003906CC" w:rsidRDefault="00F77367"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F77367" w:rsidRPr="003906CC" w:rsidRDefault="00F77367" w:rsidP="002E4ABA">
      <w:pPr>
        <w:ind w:firstLine="567"/>
        <w:jc w:val="both"/>
        <w:rPr>
          <w:color w:val="000000"/>
        </w:rPr>
      </w:pPr>
      <w:r w:rsidRPr="003906CC">
        <w:rPr>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F77367" w:rsidRPr="003906CC" w:rsidRDefault="00F77367"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F77367" w:rsidRPr="003906CC" w:rsidRDefault="00F77367" w:rsidP="002E4ABA">
      <w:pPr>
        <w:ind w:firstLine="567"/>
        <w:jc w:val="both"/>
        <w:rPr>
          <w:color w:val="000000"/>
        </w:rPr>
      </w:pPr>
      <w:r w:rsidRPr="003906CC">
        <w:rPr>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F77367" w:rsidRDefault="00F77367" w:rsidP="002E4ABA">
      <w:pPr>
        <w:ind w:firstLine="567"/>
      </w:pPr>
    </w:p>
    <w:p w:rsidR="00F77367" w:rsidRPr="00805969" w:rsidRDefault="00F77367" w:rsidP="00404D1F">
      <w:pPr>
        <w:pStyle w:val="Heading3"/>
        <w:tabs>
          <w:tab w:val="left" w:pos="-142"/>
        </w:tabs>
        <w:ind w:left="0" w:firstLine="567"/>
        <w:jc w:val="center"/>
      </w:pPr>
      <w:bookmarkStart w:id="50" w:name="_Toc330317417"/>
      <w:bookmarkStart w:id="51" w:name="_Toc354665442"/>
      <w:r>
        <w:t xml:space="preserve">Статья 2.3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F77367" w:rsidRPr="003D0B94" w:rsidRDefault="00F77367" w:rsidP="002E4ABA">
      <w:pPr>
        <w:tabs>
          <w:tab w:val="left" w:pos="-142"/>
        </w:tabs>
        <w:ind w:firstLine="567"/>
        <w:jc w:val="both"/>
        <w:rPr>
          <w:vertAlign w:val="superscript"/>
        </w:rPr>
      </w:pPr>
      <w:r>
        <w:t>2.3</w:t>
      </w:r>
      <w:r w:rsidRPr="003D0B94">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77367" w:rsidRPr="003D0B94" w:rsidRDefault="00F77367" w:rsidP="002E4ABA">
      <w:pPr>
        <w:tabs>
          <w:tab w:val="left" w:pos="-142"/>
        </w:tabs>
        <w:ind w:firstLine="567"/>
        <w:jc w:val="both"/>
      </w:pPr>
      <w:r w:rsidRPr="003D0B94">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t>Пудовского сельского поселения</w:t>
      </w:r>
      <w:r w:rsidRPr="003D0B94">
        <w:t xml:space="preserve"> с учетом публичных слушаний.</w:t>
      </w:r>
    </w:p>
    <w:p w:rsidR="00F77367" w:rsidRPr="003D0B94" w:rsidRDefault="00F77367" w:rsidP="002E4ABA">
      <w:pPr>
        <w:tabs>
          <w:tab w:val="left" w:pos="-142"/>
        </w:tabs>
        <w:ind w:firstLine="567"/>
        <w:jc w:val="both"/>
      </w:pPr>
      <w:r>
        <w:t>2.3</w:t>
      </w:r>
      <w:r w:rsidRPr="003D0B94">
        <w:t>.2 Правом на изменение одного вида на другой вид разрешенного использования земельных участков и иных объектов недвижимости обладают:</w:t>
      </w:r>
    </w:p>
    <w:p w:rsidR="00F77367" w:rsidRPr="003D0B94" w:rsidRDefault="00F77367" w:rsidP="002E4ABA">
      <w:pPr>
        <w:tabs>
          <w:tab w:val="left" w:pos="-142"/>
        </w:tabs>
        <w:ind w:firstLine="567"/>
        <w:jc w:val="both"/>
      </w:pPr>
      <w:r w:rsidRPr="003D0B94">
        <w:t>1) собственники земельных участков, являющиеся одновременно собственниками расположенных на этих участках зданий, строений, сооружений;</w:t>
      </w:r>
    </w:p>
    <w:p w:rsidR="00F77367" w:rsidRPr="003D0B94" w:rsidRDefault="00F77367" w:rsidP="002E4ABA">
      <w:pPr>
        <w:tabs>
          <w:tab w:val="left" w:pos="-142"/>
        </w:tabs>
        <w:ind w:firstLine="567"/>
        <w:jc w:val="both"/>
      </w:pPr>
      <w:r w:rsidRPr="003D0B94">
        <w:t>2) собственники зданий, строений, сооружений, владеющие земельными участками на праве аренды;</w:t>
      </w:r>
    </w:p>
    <w:p w:rsidR="00F77367" w:rsidRPr="003D0B94" w:rsidRDefault="00F77367" w:rsidP="002E4ABA">
      <w:pPr>
        <w:tabs>
          <w:tab w:val="left" w:pos="-142"/>
        </w:tabs>
        <w:ind w:firstLine="567"/>
        <w:jc w:val="both"/>
      </w:pPr>
      <w:r w:rsidRPr="003D0B94">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F77367" w:rsidRPr="003D0B94" w:rsidRDefault="00F77367" w:rsidP="002E4ABA">
      <w:pPr>
        <w:tabs>
          <w:tab w:val="left" w:pos="-142"/>
        </w:tabs>
        <w:ind w:firstLine="567"/>
        <w:jc w:val="both"/>
      </w:pPr>
      <w:r w:rsidRPr="003D0B94">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77367" w:rsidRPr="003D0B94" w:rsidRDefault="00F77367" w:rsidP="002E4ABA">
      <w:pPr>
        <w:tabs>
          <w:tab w:val="left" w:pos="-142"/>
        </w:tabs>
        <w:ind w:firstLine="567"/>
        <w:jc w:val="both"/>
      </w:pPr>
      <w:r w:rsidRPr="003D0B94">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F77367" w:rsidRPr="003D0B94" w:rsidRDefault="00F77367" w:rsidP="002E4ABA">
      <w:pPr>
        <w:tabs>
          <w:tab w:val="left" w:pos="-142"/>
        </w:tabs>
        <w:ind w:firstLine="567"/>
        <w:jc w:val="both"/>
        <w:rPr>
          <w:spacing w:val="-6"/>
        </w:rPr>
      </w:pPr>
      <w:r>
        <w:rPr>
          <w:spacing w:val="-6"/>
        </w:rPr>
        <w:t>2.3</w:t>
      </w:r>
      <w:r w:rsidRPr="003D0B94">
        <w:rPr>
          <w:spacing w:val="-6"/>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77367" w:rsidRPr="003D0B94" w:rsidRDefault="00F77367" w:rsidP="002E4ABA">
      <w:pPr>
        <w:tabs>
          <w:tab w:val="left" w:pos="-142"/>
        </w:tabs>
        <w:ind w:firstLine="567"/>
        <w:jc w:val="both"/>
        <w:rPr>
          <w:spacing w:val="-6"/>
        </w:rPr>
      </w:pPr>
      <w:r w:rsidRPr="003D0B94">
        <w:rPr>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F77367" w:rsidRPr="003D0B94" w:rsidRDefault="00F77367" w:rsidP="002E4ABA">
      <w:pPr>
        <w:tabs>
          <w:tab w:val="left" w:pos="-142"/>
        </w:tabs>
        <w:ind w:firstLine="567"/>
        <w:jc w:val="both"/>
        <w:rPr>
          <w:spacing w:val="-6"/>
        </w:rPr>
      </w:pPr>
      <w:r w:rsidRPr="003D0B94">
        <w:rPr>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77367" w:rsidRPr="003D0B94" w:rsidRDefault="00F77367" w:rsidP="002E4ABA">
      <w:pPr>
        <w:tabs>
          <w:tab w:val="left" w:pos="-142"/>
        </w:tabs>
        <w:ind w:firstLine="567"/>
        <w:jc w:val="both"/>
        <w:rPr>
          <w:spacing w:val="-6"/>
        </w:rPr>
      </w:pPr>
      <w:r w:rsidRPr="003D0B94">
        <w:rPr>
          <w:spacing w:val="-6"/>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F77367" w:rsidRPr="00805969" w:rsidRDefault="00F77367" w:rsidP="002E4ABA">
      <w:pPr>
        <w:tabs>
          <w:tab w:val="left" w:pos="-142"/>
        </w:tabs>
        <w:ind w:firstLine="567"/>
        <w:jc w:val="both"/>
        <w:rPr>
          <w:spacing w:val="-6"/>
          <w:vertAlign w:val="superscript"/>
        </w:rPr>
      </w:pPr>
    </w:p>
    <w:p w:rsidR="00F77367" w:rsidRPr="00805969" w:rsidRDefault="00F77367" w:rsidP="00404D1F">
      <w:pPr>
        <w:pStyle w:val="Heading3"/>
        <w:tabs>
          <w:tab w:val="left" w:pos="-142"/>
        </w:tabs>
        <w:ind w:left="0" w:firstLine="567"/>
        <w:jc w:val="center"/>
      </w:pPr>
      <w:bookmarkStart w:id="52" w:name="_Toc330317418"/>
      <w:bookmarkStart w:id="53" w:name="_Toc354665443"/>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p>
    <w:p w:rsidR="00F77367" w:rsidRPr="003D0B94" w:rsidRDefault="00F77367" w:rsidP="002E4ABA">
      <w:pPr>
        <w:tabs>
          <w:tab w:val="left" w:pos="-142"/>
        </w:tabs>
        <w:ind w:firstLine="567"/>
        <w:jc w:val="both"/>
      </w:pPr>
      <w:r w:rsidRPr="003D0B94">
        <w:rPr>
          <w:b/>
        </w:rPr>
        <w:tab/>
      </w:r>
      <w:r>
        <w:t>2.4</w:t>
      </w:r>
      <w:r w:rsidRPr="003D0B94">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77367" w:rsidRPr="003D0B94" w:rsidRDefault="00F77367" w:rsidP="002E4ABA">
      <w:pPr>
        <w:tabs>
          <w:tab w:val="left" w:pos="-142"/>
        </w:tabs>
        <w:ind w:firstLine="567"/>
        <w:jc w:val="both"/>
      </w:pPr>
      <w:r w:rsidRPr="003D0B94">
        <w:rPr>
          <w:b/>
        </w:rPr>
        <w:tab/>
      </w:r>
      <w:r>
        <w:t>2.4</w:t>
      </w:r>
      <w:r w:rsidRPr="003D0B94">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t>Пудовского сельского поселения</w:t>
      </w:r>
      <w:r w:rsidRPr="003D0B94">
        <w:t xml:space="preserve"> или нормативными правовыми актами представительного органа </w:t>
      </w:r>
      <w:r>
        <w:t xml:space="preserve">сельского поселения </w:t>
      </w:r>
      <w:r w:rsidRPr="003D0B94">
        <w:t>с учетом положений настоящей статьи.</w:t>
      </w:r>
    </w:p>
    <w:p w:rsidR="00F77367" w:rsidRDefault="00F77367" w:rsidP="002E4ABA">
      <w:pPr>
        <w:tabs>
          <w:tab w:val="left" w:pos="-142"/>
        </w:tabs>
        <w:ind w:firstLine="567"/>
        <w:jc w:val="both"/>
      </w:pPr>
      <w:r>
        <w:t>2.4</w:t>
      </w:r>
      <w:r w:rsidRPr="003D0B94">
        <w:t>.3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7367" w:rsidRPr="003D0B94" w:rsidRDefault="00F77367" w:rsidP="002E4ABA">
      <w:pPr>
        <w:tabs>
          <w:tab w:val="left" w:pos="-142"/>
        </w:tabs>
        <w:ind w:firstLine="567"/>
        <w:jc w:val="both"/>
      </w:pPr>
      <w:r>
        <w:t>2.4</w:t>
      </w:r>
      <w:r w:rsidRPr="003D0B94">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w:t>
      </w:r>
      <w:r>
        <w:t xml:space="preserve">о разрешенный вид использования или об </w:t>
      </w:r>
      <w:r w:rsidRPr="003D0B94">
        <w:t xml:space="preserve">отказе в предоставлении такого разрешения с указанием причин принятия такого решения и направляет их Главе администрации </w:t>
      </w:r>
      <w:r>
        <w:t>Пудовского сельского поселения</w:t>
      </w:r>
      <w:r w:rsidRPr="003D0B94">
        <w:t>.</w:t>
      </w:r>
    </w:p>
    <w:p w:rsidR="00F77367" w:rsidRPr="003D0B94" w:rsidRDefault="00F77367" w:rsidP="002E4ABA">
      <w:pPr>
        <w:tabs>
          <w:tab w:val="left" w:pos="-142"/>
        </w:tabs>
        <w:ind w:firstLine="567"/>
        <w:jc w:val="both"/>
      </w:pPr>
      <w:r>
        <w:t>2.4</w:t>
      </w:r>
      <w:r w:rsidRPr="003D0B94">
        <w:t>.5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F77367" w:rsidRPr="003D0B94" w:rsidRDefault="00F77367" w:rsidP="002E4ABA">
      <w:pPr>
        <w:tabs>
          <w:tab w:val="left" w:pos="-142"/>
        </w:tabs>
        <w:ind w:firstLine="567"/>
        <w:jc w:val="both"/>
      </w:pPr>
      <w:r>
        <w:t>2.4</w:t>
      </w:r>
      <w:r w:rsidRPr="003D0B94">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77367" w:rsidRPr="003D0B94" w:rsidRDefault="00F77367" w:rsidP="002E4ABA">
      <w:pPr>
        <w:tabs>
          <w:tab w:val="left" w:pos="-142"/>
        </w:tabs>
        <w:ind w:firstLine="567"/>
        <w:jc w:val="both"/>
      </w:pPr>
      <w:r>
        <w:t>2.4</w:t>
      </w:r>
      <w:r w:rsidRPr="003D0B94">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77367" w:rsidRPr="003D0B94" w:rsidRDefault="00F77367" w:rsidP="002E4ABA">
      <w:pPr>
        <w:pStyle w:val="Heading3"/>
        <w:tabs>
          <w:tab w:val="left" w:pos="-142"/>
        </w:tabs>
        <w:ind w:left="0" w:firstLine="567"/>
      </w:pPr>
    </w:p>
    <w:p w:rsidR="00F77367" w:rsidRPr="00A13ED7" w:rsidRDefault="00F77367" w:rsidP="00404D1F">
      <w:pPr>
        <w:pStyle w:val="Heading3"/>
        <w:tabs>
          <w:tab w:val="left" w:pos="-142"/>
        </w:tabs>
        <w:ind w:left="0" w:firstLine="567"/>
        <w:jc w:val="center"/>
      </w:pPr>
      <w:bookmarkStart w:id="54" w:name="_Toc330317419"/>
      <w:bookmarkStart w:id="55" w:name="_Toc354665444"/>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54"/>
      <w:bookmarkEnd w:id="55"/>
    </w:p>
    <w:p w:rsidR="00F77367" w:rsidRPr="00805969" w:rsidRDefault="00F77367" w:rsidP="002E4ABA">
      <w:pPr>
        <w:tabs>
          <w:tab w:val="left" w:pos="-142"/>
        </w:tabs>
        <w:ind w:firstLine="567"/>
        <w:jc w:val="both"/>
      </w:pPr>
      <w:r>
        <w:tab/>
        <w:t>2.5</w:t>
      </w:r>
      <w:r w:rsidRPr="003D0B9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77367" w:rsidRPr="003D0B94" w:rsidRDefault="00F77367" w:rsidP="002E4ABA">
      <w:pPr>
        <w:tabs>
          <w:tab w:val="left" w:pos="-142"/>
        </w:tabs>
        <w:ind w:firstLine="567"/>
        <w:jc w:val="both"/>
      </w:pPr>
      <w:r>
        <w:tab/>
        <w:t>2.5</w:t>
      </w:r>
      <w:r w:rsidRPr="003D0B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77367" w:rsidRPr="003D0B94" w:rsidRDefault="00F77367" w:rsidP="002E4ABA">
      <w:pPr>
        <w:tabs>
          <w:tab w:val="left" w:pos="-142"/>
        </w:tabs>
        <w:ind w:firstLine="567"/>
        <w:jc w:val="both"/>
      </w:pPr>
      <w:r>
        <w:tab/>
        <w:t>2.5</w:t>
      </w:r>
      <w:r w:rsidRPr="003D0B94">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F77367" w:rsidRPr="003D0B94" w:rsidRDefault="00F77367" w:rsidP="002E4ABA">
      <w:pPr>
        <w:tabs>
          <w:tab w:val="left" w:pos="-142"/>
        </w:tabs>
        <w:ind w:firstLine="567"/>
        <w:jc w:val="both"/>
      </w:pPr>
      <w:r w:rsidRPr="003D0B94">
        <w:rPr>
          <w:b/>
        </w:rPr>
        <w:tab/>
      </w:r>
      <w:r>
        <w:t>2.5.4 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предоставлениитакого разрешения с указанием причин принятого решения и направляет рекомендации Главе администрации. Глава администрации Пудовского сельского поселения в течение семи дней</w:t>
      </w:r>
      <w:r w:rsidRPr="003D0B94">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F77367" w:rsidRPr="00805969" w:rsidRDefault="00F77367" w:rsidP="002E4ABA">
      <w:pPr>
        <w:tabs>
          <w:tab w:val="left" w:pos="-142"/>
        </w:tabs>
        <w:ind w:firstLine="567"/>
        <w:jc w:val="both"/>
        <w:rPr>
          <w:vertAlign w:val="superscript"/>
        </w:rPr>
      </w:pPr>
      <w:r w:rsidRPr="003D0B94">
        <w:rPr>
          <w:b/>
        </w:rPr>
        <w:tab/>
      </w:r>
      <w:r>
        <w:t>2.5</w:t>
      </w:r>
      <w:r w:rsidRPr="003D0B94">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77367" w:rsidRPr="00805969" w:rsidRDefault="00F77367" w:rsidP="002E4ABA">
      <w:pPr>
        <w:pStyle w:val="Heading3"/>
        <w:tabs>
          <w:tab w:val="left" w:pos="-142"/>
        </w:tabs>
        <w:ind w:left="0" w:firstLine="567"/>
      </w:pPr>
      <w:r w:rsidRPr="003D0B94">
        <w:tab/>
      </w:r>
    </w:p>
    <w:p w:rsidR="00F77367" w:rsidRPr="00805969" w:rsidRDefault="00F77367" w:rsidP="00404D1F">
      <w:pPr>
        <w:pStyle w:val="Heading3"/>
        <w:tabs>
          <w:tab w:val="left" w:pos="-142"/>
        </w:tabs>
        <w:ind w:left="0" w:firstLine="567"/>
        <w:jc w:val="center"/>
      </w:pPr>
      <w:bookmarkStart w:id="56" w:name="_Toc330317420"/>
      <w:bookmarkStart w:id="57" w:name="_Toc354665445"/>
      <w:r>
        <w:t xml:space="preserve">Статья 2.6 </w:t>
      </w:r>
      <w:r w:rsidRPr="003D0B94">
        <w:t xml:space="preserve"> Установление публичных сервитутов</w:t>
      </w:r>
      <w:bookmarkEnd w:id="56"/>
      <w:bookmarkEnd w:id="57"/>
    </w:p>
    <w:p w:rsidR="00F77367" w:rsidRPr="003D0B94" w:rsidRDefault="00F77367" w:rsidP="002E4ABA">
      <w:pPr>
        <w:tabs>
          <w:tab w:val="left" w:pos="-142"/>
        </w:tabs>
        <w:ind w:firstLine="567"/>
        <w:jc w:val="both"/>
      </w:pPr>
      <w:r w:rsidRPr="003D0B94">
        <w:rPr>
          <w:b/>
        </w:rPr>
        <w:tab/>
      </w:r>
      <w:r w:rsidRPr="003D0B94">
        <w:t>2.</w:t>
      </w:r>
      <w:r>
        <w:t>6</w:t>
      </w:r>
      <w:r w:rsidRPr="003D0B94">
        <w:t xml:space="preserve">.1 Органы местного самоуправления </w:t>
      </w:r>
      <w:r>
        <w:t>Пудовского сельского поселения</w:t>
      </w:r>
      <w:r w:rsidRPr="003D0B94">
        <w:t xml:space="preserve">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F77367" w:rsidRPr="003D0B94" w:rsidRDefault="00F77367" w:rsidP="002E4ABA">
      <w:pPr>
        <w:tabs>
          <w:tab w:val="left" w:pos="-142"/>
        </w:tabs>
        <w:ind w:firstLine="567"/>
        <w:jc w:val="both"/>
      </w:pPr>
      <w:r w:rsidRPr="003D0B94">
        <w:t>- проезда, прохода через земельный участок;</w:t>
      </w:r>
    </w:p>
    <w:p w:rsidR="00F77367" w:rsidRPr="003D0B94" w:rsidRDefault="00F773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F77367" w:rsidRPr="003D0B94" w:rsidRDefault="00F773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F77367" w:rsidRPr="003D0B94" w:rsidRDefault="00F77367" w:rsidP="002E4ABA">
      <w:pPr>
        <w:tabs>
          <w:tab w:val="left" w:pos="-142"/>
        </w:tabs>
        <w:ind w:firstLine="567"/>
        <w:jc w:val="both"/>
      </w:pPr>
      <w:r w:rsidRPr="003D0B94">
        <w:t>- открытого доступа к прибрежной полосе;</w:t>
      </w:r>
    </w:p>
    <w:p w:rsidR="00F77367" w:rsidRPr="003D0B94" w:rsidRDefault="00F77367" w:rsidP="002E4ABA">
      <w:pPr>
        <w:tabs>
          <w:tab w:val="left" w:pos="-142"/>
        </w:tabs>
        <w:ind w:firstLine="567"/>
        <w:jc w:val="both"/>
      </w:pPr>
      <w:r w:rsidRPr="003D0B94">
        <w:t>- проведения дренажных работ;</w:t>
      </w:r>
    </w:p>
    <w:p w:rsidR="00F77367" w:rsidRPr="003D0B94" w:rsidRDefault="00F77367" w:rsidP="002E4ABA">
      <w:pPr>
        <w:tabs>
          <w:tab w:val="left" w:pos="-142"/>
        </w:tabs>
        <w:ind w:firstLine="567"/>
        <w:jc w:val="both"/>
      </w:pPr>
      <w:r w:rsidRPr="003D0B94">
        <w:t>- забора воды и водопоя;</w:t>
      </w:r>
    </w:p>
    <w:p w:rsidR="00F77367" w:rsidRPr="003D0B94" w:rsidRDefault="00F77367" w:rsidP="002E4ABA">
      <w:pPr>
        <w:tabs>
          <w:tab w:val="left" w:pos="-142"/>
        </w:tabs>
        <w:ind w:firstLine="567"/>
        <w:jc w:val="both"/>
      </w:pPr>
      <w:r w:rsidRPr="003D0B94">
        <w:t>- прогона сельскохозяйственных животных через земельный участок;</w:t>
      </w:r>
    </w:p>
    <w:p w:rsidR="00F77367" w:rsidRPr="003D0B94" w:rsidRDefault="00F77367"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77367" w:rsidRPr="003D0B94" w:rsidRDefault="00F77367"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F77367" w:rsidRPr="003D0B94" w:rsidRDefault="00F77367"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F77367" w:rsidRPr="003D0B94" w:rsidRDefault="00F77367" w:rsidP="00404D1F">
      <w:pPr>
        <w:tabs>
          <w:tab w:val="left" w:pos="0"/>
        </w:tabs>
        <w:ind w:firstLine="567"/>
        <w:jc w:val="both"/>
      </w:pPr>
      <w:r w:rsidRPr="003D0B94">
        <w:rPr>
          <w:b/>
        </w:rPr>
        <w:tab/>
      </w:r>
      <w:r>
        <w:t>2.6</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F77367" w:rsidRPr="003D0B94" w:rsidRDefault="00F77367" w:rsidP="00404D1F">
      <w:pPr>
        <w:tabs>
          <w:tab w:val="left" w:pos="-142"/>
        </w:tabs>
        <w:ind w:firstLine="567"/>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F77367" w:rsidRPr="003D0B94" w:rsidRDefault="00F77367" w:rsidP="00404D1F">
      <w:pPr>
        <w:tabs>
          <w:tab w:val="left" w:pos="-142"/>
        </w:tabs>
        <w:ind w:firstLine="567"/>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F77367" w:rsidRPr="003D0B94" w:rsidRDefault="00F77367" w:rsidP="002E4ABA">
      <w:pPr>
        <w:tabs>
          <w:tab w:val="left" w:pos="-142"/>
        </w:tabs>
        <w:ind w:firstLine="567"/>
        <w:jc w:val="both"/>
        <w:rPr>
          <w:b/>
        </w:rPr>
      </w:pPr>
    </w:p>
    <w:p w:rsidR="00F77367" w:rsidRDefault="00F77367" w:rsidP="002E4ABA">
      <w:pPr>
        <w:tabs>
          <w:tab w:val="left" w:pos="-142"/>
        </w:tabs>
        <w:spacing w:line="360" w:lineRule="auto"/>
        <w:ind w:firstLine="567"/>
        <w:jc w:val="both"/>
        <w:rPr>
          <w:b/>
        </w:rPr>
        <w:sectPr w:rsidR="00F77367" w:rsidSect="002E4ABA">
          <w:pgSz w:w="11906" w:h="16838" w:code="9"/>
          <w:pgMar w:top="845" w:right="707" w:bottom="1616" w:left="1276" w:header="284" w:footer="510" w:gutter="0"/>
          <w:cols w:space="708"/>
          <w:titlePg/>
          <w:docGrid w:linePitch="360"/>
        </w:sectPr>
      </w:pPr>
    </w:p>
    <w:p w:rsidR="00F77367" w:rsidRPr="003D0B94" w:rsidRDefault="00F77367" w:rsidP="002E4ABA">
      <w:pPr>
        <w:tabs>
          <w:tab w:val="left" w:pos="-142"/>
        </w:tabs>
        <w:spacing w:line="360" w:lineRule="auto"/>
        <w:ind w:firstLine="567"/>
        <w:jc w:val="both"/>
        <w:rPr>
          <w:b/>
        </w:rPr>
      </w:pPr>
    </w:p>
    <w:p w:rsidR="00F77367" w:rsidRPr="00170657" w:rsidRDefault="00F77367" w:rsidP="002E4ABA">
      <w:pPr>
        <w:pStyle w:val="Heading2"/>
        <w:tabs>
          <w:tab w:val="left" w:pos="-142"/>
        </w:tabs>
        <w:ind w:left="0" w:firstLine="567"/>
      </w:pPr>
      <w:bookmarkStart w:id="58" w:name="_Toc330317421"/>
      <w:bookmarkStart w:id="59" w:name="_Toc354665446"/>
      <w:r w:rsidRPr="00170657">
        <w:t>РАЗДЕЛ 3. ПОЛОЖЕНИЕ О ПОДГОТОВКЕ ДОКУМЕНТАЦИИ ПО ПЛАНИРОВКЕ ТЕРРИТОРИИ ОРГАНАМИ МЕСТНОГО САМОУАПРАВЛЕНИЯ</w:t>
      </w:r>
      <w:bookmarkEnd w:id="58"/>
      <w:bookmarkEnd w:id="59"/>
      <w:r w:rsidRPr="00170657">
        <w:t xml:space="preserve"> </w:t>
      </w:r>
    </w:p>
    <w:p w:rsidR="00F77367" w:rsidRPr="003D0B94" w:rsidRDefault="00F77367" w:rsidP="002E4ABA">
      <w:pPr>
        <w:tabs>
          <w:tab w:val="left" w:pos="-142"/>
        </w:tabs>
        <w:spacing w:line="360" w:lineRule="auto"/>
        <w:ind w:firstLine="567"/>
        <w:jc w:val="both"/>
      </w:pPr>
    </w:p>
    <w:p w:rsidR="00F77367" w:rsidRPr="00805969" w:rsidRDefault="00F77367" w:rsidP="00404D1F">
      <w:pPr>
        <w:pStyle w:val="Heading3"/>
        <w:tabs>
          <w:tab w:val="left" w:pos="-142"/>
        </w:tabs>
        <w:ind w:left="0" w:firstLine="567"/>
        <w:jc w:val="center"/>
      </w:pPr>
      <w:bookmarkStart w:id="60" w:name="_Toc330317422"/>
      <w:bookmarkStart w:id="61" w:name="_Toc354665447"/>
      <w:r>
        <w:t xml:space="preserve">Статья 3.1 </w:t>
      </w:r>
      <w:r w:rsidRPr="003D0B94">
        <w:t xml:space="preserve"> </w:t>
      </w:r>
      <w:r w:rsidRPr="008E40B5">
        <w:rPr>
          <w:szCs w:val="24"/>
        </w:rPr>
        <w:t>Общие положения о подготовке документации по планировке территории</w:t>
      </w:r>
      <w:bookmarkEnd w:id="60"/>
      <w:bookmarkEnd w:id="61"/>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Pr>
          <w:rFonts w:ascii="Times New Roman" w:hAnsi="Times New Roman" w:cs="Times New Roman"/>
          <w:sz w:val="24"/>
          <w:szCs w:val="24"/>
        </w:rPr>
        <w:t>Пудовского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Pr>
          <w:rFonts w:ascii="Times New Roman" w:hAnsi="Times New Roman" w:cs="Times New Roman"/>
          <w:sz w:val="24"/>
          <w:szCs w:val="24"/>
        </w:rPr>
        <w:t>Пудовского сельского поселения</w:t>
      </w:r>
      <w:r w:rsidRPr="008E40B5">
        <w:rPr>
          <w:rFonts w:ascii="Times New Roman" w:hAnsi="Times New Roman" w:cs="Times New Roman"/>
          <w:sz w:val="24"/>
          <w:szCs w:val="24"/>
        </w:rPr>
        <w:t xml:space="preserve"> и настоящих Правил.</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Pr>
          <w:rFonts w:ascii="Times New Roman" w:hAnsi="Times New Roman" w:cs="Times New Roman"/>
          <w:sz w:val="24"/>
          <w:szCs w:val="24"/>
        </w:rPr>
        <w:t>Кривошеинского района, 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Пудовского сельского поселения</w:t>
      </w:r>
      <w:r w:rsidRPr="008E40B5">
        <w:rPr>
          <w:rFonts w:ascii="Times New Roman" w:hAnsi="Times New Roman" w:cs="Times New Roman"/>
          <w:sz w:val="24"/>
          <w:szCs w:val="24"/>
        </w:rPr>
        <w:t>.</w:t>
      </w:r>
    </w:p>
    <w:p w:rsidR="00F77367" w:rsidRPr="00F22C74" w:rsidRDefault="00F7736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F77367" w:rsidRPr="00F22C74" w:rsidRDefault="00F7736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F77367" w:rsidRPr="00F22C74" w:rsidRDefault="00F7736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7367" w:rsidRPr="00AA2096" w:rsidRDefault="00F77367" w:rsidP="002E4ABA">
      <w:pPr>
        <w:tabs>
          <w:tab w:val="left" w:pos="-142"/>
        </w:tabs>
        <w:ind w:firstLine="567"/>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77367" w:rsidRPr="00AA2096" w:rsidRDefault="00F7736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t>сельского поселения</w:t>
      </w:r>
      <w:r w:rsidRPr="00AA2096">
        <w:t>.</w:t>
      </w:r>
    </w:p>
    <w:p w:rsidR="00F77367" w:rsidRDefault="00F7736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F77367" w:rsidRPr="00AA2096" w:rsidRDefault="00F7736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t>городского  округа</w:t>
      </w:r>
      <w:r w:rsidRPr="00AA2096">
        <w:t xml:space="preserve">, </w:t>
      </w:r>
      <w:r>
        <w:t>предствавительный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77367" w:rsidRPr="003D0B94" w:rsidRDefault="00F77367" w:rsidP="002E4ABA">
      <w:pPr>
        <w:tabs>
          <w:tab w:val="left" w:pos="-142"/>
        </w:tabs>
        <w:ind w:firstLine="567"/>
        <w:jc w:val="both"/>
      </w:pPr>
    </w:p>
    <w:p w:rsidR="00F77367" w:rsidRPr="00805969" w:rsidRDefault="00F77367" w:rsidP="00404D1F">
      <w:pPr>
        <w:pStyle w:val="Heading3"/>
        <w:tabs>
          <w:tab w:val="left" w:pos="-142"/>
        </w:tabs>
        <w:ind w:left="0" w:firstLine="567"/>
        <w:jc w:val="center"/>
      </w:pPr>
      <w:bookmarkStart w:id="62" w:name="_Toc330317423"/>
      <w:bookmarkStart w:id="63" w:name="_Toc354665448"/>
      <w:r>
        <w:t xml:space="preserve">Статья 3.2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2"/>
      <w:bookmarkEnd w:id="63"/>
    </w:p>
    <w:p w:rsidR="00F77367" w:rsidRPr="003D0B94" w:rsidRDefault="00F77367" w:rsidP="002E4ABA">
      <w:pPr>
        <w:tabs>
          <w:tab w:val="left" w:pos="-142"/>
        </w:tabs>
        <w:ind w:firstLine="567"/>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77367" w:rsidRPr="003D0B94" w:rsidRDefault="00F77367"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77367" w:rsidRPr="003D0B94" w:rsidRDefault="00F77367"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77367" w:rsidRPr="00805969" w:rsidRDefault="00F77367"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77367" w:rsidRPr="003D0B94" w:rsidRDefault="00F77367"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77367" w:rsidRPr="003D0B94" w:rsidRDefault="00F77367"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77367" w:rsidRPr="003D0B94" w:rsidRDefault="00F77367" w:rsidP="002E4ABA">
      <w:pPr>
        <w:tabs>
          <w:tab w:val="left" w:pos="-142"/>
        </w:tabs>
        <w:ind w:firstLine="567"/>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77367" w:rsidRPr="003D0B94" w:rsidRDefault="00F77367"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77367" w:rsidRPr="00805969" w:rsidRDefault="00F77367"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77367" w:rsidRPr="003D0B94" w:rsidRDefault="00F77367"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t>Пудовского сельского поселения</w:t>
      </w:r>
      <w:r w:rsidRPr="003D0B94">
        <w:t>;</w:t>
      </w:r>
    </w:p>
    <w:p w:rsidR="00F77367" w:rsidRPr="003D0B94" w:rsidRDefault="00F77367"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77367" w:rsidRPr="003D0B94" w:rsidRDefault="00F77367"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77367" w:rsidRPr="003D0B94" w:rsidRDefault="00F77367" w:rsidP="002E4ABA">
      <w:pPr>
        <w:tabs>
          <w:tab w:val="left" w:pos="-142"/>
        </w:tabs>
        <w:ind w:firstLine="567"/>
        <w:jc w:val="both"/>
      </w:pPr>
      <w:r w:rsidRPr="003D0B94">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F77367" w:rsidRPr="006371A7" w:rsidRDefault="00F7736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F77367" w:rsidRPr="006371A7" w:rsidRDefault="00F7736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F77367" w:rsidRPr="006371A7" w:rsidRDefault="00F7736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F77367" w:rsidRPr="006371A7" w:rsidRDefault="00F7736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F77367" w:rsidRPr="006371A7" w:rsidRDefault="00F7736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F77367" w:rsidRPr="006371A7" w:rsidRDefault="00F7736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w:t>
      </w:r>
      <w:r>
        <w:rPr>
          <w:rFonts w:ascii="Times New Roman" w:hAnsi="Times New Roman" w:cs="Times New Roman"/>
          <w:sz w:val="24"/>
          <w:szCs w:val="24"/>
        </w:rPr>
        <w:t xml:space="preserve"> </w:t>
      </w:r>
      <w:r w:rsidRPr="006371A7">
        <w:rPr>
          <w:rFonts w:ascii="Times New Roman" w:hAnsi="Times New Roman" w:cs="Times New Roman"/>
          <w:sz w:val="24"/>
          <w:szCs w:val="24"/>
        </w:rPr>
        <w:t xml:space="preserve"> работы</w:t>
      </w:r>
      <w:r>
        <w:rPr>
          <w:rFonts w:ascii="Times New Roman" w:hAnsi="Times New Roman" w:cs="Times New Roman"/>
          <w:sz w:val="24"/>
          <w:szCs w:val="24"/>
        </w:rPr>
        <w:t xml:space="preserve"> </w:t>
      </w:r>
      <w:r w:rsidRPr="006371A7">
        <w:rPr>
          <w:rFonts w:ascii="Times New Roman" w:hAnsi="Times New Roman" w:cs="Times New Roman"/>
          <w:sz w:val="24"/>
          <w:szCs w:val="24"/>
        </w:rPr>
        <w:t xml:space="preserve"> по формированию земельных участков как объектов недвижимости могут проводиться по инициативе и за счет средств:</w:t>
      </w:r>
    </w:p>
    <w:p w:rsidR="00F77367" w:rsidRPr="006371A7" w:rsidRDefault="00F7736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F77367" w:rsidRPr="006371A7" w:rsidRDefault="00F7736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F77367" w:rsidRPr="006371A7" w:rsidRDefault="00F7736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F77367" w:rsidRPr="006371A7" w:rsidRDefault="00F7736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F77367" w:rsidRPr="006371A7" w:rsidRDefault="00F7736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F77367" w:rsidRPr="003D0B94" w:rsidRDefault="00F77367" w:rsidP="002E4ABA">
      <w:pPr>
        <w:tabs>
          <w:tab w:val="left" w:pos="-142"/>
        </w:tabs>
        <w:ind w:firstLine="567"/>
        <w:jc w:val="both"/>
      </w:pPr>
    </w:p>
    <w:p w:rsidR="00F77367" w:rsidRPr="00D15D75" w:rsidRDefault="00F77367" w:rsidP="00404D1F">
      <w:pPr>
        <w:pStyle w:val="Heading3"/>
        <w:tabs>
          <w:tab w:val="left" w:pos="-142"/>
        </w:tabs>
        <w:ind w:left="0" w:firstLine="567"/>
        <w:jc w:val="center"/>
      </w:pPr>
      <w:bookmarkStart w:id="64" w:name="_Toc330317424"/>
      <w:bookmarkStart w:id="65" w:name="_Toc354665449"/>
      <w:r w:rsidRPr="00D15D75">
        <w:t>Статья 3.3</w:t>
      </w:r>
      <w:r>
        <w:t xml:space="preserve"> </w:t>
      </w:r>
      <w:r w:rsidRPr="00D15D75">
        <w:t xml:space="preserve"> Нормы предоставления земельных участков</w:t>
      </w:r>
      <w:bookmarkEnd w:id="64"/>
      <w:bookmarkEnd w:id="65"/>
    </w:p>
    <w:p w:rsidR="00F77367" w:rsidRDefault="00F77367" w:rsidP="00BA7E62">
      <w:pPr>
        <w:tabs>
          <w:tab w:val="left" w:pos="-142"/>
        </w:tabs>
        <w:ind w:firstLine="567"/>
        <w:jc w:val="both"/>
      </w:pPr>
      <w:r>
        <w:t>Предельные размеры предоставляемых земельных участков устанавливаются на основании Решения Думы Кривошеинского района и составляют:</w:t>
      </w:r>
    </w:p>
    <w:p w:rsidR="00F77367" w:rsidRDefault="00F77367" w:rsidP="00BA7E62">
      <w:pPr>
        <w:ind w:firstLine="567"/>
      </w:pPr>
      <w:r>
        <w:t xml:space="preserve">  а) для ведения личного подсобного хозяйства – от 100 кв.м. до 5000кв.м;</w:t>
      </w:r>
    </w:p>
    <w:p w:rsidR="00F77367" w:rsidRDefault="00F77367" w:rsidP="00BA7E62">
      <w:pPr>
        <w:ind w:firstLine="567"/>
      </w:pPr>
      <w:r>
        <w:t xml:space="preserve">  б) для индивидуального жилищного строительства – от 300 кв.м до 5000 кв.м.</w:t>
      </w:r>
    </w:p>
    <w:p w:rsidR="00F77367" w:rsidRDefault="00F77367" w:rsidP="00BA7E62">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F77367" w:rsidRDefault="00F77367" w:rsidP="00BA7E62">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F77367" w:rsidRDefault="00F77367" w:rsidP="00BA7E62">
      <w:pPr>
        <w:tabs>
          <w:tab w:val="left" w:pos="-142"/>
        </w:tabs>
        <w:ind w:firstLine="567"/>
      </w:pPr>
      <w:r>
        <w:t>а) для крестьянского (фермерского) хозяйства- от 1000000 кв.м до 10% от общей площади сельскохозяйственных угодий;</w:t>
      </w:r>
    </w:p>
    <w:p w:rsidR="00F77367" w:rsidRDefault="00F77367" w:rsidP="00BA7E62">
      <w:pPr>
        <w:tabs>
          <w:tab w:val="left" w:pos="-142"/>
        </w:tabs>
        <w:ind w:firstLine="567"/>
      </w:pPr>
      <w:r>
        <w:t>б) для садоводства- от 200 кв.м до 4500 кв.м;</w:t>
      </w:r>
    </w:p>
    <w:p w:rsidR="00F77367" w:rsidRDefault="00F77367" w:rsidP="00BA7E62">
      <w:pPr>
        <w:tabs>
          <w:tab w:val="left" w:pos="-142"/>
        </w:tabs>
        <w:ind w:firstLine="567"/>
      </w:pPr>
      <w:r>
        <w:t>в) для огородничества- от 100 кв.м до 30000кв.м;</w:t>
      </w:r>
    </w:p>
    <w:p w:rsidR="00F77367" w:rsidRDefault="00F77367" w:rsidP="00BA7E62">
      <w:pPr>
        <w:tabs>
          <w:tab w:val="left" w:pos="-142"/>
        </w:tabs>
        <w:ind w:firstLine="567"/>
      </w:pPr>
      <w:r>
        <w:t>г) для дачного строительства- от 300 кв.м до 3000 кв.м.</w:t>
      </w:r>
    </w:p>
    <w:p w:rsidR="00F77367" w:rsidRDefault="00F77367" w:rsidP="00404D1F">
      <w:pPr>
        <w:pStyle w:val="a0"/>
        <w:spacing w:line="240" w:lineRule="auto"/>
        <w:ind w:firstLine="0"/>
        <w:jc w:val="both"/>
        <w:rPr>
          <w:b/>
          <w:bCs/>
          <w:sz w:val="24"/>
          <w:szCs w:val="24"/>
        </w:rPr>
      </w:pPr>
    </w:p>
    <w:p w:rsidR="00F77367" w:rsidRDefault="00F77367" w:rsidP="002E4ABA">
      <w:pPr>
        <w:tabs>
          <w:tab w:val="left" w:pos="-142"/>
        </w:tabs>
        <w:ind w:firstLine="567"/>
        <w:sectPr w:rsidR="00F77367" w:rsidSect="002E4ABA">
          <w:pgSz w:w="11906" w:h="16838" w:code="9"/>
          <w:pgMar w:top="845" w:right="707" w:bottom="1616" w:left="1276" w:header="284" w:footer="510" w:gutter="0"/>
          <w:cols w:space="708"/>
          <w:titlePg/>
          <w:docGrid w:linePitch="360"/>
        </w:sectPr>
      </w:pPr>
    </w:p>
    <w:p w:rsidR="00F77367" w:rsidRPr="003D0B94" w:rsidRDefault="00F77367" w:rsidP="002E4ABA">
      <w:pPr>
        <w:pStyle w:val="Heading2"/>
        <w:tabs>
          <w:tab w:val="left" w:pos="-142"/>
        </w:tabs>
        <w:ind w:left="0" w:firstLine="567"/>
      </w:pPr>
    </w:p>
    <w:p w:rsidR="00F77367" w:rsidRPr="00D15D75" w:rsidRDefault="00F77367" w:rsidP="002E4ABA">
      <w:pPr>
        <w:pStyle w:val="Heading2"/>
        <w:tabs>
          <w:tab w:val="left" w:pos="-142"/>
        </w:tabs>
        <w:ind w:left="0" w:firstLine="567"/>
      </w:pPr>
      <w:bookmarkStart w:id="66" w:name="_Toc330317425"/>
      <w:bookmarkStart w:id="67" w:name="_Toc354665450"/>
      <w:r w:rsidRPr="00D15D75">
        <w:t>РАЗДЕЛ 4. ПОЛОЖЕНИЕ О ПРОВЕДЕНИИ ПУБЛИЧНЫХ СЛУШАНИЙ ПО ВОПРОСАМ ЗЕМЛЕПОЛЬЗОВАНИЯ И ЗАСТРОЙКИ</w:t>
      </w:r>
      <w:bookmarkEnd w:id="66"/>
      <w:bookmarkEnd w:id="67"/>
    </w:p>
    <w:p w:rsidR="00F77367" w:rsidRPr="00170657" w:rsidRDefault="00F77367" w:rsidP="002E4ABA">
      <w:pPr>
        <w:tabs>
          <w:tab w:val="left" w:pos="-142"/>
        </w:tabs>
        <w:spacing w:line="360" w:lineRule="auto"/>
        <w:ind w:firstLine="567"/>
        <w:rPr>
          <w:color w:val="FF0000"/>
        </w:rPr>
      </w:pPr>
    </w:p>
    <w:p w:rsidR="00F77367" w:rsidRPr="003D0B94" w:rsidRDefault="00F77367" w:rsidP="00404D1F">
      <w:pPr>
        <w:pStyle w:val="Heading3"/>
        <w:tabs>
          <w:tab w:val="left" w:pos="-142"/>
        </w:tabs>
        <w:ind w:left="0" w:firstLine="567"/>
        <w:jc w:val="center"/>
      </w:pPr>
      <w:bookmarkStart w:id="68" w:name="_Toc330317426"/>
      <w:bookmarkStart w:id="69" w:name="_Toc354665451"/>
      <w:r>
        <w:t xml:space="preserve">Статья 4.1 </w:t>
      </w:r>
      <w:r w:rsidRPr="003D0B94">
        <w:t xml:space="preserve"> Общие положения о публичных слушаниях</w:t>
      </w:r>
      <w:r>
        <w:t xml:space="preserve"> по вопросам землепользования и застройки</w:t>
      </w:r>
      <w:bookmarkEnd w:id="68"/>
      <w:bookmarkEnd w:id="69"/>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Pr>
          <w:rFonts w:ascii="Times New Roman" w:hAnsi="Times New Roman" w:cs="Times New Roman"/>
          <w:sz w:val="24"/>
          <w:szCs w:val="24"/>
        </w:rPr>
        <w:t>2. Публичные слушания проводятся:</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F77367" w:rsidRPr="008E40B5" w:rsidRDefault="00F7736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F77367" w:rsidRPr="00CC27C4" w:rsidRDefault="00F77367"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Pr>
          <w:rFonts w:ascii="Times New Roman" w:hAnsi="Times New Roman" w:cs="Times New Roman"/>
          <w:sz w:val="24"/>
          <w:szCs w:val="24"/>
        </w:rPr>
        <w:t xml:space="preserve">3. Порядок информирования населения  </w:t>
      </w:r>
      <w:r>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Pr>
          <w:rFonts w:ascii="Times New Roman" w:hAnsi="Times New Roman" w:cs="Times New Roman"/>
          <w:sz w:val="24"/>
          <w:szCs w:val="24"/>
        </w:rPr>
        <w:t>овке к внесению в них изменений,</w:t>
      </w:r>
      <w:r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Pr>
          <w:rFonts w:ascii="Times New Roman" w:hAnsi="Times New Roman" w:cs="Times New Roman"/>
          <w:sz w:val="24"/>
          <w:szCs w:val="24"/>
        </w:rPr>
        <w:t>.</w:t>
      </w:r>
    </w:p>
    <w:p w:rsidR="00F77367" w:rsidRPr="003D0B94" w:rsidRDefault="00F77367" w:rsidP="00404D1F">
      <w:pPr>
        <w:pStyle w:val="Heading3"/>
        <w:tabs>
          <w:tab w:val="left" w:pos="-142"/>
        </w:tabs>
        <w:ind w:left="0" w:firstLine="567"/>
        <w:jc w:val="center"/>
      </w:pPr>
      <w:bookmarkStart w:id="70" w:name="_Toc330317427"/>
      <w:bookmarkStart w:id="71" w:name="_Toc354665452"/>
      <w:r>
        <w:t xml:space="preserve">Статья 4.2 </w:t>
      </w:r>
      <w:r w:rsidRPr="003D0B94">
        <w:t xml:space="preserve"> Организация подготовки публичных слушаний</w:t>
      </w:r>
      <w:bookmarkEnd w:id="70"/>
      <w:bookmarkEnd w:id="71"/>
    </w:p>
    <w:p w:rsidR="00F77367" w:rsidRPr="003D0B94" w:rsidRDefault="00F77367"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F77367" w:rsidRPr="003D0B94" w:rsidRDefault="00F77367" w:rsidP="002E4ABA">
      <w:pPr>
        <w:tabs>
          <w:tab w:val="left" w:pos="-142"/>
        </w:tabs>
        <w:ind w:firstLine="567"/>
        <w:jc w:val="both"/>
        <w:rPr>
          <w:spacing w:val="-6"/>
        </w:rPr>
      </w:pPr>
      <w:r w:rsidRPr="003D0B94">
        <w:rPr>
          <w:spacing w:val="-6"/>
        </w:rPr>
        <w:t xml:space="preserve">Глава </w:t>
      </w:r>
      <w:r>
        <w:rPr>
          <w:spacing w:val="-6"/>
        </w:rPr>
        <w:t>сельского поселения</w:t>
      </w:r>
      <w:r w:rsidRPr="003D0B94">
        <w:rPr>
          <w:spacing w:val="-6"/>
        </w:rPr>
        <w:t xml:space="preserve"> формирует комиссию по подготовке проекта прав</w:t>
      </w:r>
      <w:r>
        <w:rPr>
          <w:spacing w:val="-6"/>
        </w:rPr>
        <w:t>ил землепользования и застройки.</w:t>
      </w:r>
    </w:p>
    <w:p w:rsidR="00F77367" w:rsidRDefault="00F77367" w:rsidP="002E4ABA">
      <w:pPr>
        <w:tabs>
          <w:tab w:val="left" w:pos="-142"/>
        </w:tabs>
        <w:ind w:firstLine="567"/>
        <w:jc w:val="both"/>
        <w:rPr>
          <w:spacing w:val="-6"/>
        </w:rPr>
      </w:pPr>
      <w:r w:rsidRPr="003D0B94">
        <w:rPr>
          <w:spacing w:val="-6"/>
        </w:rPr>
        <w:t xml:space="preserve">4.2.2. Администрация </w:t>
      </w:r>
      <w:r>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F77367" w:rsidRPr="004A54DB" w:rsidRDefault="00F77367" w:rsidP="002E4ABA">
      <w:pPr>
        <w:pStyle w:val="Heading3"/>
        <w:tabs>
          <w:tab w:val="left" w:pos="-142"/>
        </w:tabs>
        <w:ind w:left="0" w:firstLine="567"/>
      </w:pPr>
    </w:p>
    <w:p w:rsidR="00F77367" w:rsidRPr="003D0B94" w:rsidRDefault="00F77367" w:rsidP="00404D1F">
      <w:pPr>
        <w:pStyle w:val="Heading3"/>
        <w:tabs>
          <w:tab w:val="left" w:pos="-142"/>
        </w:tabs>
        <w:ind w:left="0" w:firstLine="567"/>
        <w:jc w:val="center"/>
      </w:pPr>
      <w:bookmarkStart w:id="72" w:name="_Toc330317428"/>
      <w:bookmarkStart w:id="73" w:name="_Toc354665453"/>
      <w:r>
        <w:t>Статья 4.</w:t>
      </w:r>
      <w:r w:rsidRPr="004A54DB">
        <w:t>3</w:t>
      </w:r>
      <w:r>
        <w:t xml:space="preserve"> </w:t>
      </w:r>
      <w:r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72"/>
      <w:bookmarkEnd w:id="73"/>
    </w:p>
    <w:p w:rsidR="00F77367" w:rsidRPr="003D0B94" w:rsidRDefault="00F77367" w:rsidP="002E4ABA">
      <w:pPr>
        <w:tabs>
          <w:tab w:val="left" w:pos="-142"/>
        </w:tabs>
        <w:ind w:firstLine="567"/>
        <w:jc w:val="both"/>
      </w:pPr>
      <w:r>
        <w:t>4.</w:t>
      </w:r>
      <w:r w:rsidRPr="00433EBC">
        <w:t>3</w:t>
      </w:r>
      <w:r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t>сельского поселения</w:t>
      </w:r>
      <w:r w:rsidRPr="003D0B94">
        <w:t>.</w:t>
      </w:r>
    </w:p>
    <w:p w:rsidR="00F77367" w:rsidRPr="003D0B94" w:rsidRDefault="00F77367" w:rsidP="002E4ABA">
      <w:pPr>
        <w:tabs>
          <w:tab w:val="left" w:pos="-142"/>
        </w:tabs>
        <w:ind w:firstLine="567"/>
        <w:jc w:val="both"/>
      </w:pPr>
      <w:r w:rsidRPr="003D0B94">
        <w:t>Специальные согласования могут проводиться:</w:t>
      </w:r>
    </w:p>
    <w:p w:rsidR="00F77367" w:rsidRPr="003D0B94" w:rsidRDefault="00F77367"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77367" w:rsidRPr="003D0B94" w:rsidRDefault="00F77367" w:rsidP="002E4ABA">
      <w:pPr>
        <w:tabs>
          <w:tab w:val="left" w:pos="-142"/>
        </w:tabs>
        <w:ind w:firstLine="567"/>
        <w:jc w:val="both"/>
      </w:pPr>
      <w:r w:rsidRPr="003D0B94">
        <w:t>- на стадии подготовки проектной документации, до получения разрешения на строительство;</w:t>
      </w:r>
    </w:p>
    <w:p w:rsidR="00F77367" w:rsidRPr="003D0B94" w:rsidRDefault="00F77367" w:rsidP="002E4ABA">
      <w:pPr>
        <w:tabs>
          <w:tab w:val="left" w:pos="-142"/>
        </w:tabs>
        <w:ind w:firstLine="567"/>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F77367" w:rsidRPr="003D0B94" w:rsidRDefault="00F77367"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t>сельского поселения</w:t>
      </w:r>
      <w:r w:rsidRPr="003D0B94">
        <w:t>.</w:t>
      </w:r>
    </w:p>
    <w:p w:rsidR="00F77367" w:rsidRPr="003D0B94" w:rsidRDefault="00F77367" w:rsidP="002E4ABA">
      <w:pPr>
        <w:tabs>
          <w:tab w:val="left" w:pos="-142"/>
        </w:tabs>
        <w:ind w:firstLine="567"/>
        <w:jc w:val="both"/>
      </w:pPr>
      <w:r w:rsidRPr="003D0B94">
        <w:t>Заявление должно содержать:</w:t>
      </w:r>
    </w:p>
    <w:p w:rsidR="00F77367" w:rsidRPr="003D0B94" w:rsidRDefault="00F77367" w:rsidP="002E4ABA">
      <w:pPr>
        <w:tabs>
          <w:tab w:val="left" w:pos="-142"/>
        </w:tabs>
        <w:ind w:firstLine="567"/>
        <w:jc w:val="both"/>
      </w:pPr>
      <w:r w:rsidRPr="003D0B94">
        <w:t>- запрос о предоставлении специального согласования;</w:t>
      </w:r>
    </w:p>
    <w:p w:rsidR="00F77367" w:rsidRPr="003D0B94" w:rsidRDefault="00F77367"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77367" w:rsidRPr="003D0B94" w:rsidRDefault="00F77367" w:rsidP="002E4ABA">
      <w:pPr>
        <w:tabs>
          <w:tab w:val="left" w:pos="-142"/>
        </w:tabs>
        <w:ind w:firstLine="567"/>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77367" w:rsidRPr="003D0B94" w:rsidRDefault="00F77367" w:rsidP="002E4ABA">
      <w:pPr>
        <w:tabs>
          <w:tab w:val="left" w:pos="-142"/>
        </w:tabs>
        <w:ind w:firstLine="567"/>
        <w:jc w:val="both"/>
      </w:pPr>
      <w:r w:rsidRPr="003D0B94">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F77367" w:rsidRPr="003D0B94" w:rsidRDefault="00F77367" w:rsidP="002E4ABA">
      <w:pPr>
        <w:tabs>
          <w:tab w:val="left" w:pos="-142"/>
        </w:tabs>
        <w:ind w:firstLine="567"/>
        <w:jc w:val="both"/>
      </w:pPr>
      <w:r w:rsidRPr="003D0B94">
        <w:t>а) уполномоченного органа по природным ресурсам и охране окружающей среды;</w:t>
      </w:r>
    </w:p>
    <w:p w:rsidR="00F77367" w:rsidRPr="003D0B94" w:rsidRDefault="00F77367" w:rsidP="002E4ABA">
      <w:pPr>
        <w:tabs>
          <w:tab w:val="left" w:pos="-142"/>
        </w:tabs>
        <w:ind w:firstLine="567"/>
        <w:jc w:val="both"/>
      </w:pPr>
      <w:r w:rsidRPr="003D0B94">
        <w:t>б) уполномоченного органа по государственному санитарно-эпидемиологическому надзору;</w:t>
      </w:r>
    </w:p>
    <w:p w:rsidR="00F77367" w:rsidRPr="003D0B94" w:rsidRDefault="00F77367" w:rsidP="002E4ABA">
      <w:pPr>
        <w:tabs>
          <w:tab w:val="left" w:pos="-142"/>
        </w:tabs>
        <w:ind w:firstLine="567"/>
        <w:jc w:val="both"/>
      </w:pPr>
      <w:r w:rsidRPr="003D0B94">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F77367" w:rsidRPr="003D0B94" w:rsidRDefault="00F77367" w:rsidP="002E4ABA">
      <w:pPr>
        <w:tabs>
          <w:tab w:val="left" w:pos="-142"/>
        </w:tabs>
        <w:ind w:firstLine="567"/>
        <w:jc w:val="both"/>
      </w:pPr>
      <w:r w:rsidRPr="003D0B94">
        <w:t>Предметами для составления письменных заключений являются:</w:t>
      </w:r>
    </w:p>
    <w:p w:rsidR="00F77367" w:rsidRPr="003D0B94" w:rsidRDefault="00F77367" w:rsidP="002E4ABA">
      <w:pPr>
        <w:tabs>
          <w:tab w:val="left" w:pos="-142"/>
        </w:tabs>
        <w:ind w:firstLine="567"/>
        <w:jc w:val="both"/>
      </w:pPr>
      <w:r w:rsidRPr="003D0B94">
        <w:t>- соответствие намерений заявителя настоящим Правилам;</w:t>
      </w:r>
    </w:p>
    <w:p w:rsidR="00F77367" w:rsidRPr="003D0B94" w:rsidRDefault="00F77367" w:rsidP="002E4ABA">
      <w:pPr>
        <w:tabs>
          <w:tab w:val="left" w:pos="-142"/>
        </w:tabs>
        <w:ind w:firstLine="567"/>
        <w:jc w:val="both"/>
      </w:pPr>
      <w:r w:rsidRPr="003D0B94">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77367" w:rsidRPr="003D0B94" w:rsidRDefault="00F77367" w:rsidP="002E4ABA">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w:rsidR="00F77367" w:rsidRPr="003D0B94" w:rsidRDefault="00F77367" w:rsidP="002E4ABA">
      <w:pPr>
        <w:tabs>
          <w:tab w:val="left" w:pos="-142"/>
        </w:tabs>
        <w:ind w:firstLine="567"/>
        <w:jc w:val="both"/>
      </w:pPr>
      <w:r w:rsidRPr="003D0B94">
        <w:t xml:space="preserve">Комиссия подготавливает и направляет Главе администрации </w:t>
      </w:r>
      <w:r>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77367" w:rsidRPr="003D0B94" w:rsidRDefault="00F77367"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F77367" w:rsidRPr="003D0B94" w:rsidRDefault="00F77367"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77367" w:rsidRPr="003D0B94" w:rsidRDefault="00F77367" w:rsidP="002E4ABA">
      <w:pPr>
        <w:tabs>
          <w:tab w:val="left" w:pos="-142"/>
        </w:tabs>
        <w:ind w:firstLine="567"/>
        <w:jc w:val="both"/>
      </w:pPr>
      <w:r>
        <w:t>4.</w:t>
      </w:r>
      <w:r w:rsidRPr="00433EBC">
        <w:t>3</w:t>
      </w:r>
      <w:r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77367" w:rsidRPr="003D0B94" w:rsidRDefault="00F77367"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77367" w:rsidRPr="003D0B94" w:rsidRDefault="00F77367" w:rsidP="002E4ABA">
      <w:pPr>
        <w:tabs>
          <w:tab w:val="left" w:pos="-142"/>
        </w:tabs>
        <w:ind w:firstLine="567"/>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F77367" w:rsidRPr="003D0B94" w:rsidRDefault="00F77367" w:rsidP="002E4ABA">
      <w:pPr>
        <w:tabs>
          <w:tab w:val="left" w:pos="-142"/>
        </w:tabs>
        <w:ind w:firstLine="567"/>
        <w:jc w:val="both"/>
      </w:pPr>
      <w:r w:rsidRPr="003D0B94">
        <w:t>- необходимы для эффективного использования земельного участка;</w:t>
      </w:r>
    </w:p>
    <w:p w:rsidR="00F77367" w:rsidRPr="003D0B94" w:rsidRDefault="00F77367" w:rsidP="002E4ABA">
      <w:pPr>
        <w:tabs>
          <w:tab w:val="left" w:pos="-142"/>
        </w:tabs>
        <w:ind w:firstLine="567"/>
        <w:jc w:val="both"/>
      </w:pPr>
      <w:r w:rsidRPr="003D0B94">
        <w:t xml:space="preserve">- не ущемляют права соседей и не входят в противоречие с интересами </w:t>
      </w:r>
      <w:r>
        <w:t>сельского поселения</w:t>
      </w:r>
      <w:r w:rsidRPr="003D0B94">
        <w:t>;</w:t>
      </w:r>
    </w:p>
    <w:p w:rsidR="00F77367" w:rsidRPr="003D0B94" w:rsidRDefault="00F77367" w:rsidP="002E4ABA">
      <w:pPr>
        <w:tabs>
          <w:tab w:val="left" w:pos="-142"/>
        </w:tabs>
        <w:ind w:firstLine="567"/>
        <w:jc w:val="both"/>
      </w:pPr>
      <w:r w:rsidRPr="003D0B94">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77367" w:rsidRPr="003D0B94" w:rsidRDefault="00F77367"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77367" w:rsidRPr="003D0B94" w:rsidRDefault="00F77367" w:rsidP="002E4ABA">
      <w:pPr>
        <w:tabs>
          <w:tab w:val="left" w:pos="-142"/>
        </w:tabs>
        <w:ind w:firstLine="567"/>
        <w:jc w:val="both"/>
      </w:pPr>
      <w:r w:rsidRPr="003D0B94">
        <w:t xml:space="preserve">Комиссия подготавливает и направляет Главе администрации </w:t>
      </w:r>
      <w:r>
        <w:t xml:space="preserve">Пудовского сельского поселения </w:t>
      </w:r>
      <w:r w:rsidRPr="003D0B94">
        <w:t>рекомендации по результатам рассмотрения письменных заключений и публичных слушаний не позднее 7 дней после их проведения.</w:t>
      </w:r>
    </w:p>
    <w:p w:rsidR="00F77367" w:rsidRPr="003D0B94" w:rsidRDefault="00F77367"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F77367" w:rsidRPr="003D0B94" w:rsidRDefault="00F77367"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77367" w:rsidRPr="003D0B94" w:rsidRDefault="00F77367" w:rsidP="002E4ABA">
      <w:pPr>
        <w:tabs>
          <w:tab w:val="left" w:pos="-142"/>
        </w:tabs>
        <w:spacing w:line="360" w:lineRule="auto"/>
        <w:ind w:firstLine="567"/>
        <w:jc w:val="both"/>
        <w:rPr>
          <w:vertAlign w:val="subscript"/>
        </w:rPr>
      </w:pPr>
    </w:p>
    <w:p w:rsidR="00F77367" w:rsidRDefault="00F77367" w:rsidP="002E4ABA">
      <w:pPr>
        <w:tabs>
          <w:tab w:val="left" w:pos="-142"/>
        </w:tabs>
        <w:spacing w:line="360" w:lineRule="auto"/>
        <w:ind w:firstLine="567"/>
        <w:jc w:val="both"/>
        <w:rPr>
          <w:vertAlign w:val="subscript"/>
        </w:rPr>
        <w:sectPr w:rsidR="00F77367" w:rsidSect="002E4ABA">
          <w:pgSz w:w="11906" w:h="16838" w:code="9"/>
          <w:pgMar w:top="845" w:right="707" w:bottom="1616" w:left="1276" w:header="284" w:footer="510" w:gutter="0"/>
          <w:cols w:space="708"/>
          <w:titlePg/>
          <w:docGrid w:linePitch="360"/>
        </w:sectPr>
      </w:pPr>
    </w:p>
    <w:p w:rsidR="00F77367" w:rsidRPr="004A54DB" w:rsidRDefault="00F77367" w:rsidP="002E4ABA">
      <w:pPr>
        <w:pStyle w:val="Heading2"/>
        <w:tabs>
          <w:tab w:val="left" w:pos="-142"/>
        </w:tabs>
        <w:ind w:left="0" w:firstLine="567"/>
      </w:pPr>
    </w:p>
    <w:p w:rsidR="00F77367" w:rsidRPr="003D0B94" w:rsidRDefault="00F77367" w:rsidP="002E4ABA">
      <w:pPr>
        <w:pStyle w:val="Heading2"/>
        <w:tabs>
          <w:tab w:val="left" w:pos="-142"/>
        </w:tabs>
        <w:ind w:left="0" w:firstLine="567"/>
      </w:pPr>
      <w:bookmarkStart w:id="74" w:name="_Toc330317429"/>
      <w:bookmarkStart w:id="75" w:name="_Toc354665454"/>
      <w:r w:rsidRPr="003D0B94">
        <w:t>РАЗДЕЛ 5. ПОРЯДОК ВНЕСЕНИЯ ДОПОЛНЕНИЙ И ИЗМЕНЕНИЙ В ПРАВИЛА ЗАСТРОЙКИ</w:t>
      </w:r>
      <w:bookmarkEnd w:id="74"/>
      <w:bookmarkEnd w:id="75"/>
    </w:p>
    <w:p w:rsidR="00F77367" w:rsidRPr="003D0B94" w:rsidRDefault="00F77367" w:rsidP="002E4ABA">
      <w:pPr>
        <w:tabs>
          <w:tab w:val="left" w:pos="-142"/>
        </w:tabs>
        <w:spacing w:line="360" w:lineRule="auto"/>
        <w:ind w:firstLine="567"/>
        <w:jc w:val="both"/>
        <w:rPr>
          <w:b/>
        </w:rPr>
      </w:pPr>
    </w:p>
    <w:p w:rsidR="00F77367" w:rsidRPr="003D0B94" w:rsidRDefault="00F77367" w:rsidP="002E4ABA">
      <w:pPr>
        <w:pStyle w:val="Heading3"/>
        <w:tabs>
          <w:tab w:val="left" w:pos="-142"/>
        </w:tabs>
        <w:ind w:left="0" w:firstLine="567"/>
        <w:jc w:val="center"/>
      </w:pPr>
      <w:bookmarkStart w:id="76" w:name="_Toc330317430"/>
      <w:bookmarkStart w:id="77" w:name="_Toc354665455"/>
      <w:r w:rsidRPr="003D0B94">
        <w:t>Статья 5.1 Основания для внесения изменений в Правила землепользования и застройки</w:t>
      </w:r>
      <w:bookmarkEnd w:id="76"/>
      <w:bookmarkEnd w:id="77"/>
    </w:p>
    <w:p w:rsidR="00F77367" w:rsidRPr="003D0B94" w:rsidRDefault="00F77367"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t>сельского поселения</w:t>
      </w:r>
      <w:r w:rsidRPr="003D0B94">
        <w:t xml:space="preserve"> являются:</w:t>
      </w:r>
    </w:p>
    <w:p w:rsidR="00F77367" w:rsidRPr="003D0B94" w:rsidRDefault="00F77367" w:rsidP="002E4ABA">
      <w:pPr>
        <w:numPr>
          <w:ilvl w:val="0"/>
          <w:numId w:val="1"/>
        </w:numPr>
        <w:tabs>
          <w:tab w:val="left" w:pos="-142"/>
        </w:tabs>
        <w:ind w:left="0" w:firstLine="567"/>
        <w:jc w:val="both"/>
      </w:pPr>
      <w:r w:rsidRPr="003D0B94">
        <w:t xml:space="preserve">несоответствие правил генеральному плану </w:t>
      </w:r>
      <w:r>
        <w:t>сельского поселения</w:t>
      </w:r>
      <w:r w:rsidRPr="003D0B94">
        <w:t>, схеме территориального планирования</w:t>
      </w:r>
      <w:r>
        <w:t xml:space="preserve"> области</w:t>
      </w:r>
      <w:r w:rsidRPr="003D0B94">
        <w:t xml:space="preserve"> в результате внесения в такие генеральные планы или схемы территориального планирования изменений;</w:t>
      </w:r>
    </w:p>
    <w:p w:rsidR="00F77367" w:rsidRPr="003D0B94" w:rsidRDefault="00F77367"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F77367" w:rsidRPr="003D0B94" w:rsidRDefault="00F77367" w:rsidP="002E4ABA">
      <w:pPr>
        <w:tabs>
          <w:tab w:val="left" w:pos="-142"/>
        </w:tabs>
        <w:spacing w:line="360" w:lineRule="auto"/>
        <w:ind w:firstLine="567"/>
        <w:jc w:val="both"/>
      </w:pPr>
    </w:p>
    <w:p w:rsidR="00F77367" w:rsidRPr="003D0B94" w:rsidRDefault="00F77367" w:rsidP="00404D1F">
      <w:pPr>
        <w:pStyle w:val="Heading3"/>
        <w:tabs>
          <w:tab w:val="left" w:pos="-142"/>
        </w:tabs>
        <w:ind w:left="0" w:firstLine="567"/>
        <w:jc w:val="center"/>
      </w:pPr>
      <w:bookmarkStart w:id="78" w:name="_Toc330317431"/>
      <w:bookmarkStart w:id="79" w:name="_Toc354665456"/>
      <w:r w:rsidRPr="003D0B94">
        <w:t xml:space="preserve">Статья 5.2 </w:t>
      </w:r>
      <w:r>
        <w:t xml:space="preserve"> </w:t>
      </w:r>
      <w:r w:rsidRPr="003D0B94">
        <w:t>Порядок внесения изменений в Правила застройки</w:t>
      </w:r>
      <w:bookmarkEnd w:id="78"/>
      <w:bookmarkEnd w:id="79"/>
    </w:p>
    <w:p w:rsidR="00F77367" w:rsidRPr="003D0B94" w:rsidRDefault="00F77367"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F77367" w:rsidRPr="003D0B94" w:rsidRDefault="00F77367"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77367" w:rsidRPr="003D0B94" w:rsidRDefault="00F77367"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t>сельского поселения</w:t>
      </w:r>
      <w:r w:rsidRPr="003D0B94">
        <w:t>;</w:t>
      </w:r>
    </w:p>
    <w:p w:rsidR="00F77367" w:rsidRPr="003D0B94" w:rsidRDefault="00F77367"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77367" w:rsidRPr="003D0B94" w:rsidRDefault="00F77367" w:rsidP="002E4ABA">
      <w:pPr>
        <w:tabs>
          <w:tab w:val="left" w:pos="-142"/>
        </w:tabs>
        <w:ind w:firstLine="567"/>
        <w:jc w:val="both"/>
      </w:pPr>
      <w:r w:rsidRPr="003D0B94">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t>Пудовского сельского поселения</w:t>
      </w:r>
      <w:r w:rsidRPr="003D0B94">
        <w:t>.</w:t>
      </w:r>
    </w:p>
    <w:p w:rsidR="00F77367" w:rsidRPr="003D0B94" w:rsidRDefault="00F77367" w:rsidP="002E4ABA">
      <w:pPr>
        <w:tabs>
          <w:tab w:val="left" w:pos="-142"/>
        </w:tabs>
        <w:ind w:firstLine="567"/>
        <w:jc w:val="both"/>
      </w:pPr>
      <w:r w:rsidRPr="003D0B94">
        <w:tab/>
        <w:t xml:space="preserve">5.2.3 Глава Администрации </w:t>
      </w:r>
      <w:r>
        <w:t>Пудовского сельского поселения</w:t>
      </w:r>
      <w:r w:rsidRPr="003D0B94">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F77367" w:rsidRPr="00427166" w:rsidRDefault="00F77367"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Pr>
          <w:color w:val="000000"/>
        </w:rPr>
        <w:t>Пудовского сельского поселения</w:t>
      </w:r>
      <w:r w:rsidRPr="00427166">
        <w:rPr>
          <w:color w:val="000000"/>
        </w:rPr>
        <w:t xml:space="preserve">. Глава </w:t>
      </w:r>
      <w:r>
        <w:rPr>
          <w:color w:val="000000"/>
        </w:rPr>
        <w:t>Пудовского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F77367" w:rsidRPr="00427166" w:rsidRDefault="00F77367"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F77367" w:rsidRPr="00427166" w:rsidRDefault="00F77367" w:rsidP="002E4ABA">
      <w:pPr>
        <w:ind w:firstLine="567"/>
        <w:jc w:val="both"/>
        <w:rPr>
          <w:color w:val="000000"/>
        </w:rPr>
      </w:pPr>
      <w:r>
        <w:rPr>
          <w:color w:val="000000"/>
        </w:rPr>
        <w:t>5.2.6</w:t>
      </w:r>
      <w:r w:rsidRPr="00427166">
        <w:rPr>
          <w:color w:val="000000"/>
        </w:rPr>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Pr>
          <w:color w:val="000000"/>
        </w:rPr>
        <w:t>Пудовского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F77367" w:rsidRPr="00427166" w:rsidRDefault="00F77367"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Pr>
          <w:color w:val="000000"/>
        </w:rPr>
        <w:t>Пудовского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F77367" w:rsidRPr="00427166" w:rsidRDefault="00F77367" w:rsidP="002E4ABA">
      <w:pPr>
        <w:ind w:firstLine="567"/>
        <w:jc w:val="both"/>
        <w:rPr>
          <w:color w:val="000000"/>
        </w:rPr>
      </w:pPr>
      <w:r>
        <w:rPr>
          <w:color w:val="000000"/>
        </w:rPr>
        <w:t>5.2.8</w:t>
      </w:r>
      <w:r w:rsidRPr="00427166">
        <w:rPr>
          <w:color w:val="000000"/>
        </w:rPr>
        <w:t xml:space="preserve">. Глава </w:t>
      </w:r>
      <w:r>
        <w:rPr>
          <w:color w:val="000000"/>
        </w:rPr>
        <w:t>Пудовского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F77367" w:rsidRPr="00427166" w:rsidRDefault="00F77367"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F77367" w:rsidRPr="00427166" w:rsidRDefault="00F77367"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Pr>
          <w:color w:val="000000"/>
        </w:rPr>
        <w:t>Пудовского сельского поселения</w:t>
      </w:r>
      <w:r w:rsidRPr="00427166">
        <w:rPr>
          <w:color w:val="000000"/>
        </w:rPr>
        <w:t xml:space="preserve"> в сети Интернет. </w:t>
      </w:r>
    </w:p>
    <w:p w:rsidR="00F77367" w:rsidRPr="00427166" w:rsidRDefault="00F77367"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F77367" w:rsidRDefault="00F77367" w:rsidP="00DC35F9">
      <w:pPr>
        <w:tabs>
          <w:tab w:val="left" w:pos="-142"/>
        </w:tabs>
        <w:ind w:left="709" w:firstLine="709"/>
        <w:sectPr w:rsidR="00F77367" w:rsidSect="002E4ABA">
          <w:pgSz w:w="11906" w:h="16838" w:code="9"/>
          <w:pgMar w:top="845" w:right="707" w:bottom="1616" w:left="1276" w:header="284" w:footer="510" w:gutter="0"/>
          <w:cols w:space="708"/>
          <w:titlePg/>
          <w:docGrid w:linePitch="360"/>
        </w:sectPr>
      </w:pPr>
    </w:p>
    <w:p w:rsidR="00F77367" w:rsidRPr="004A54DB" w:rsidRDefault="00F77367" w:rsidP="00AF6C14">
      <w:pPr>
        <w:pStyle w:val="Heading2"/>
        <w:tabs>
          <w:tab w:val="left" w:pos="-142"/>
        </w:tabs>
        <w:ind w:left="0"/>
      </w:pPr>
    </w:p>
    <w:p w:rsidR="00F77367" w:rsidRPr="003D0B94" w:rsidRDefault="00F77367" w:rsidP="00AF6C14">
      <w:pPr>
        <w:pStyle w:val="Heading2"/>
        <w:tabs>
          <w:tab w:val="left" w:pos="-142"/>
        </w:tabs>
        <w:ind w:left="0"/>
      </w:pPr>
      <w:bookmarkStart w:id="80" w:name="_Toc330317432"/>
      <w:bookmarkStart w:id="81" w:name="_Toc354665457"/>
      <w:r w:rsidRPr="003D0B94">
        <w:t>РАЗДЕЛ 6. ПОЛОЖЕНИЕ О РЕГУЛИРОВАНИИ ИНЫХ ВОПРОСОВ ЗЕМЛЕПОЛЬЗОВАНИЯ И ЗАСТРОЙКИ</w:t>
      </w:r>
      <w:bookmarkEnd w:id="80"/>
      <w:bookmarkEnd w:id="81"/>
    </w:p>
    <w:p w:rsidR="00F77367" w:rsidRPr="003D0B94" w:rsidRDefault="00F77367" w:rsidP="00AF6C14">
      <w:pPr>
        <w:tabs>
          <w:tab w:val="left" w:pos="-142"/>
        </w:tabs>
        <w:jc w:val="both"/>
      </w:pPr>
    </w:p>
    <w:p w:rsidR="00F77367" w:rsidRPr="003D0B94" w:rsidRDefault="00F77367" w:rsidP="00404D1F">
      <w:pPr>
        <w:pStyle w:val="Heading3"/>
        <w:tabs>
          <w:tab w:val="left" w:pos="-142"/>
        </w:tabs>
        <w:ind w:left="0"/>
        <w:jc w:val="center"/>
      </w:pPr>
      <w:bookmarkStart w:id="82" w:name="_Toc330317433"/>
      <w:bookmarkStart w:id="83" w:name="_Toc354665458"/>
      <w:r w:rsidRPr="003D0B94">
        <w:t>Статья 6.</w:t>
      </w:r>
      <w:r>
        <w:t xml:space="preserve">1 </w:t>
      </w:r>
      <w:r w:rsidRPr="003D0B94">
        <w:t xml:space="preserve"> О введении в действие настоящих Правил застройки</w:t>
      </w:r>
      <w:bookmarkEnd w:id="82"/>
      <w:bookmarkEnd w:id="83"/>
    </w:p>
    <w:p w:rsidR="00F77367" w:rsidRPr="003D0B94" w:rsidRDefault="00F77367" w:rsidP="00AF6C14">
      <w:pPr>
        <w:tabs>
          <w:tab w:val="left" w:pos="-142"/>
        </w:tabs>
        <w:ind w:firstLine="709"/>
        <w:jc w:val="both"/>
      </w:pPr>
      <w:r>
        <w:t>6.1</w:t>
      </w:r>
      <w:r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t>сельского поселения</w:t>
      </w:r>
      <w:r w:rsidRPr="003D0B94">
        <w:t xml:space="preserve"> в области градостроительства и землепользования действуют в части, не противоречащей настоящим Правилам застройки.</w:t>
      </w:r>
    </w:p>
    <w:p w:rsidR="00F77367" w:rsidRPr="008E40B5" w:rsidRDefault="00F77367"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Pr>
          <w:rFonts w:ascii="Times New Roman" w:hAnsi="Times New Roman" w:cs="Times New Roman"/>
          <w:sz w:val="24"/>
          <w:szCs w:val="24"/>
        </w:rPr>
        <w:t>2.</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Pr>
          <w:rFonts w:ascii="Times New Roman" w:hAnsi="Times New Roman" w:cs="Times New Roman"/>
          <w:sz w:val="24"/>
          <w:szCs w:val="24"/>
        </w:rPr>
        <w:t>Пудовского сельского поселения.</w:t>
      </w:r>
    </w:p>
    <w:p w:rsidR="00F77367" w:rsidRPr="003D0B94" w:rsidRDefault="00F77367" w:rsidP="00AF6C14">
      <w:pPr>
        <w:tabs>
          <w:tab w:val="left" w:pos="-142"/>
        </w:tabs>
        <w:ind w:firstLine="709"/>
        <w:jc w:val="both"/>
      </w:pPr>
    </w:p>
    <w:p w:rsidR="00F77367" w:rsidRPr="003D0B94" w:rsidRDefault="00F77367" w:rsidP="00404D1F">
      <w:pPr>
        <w:pStyle w:val="Heading3"/>
        <w:tabs>
          <w:tab w:val="left" w:pos="-142"/>
        </w:tabs>
        <w:ind w:left="0"/>
        <w:jc w:val="both"/>
      </w:pPr>
      <w:bookmarkStart w:id="84" w:name="_Toc330317434"/>
      <w:bookmarkStart w:id="85" w:name="_Toc354665459"/>
      <w:r w:rsidRPr="003D0B94">
        <w:t>Статья 6.</w:t>
      </w:r>
      <w:r>
        <w:t xml:space="preserve">2 </w:t>
      </w:r>
      <w:r w:rsidRPr="003D0B94">
        <w:t xml:space="preserve"> </w:t>
      </w:r>
      <w:r>
        <w:t>Использование земель сельского поселения общего пользования.</w:t>
      </w:r>
      <w:bookmarkEnd w:id="84"/>
      <w:bookmarkEnd w:id="85"/>
      <w:r>
        <w:t xml:space="preserve"> </w:t>
      </w:r>
    </w:p>
    <w:p w:rsidR="00F77367" w:rsidRPr="00AB30B5" w:rsidRDefault="00F77367" w:rsidP="00AF6C14">
      <w:pPr>
        <w:pStyle w:val="a0"/>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F77367" w:rsidRPr="00AB30B5" w:rsidRDefault="00F77367" w:rsidP="00AF6C14">
      <w:pPr>
        <w:pStyle w:val="a0"/>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F77367" w:rsidRPr="00AB30B5" w:rsidRDefault="00F77367" w:rsidP="00AF6C14">
      <w:pPr>
        <w:pStyle w:val="a0"/>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Pr>
          <w:sz w:val="24"/>
          <w:szCs w:val="24"/>
        </w:rPr>
        <w:t>администрацией поселения</w:t>
      </w:r>
      <w:r w:rsidRPr="00AB30B5">
        <w:rPr>
          <w:sz w:val="24"/>
          <w:szCs w:val="24"/>
        </w:rPr>
        <w:t>.</w:t>
      </w:r>
    </w:p>
    <w:p w:rsidR="00F77367" w:rsidRPr="00AB30B5" w:rsidRDefault="00F77367" w:rsidP="00AF6C14">
      <w:pPr>
        <w:pStyle w:val="a0"/>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F77367" w:rsidRPr="00AB30B5" w:rsidRDefault="00F77367" w:rsidP="00AF6C14">
      <w:pPr>
        <w:pStyle w:val="a0"/>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Pr>
          <w:sz w:val="24"/>
          <w:szCs w:val="24"/>
        </w:rPr>
        <w:t>идуальных подземных и наземных и</w:t>
      </w:r>
      <w:r w:rsidRPr="00AB30B5">
        <w:rPr>
          <w:sz w:val="24"/>
          <w:szCs w:val="24"/>
        </w:rPr>
        <w:t>нженерных сооружений</w:t>
      </w:r>
      <w:r>
        <w:rPr>
          <w:sz w:val="24"/>
          <w:szCs w:val="24"/>
        </w:rPr>
        <w:t>.</w:t>
      </w:r>
    </w:p>
    <w:p w:rsidR="00F77367" w:rsidRDefault="00F77367" w:rsidP="00404D1F">
      <w:pPr>
        <w:pStyle w:val="Heading1"/>
        <w:ind w:left="0" w:firstLine="0"/>
        <w:sectPr w:rsidR="00F77367" w:rsidSect="002E4ABA">
          <w:pgSz w:w="11906" w:h="16838" w:code="9"/>
          <w:pgMar w:top="845" w:right="707" w:bottom="1616" w:left="1276" w:header="284" w:footer="510" w:gutter="0"/>
          <w:cols w:space="708"/>
          <w:titlePg/>
          <w:docGrid w:linePitch="360"/>
        </w:sectPr>
      </w:pPr>
      <w:bookmarkStart w:id="86" w:name="_Toc336271782"/>
      <w:bookmarkStart w:id="87" w:name="_Toc336271802"/>
      <w:bookmarkStart w:id="88" w:name="_Toc336272263"/>
    </w:p>
    <w:p w:rsidR="00F77367" w:rsidRPr="00AE3925" w:rsidRDefault="00F77367" w:rsidP="00404D1F">
      <w:pPr>
        <w:pStyle w:val="Heading1"/>
        <w:ind w:left="0" w:firstLine="0"/>
      </w:pPr>
      <w:bookmarkStart w:id="89" w:name="_Toc354665460"/>
      <w:r w:rsidRPr="00AE3925">
        <w:t xml:space="preserve">ЧАСТЬ II. СХЕМА </w:t>
      </w:r>
      <w:r>
        <w:t xml:space="preserve">(КАРТА) </w:t>
      </w:r>
      <w:r w:rsidRPr="00AE3925">
        <w:t>ГРАДОСТРОИТЕЛЬНОГО ЗОНИРОВАНИЯ</w:t>
      </w:r>
      <w:r>
        <w:t>.</w:t>
      </w:r>
      <w:bookmarkEnd w:id="86"/>
      <w:bookmarkEnd w:id="87"/>
      <w:bookmarkEnd w:id="88"/>
      <w:bookmarkEnd w:id="89"/>
      <w:r w:rsidRPr="00AE3925">
        <w:t xml:space="preserve"> </w:t>
      </w:r>
    </w:p>
    <w:p w:rsidR="00F77367" w:rsidRDefault="00F77367" w:rsidP="00404D1F">
      <w:pPr>
        <w:pStyle w:val="Heading2"/>
        <w:tabs>
          <w:tab w:val="left" w:pos="-142"/>
        </w:tabs>
        <w:ind w:left="0" w:firstLine="0"/>
      </w:pPr>
      <w:bookmarkStart w:id="90" w:name="_Toc330317436"/>
      <w:bookmarkStart w:id="91" w:name="_Toc336271783"/>
      <w:bookmarkStart w:id="92" w:name="_Toc336271803"/>
      <w:bookmarkStart w:id="93" w:name="_Toc336272264"/>
    </w:p>
    <w:p w:rsidR="00F77367" w:rsidRPr="003D0B94" w:rsidRDefault="00F77367" w:rsidP="00404D1F">
      <w:pPr>
        <w:pStyle w:val="Heading2"/>
        <w:tabs>
          <w:tab w:val="left" w:pos="-142"/>
        </w:tabs>
        <w:ind w:left="0" w:firstLine="0"/>
      </w:pPr>
      <w:bookmarkStart w:id="94" w:name="_Toc354665461"/>
      <w:r w:rsidRPr="003D0B94">
        <w:t>РАЗДЕЛ 7. СХЕМА (КАРТА) ГРАДОСТРОИТЕЛЬНОГО ЗОНИРОВАНИЯ</w:t>
      </w:r>
      <w:bookmarkEnd w:id="90"/>
      <w:bookmarkEnd w:id="91"/>
      <w:bookmarkEnd w:id="92"/>
      <w:bookmarkEnd w:id="93"/>
      <w:bookmarkEnd w:id="94"/>
    </w:p>
    <w:p w:rsidR="00F77367" w:rsidRPr="006A0C86" w:rsidRDefault="00F77367" w:rsidP="00ED2D5A">
      <w:pPr>
        <w:pStyle w:val="ConsPlusNormal"/>
        <w:widowControl/>
        <w:ind w:firstLine="540"/>
        <w:jc w:val="both"/>
        <w:rPr>
          <w:rFonts w:ascii="Times New Roman" w:hAnsi="Times New Roman" w:cs="Times New Roman"/>
          <w:sz w:val="24"/>
          <w:szCs w:val="24"/>
        </w:rPr>
      </w:pPr>
      <w:r w:rsidRPr="003D0B94">
        <w:tab/>
      </w:r>
      <w:bookmarkStart w:id="95" w:name="_Toc330317437"/>
      <w:bookmarkStart w:id="96" w:name="_Toc336271784"/>
      <w:bookmarkStart w:id="97" w:name="_Toc336271804"/>
      <w:bookmarkStart w:id="98" w:name="_Toc336272265"/>
      <w:r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F77367" w:rsidRPr="006A0C86" w:rsidRDefault="00F77367"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4</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F77367" w:rsidRPr="006A0C86" w:rsidRDefault="00F77367"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с</w:t>
      </w:r>
      <w:r>
        <w:rPr>
          <w:rFonts w:ascii="Times New Roman" w:hAnsi="Times New Roman" w:cs="Times New Roman"/>
          <w:sz w:val="24"/>
          <w:szCs w:val="24"/>
        </w:rPr>
        <w:t>. Пудовка,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F77367" w:rsidRPr="006A0C86" w:rsidRDefault="00F77367"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с.Белосток,</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F77367" w:rsidRPr="006A0C86" w:rsidRDefault="00F77367"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д.Крыловка,</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F77367" w:rsidRDefault="00F77367"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д. Вознесенка,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F77367" w:rsidRPr="006A0C86" w:rsidRDefault="00F77367"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F77367" w:rsidRPr="006A0C86" w:rsidRDefault="00F77367"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F77367" w:rsidRPr="006A0C86" w:rsidRDefault="00F77367"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F77367" w:rsidRDefault="00F77367" w:rsidP="00404D1F">
      <w:pPr>
        <w:pStyle w:val="Heading2"/>
        <w:tabs>
          <w:tab w:val="left" w:pos="-142"/>
        </w:tabs>
        <w:ind w:left="0" w:firstLine="0"/>
        <w:sectPr w:rsidR="00F77367" w:rsidSect="002E4ABA">
          <w:pgSz w:w="11906" w:h="16838"/>
          <w:pgMar w:top="1134" w:right="707" w:bottom="1134" w:left="1276" w:header="708" w:footer="708" w:gutter="0"/>
          <w:cols w:space="708"/>
          <w:docGrid w:linePitch="360"/>
        </w:sectPr>
      </w:pPr>
      <w:bookmarkStart w:id="99" w:name="_Toc330317438"/>
      <w:bookmarkStart w:id="100" w:name="_Toc336271785"/>
      <w:bookmarkStart w:id="101" w:name="_Toc336271805"/>
      <w:bookmarkStart w:id="102" w:name="_Toc336272266"/>
      <w:bookmarkEnd w:id="95"/>
      <w:bookmarkEnd w:id="96"/>
      <w:bookmarkEnd w:id="97"/>
      <w:bookmarkEnd w:id="98"/>
    </w:p>
    <w:p w:rsidR="00F77367" w:rsidRPr="003D0B94" w:rsidRDefault="00F77367" w:rsidP="00404D1F">
      <w:pPr>
        <w:pStyle w:val="Heading2"/>
        <w:tabs>
          <w:tab w:val="left" w:pos="-142"/>
        </w:tabs>
        <w:ind w:left="0" w:firstLine="0"/>
      </w:pPr>
      <w:bookmarkStart w:id="103" w:name="_Toc354665462"/>
      <w:r w:rsidRPr="003D0B94">
        <w:t>РАЗДЕЛ 8. ГРАДОСТРОИТЕЛЬНЫЕ РЕГЛАМЕНТЫ О ВИДАХ ИСПОЛЬЗОВАНИЯ ТЕРРИТОРИИ</w:t>
      </w:r>
      <w:bookmarkEnd w:id="99"/>
      <w:bookmarkEnd w:id="100"/>
      <w:bookmarkEnd w:id="101"/>
      <w:bookmarkEnd w:id="102"/>
      <w:bookmarkEnd w:id="103"/>
    </w:p>
    <w:p w:rsidR="00F77367" w:rsidRPr="00E34CBC" w:rsidRDefault="00F77367" w:rsidP="00BA6006">
      <w:pPr>
        <w:pStyle w:val="Heading3"/>
        <w:ind w:left="0" w:firstLine="567"/>
        <w:jc w:val="center"/>
      </w:pPr>
      <w:bookmarkStart w:id="104" w:name="_Toc330317439"/>
      <w:bookmarkStart w:id="105" w:name="_Toc336272267"/>
      <w:bookmarkStart w:id="106" w:name="_Toc354665463"/>
      <w:r w:rsidRPr="003D0B94">
        <w:t xml:space="preserve">Статья </w:t>
      </w:r>
      <w:r>
        <w:t xml:space="preserve">8.1 </w:t>
      </w:r>
      <w:r w:rsidRPr="003D0B94">
        <w:t xml:space="preserve"> Общие положения</w:t>
      </w:r>
      <w:bookmarkEnd w:id="104"/>
      <w:bookmarkEnd w:id="105"/>
      <w:bookmarkEnd w:id="106"/>
    </w:p>
    <w:p w:rsidR="00F77367" w:rsidRPr="00CB57CA" w:rsidRDefault="00F77367"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t>Пудовского сельского поселения</w:t>
      </w:r>
      <w:r w:rsidRPr="00CB57CA">
        <w:t>, возможности и рациональности ее изменения.</w:t>
      </w:r>
    </w:p>
    <w:p w:rsidR="00F77367" w:rsidRPr="00CB57CA" w:rsidRDefault="00F77367"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F77367" w:rsidRPr="00CB57CA" w:rsidRDefault="00F77367"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F77367" w:rsidRPr="00CB57CA" w:rsidRDefault="00F77367"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F77367" w:rsidRPr="00CB57CA" w:rsidRDefault="00F77367" w:rsidP="002E4ABA">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77367" w:rsidRPr="00CB57CA" w:rsidRDefault="00F77367" w:rsidP="002E4ABA">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F77367" w:rsidRPr="00CB57CA" w:rsidRDefault="00F77367" w:rsidP="002E4ABA">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7367" w:rsidRPr="00CB57CA" w:rsidRDefault="00F77367" w:rsidP="002E4ABA">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F77367" w:rsidRPr="00CB57CA" w:rsidRDefault="00F77367" w:rsidP="002E4ABA">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7367" w:rsidRPr="00CB57CA" w:rsidRDefault="00F77367" w:rsidP="002E4ABA">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F77367" w:rsidRPr="00CB57CA" w:rsidRDefault="00F77367" w:rsidP="002E4ABA">
      <w:pPr>
        <w:tabs>
          <w:tab w:val="left" w:pos="-142"/>
        </w:tabs>
        <w:autoSpaceDE w:val="0"/>
        <w:autoSpaceDN w:val="0"/>
        <w:adjustRightInd w:val="0"/>
        <w:ind w:firstLine="567"/>
        <w:jc w:val="both"/>
      </w:pPr>
      <w:r>
        <w:t>6</w:t>
      </w:r>
      <w:r w:rsidRPr="00CB57CA">
        <w:t>) иные показатели.</w:t>
      </w:r>
    </w:p>
    <w:p w:rsidR="00F77367" w:rsidRPr="00CB57CA" w:rsidRDefault="00F77367"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F77367" w:rsidRPr="00CB57CA" w:rsidRDefault="00F77367"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F77367" w:rsidRPr="00CB57CA" w:rsidRDefault="00F77367"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77367" w:rsidRPr="00CB57CA" w:rsidRDefault="00F77367"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F77367" w:rsidRPr="00CB57CA" w:rsidRDefault="00F77367"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F77367" w:rsidRPr="00CB57CA" w:rsidRDefault="00F77367"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F77367" w:rsidRPr="00CB57CA" w:rsidRDefault="00F77367"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F77367" w:rsidRPr="00CB57CA" w:rsidRDefault="00F77367" w:rsidP="002E4ABA">
      <w:pPr>
        <w:pStyle w:val="0"/>
        <w:tabs>
          <w:tab w:val="left" w:pos="-142"/>
        </w:tabs>
        <w:ind w:firstLine="567"/>
        <w:rPr>
          <w:color w:val="auto"/>
        </w:rPr>
      </w:pPr>
      <w:r w:rsidRPr="00DC35F9">
        <w:rPr>
          <w:color w:val="auto"/>
        </w:rPr>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F77367" w:rsidRPr="00CB57CA" w:rsidRDefault="00F77367"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F77367" w:rsidRPr="00CB57CA" w:rsidRDefault="00F77367"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F77367" w:rsidRDefault="00F77367" w:rsidP="00404D1F">
      <w:pPr>
        <w:pStyle w:val="Heading3"/>
        <w:ind w:left="0" w:firstLine="0"/>
        <w:jc w:val="center"/>
      </w:pPr>
      <w:bookmarkStart w:id="107" w:name="_Toc336272268"/>
      <w:bookmarkStart w:id="108" w:name="_Toc354665464"/>
      <w:bookmarkStart w:id="109"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07"/>
      <w:bookmarkEnd w:id="108"/>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8333"/>
      </w:tblGrid>
      <w:tr w:rsidR="00F77367" w:rsidTr="006478F9">
        <w:tc>
          <w:tcPr>
            <w:tcW w:w="1242" w:type="dxa"/>
          </w:tcPr>
          <w:p w:rsidR="00F77367" w:rsidRPr="006478F9" w:rsidRDefault="00F77367" w:rsidP="006478F9">
            <w:pPr>
              <w:jc w:val="center"/>
              <w:rPr>
                <w:b/>
              </w:rPr>
            </w:pPr>
            <w:r w:rsidRPr="006478F9">
              <w:rPr>
                <w:b/>
              </w:rPr>
              <w:t>Обозначения</w:t>
            </w:r>
          </w:p>
        </w:tc>
        <w:tc>
          <w:tcPr>
            <w:tcW w:w="8333" w:type="dxa"/>
            <w:tcBorders>
              <w:bottom w:val="single" w:sz="6" w:space="0" w:color="auto"/>
            </w:tcBorders>
          </w:tcPr>
          <w:p w:rsidR="00F77367" w:rsidRPr="006478F9" w:rsidRDefault="00F77367" w:rsidP="002E4ABA">
            <w:pPr>
              <w:rPr>
                <w:b/>
                <w:lang w:val="en-US"/>
              </w:rPr>
            </w:pPr>
          </w:p>
          <w:p w:rsidR="00F77367" w:rsidRPr="006478F9" w:rsidRDefault="00F77367" w:rsidP="006478F9">
            <w:pPr>
              <w:jc w:val="center"/>
              <w:rPr>
                <w:b/>
              </w:rPr>
            </w:pPr>
            <w:r w:rsidRPr="006478F9">
              <w:rPr>
                <w:b/>
              </w:rPr>
              <w:t>Наименование территориальных зон</w:t>
            </w:r>
          </w:p>
          <w:p w:rsidR="00F77367" w:rsidRPr="006478F9" w:rsidRDefault="00F77367" w:rsidP="002E4ABA">
            <w:pPr>
              <w:rPr>
                <w:b/>
              </w:rPr>
            </w:pPr>
          </w:p>
        </w:tc>
      </w:tr>
      <w:tr w:rsidR="00F77367" w:rsidTr="006478F9">
        <w:tc>
          <w:tcPr>
            <w:tcW w:w="9575" w:type="dxa"/>
            <w:gridSpan w:val="2"/>
            <w:tcBorders>
              <w:right w:val="single" w:sz="6" w:space="0" w:color="auto"/>
            </w:tcBorders>
          </w:tcPr>
          <w:p w:rsidR="00F77367" w:rsidRDefault="00F77367" w:rsidP="006478F9">
            <w:pPr>
              <w:spacing w:after="200" w:line="276" w:lineRule="auto"/>
              <w:jc w:val="center"/>
            </w:pPr>
            <w:r w:rsidRPr="006478F9">
              <w:rPr>
                <w:b/>
              </w:rPr>
              <w:t>Жилая зона</w:t>
            </w:r>
          </w:p>
        </w:tc>
      </w:tr>
      <w:tr w:rsidR="00F77367" w:rsidTr="006478F9">
        <w:tc>
          <w:tcPr>
            <w:tcW w:w="1242" w:type="dxa"/>
          </w:tcPr>
          <w:p w:rsidR="00F77367" w:rsidRDefault="00F77367" w:rsidP="002E4ABA">
            <w:r w:rsidRPr="00BE3134">
              <w:t>Ж1</w:t>
            </w:r>
          </w:p>
        </w:tc>
        <w:tc>
          <w:tcPr>
            <w:tcW w:w="8333" w:type="dxa"/>
          </w:tcPr>
          <w:p w:rsidR="00F77367" w:rsidRDefault="00F77367" w:rsidP="002E4ABA">
            <w:r w:rsidRPr="00BE3134">
              <w:t>Зона застройки индивидуальными жилыми домами</w:t>
            </w:r>
          </w:p>
        </w:tc>
      </w:tr>
      <w:tr w:rsidR="00F77367" w:rsidTr="006478F9">
        <w:trPr>
          <w:trHeight w:val="531"/>
        </w:trPr>
        <w:tc>
          <w:tcPr>
            <w:tcW w:w="1242" w:type="dxa"/>
          </w:tcPr>
          <w:p w:rsidR="00F77367" w:rsidRDefault="00F77367" w:rsidP="002E4ABA">
            <w:r w:rsidRPr="00711C0B">
              <w:t xml:space="preserve">Ж1-П </w:t>
            </w:r>
          </w:p>
        </w:tc>
        <w:tc>
          <w:tcPr>
            <w:tcW w:w="8333" w:type="dxa"/>
          </w:tcPr>
          <w:p w:rsidR="00F77367" w:rsidRDefault="00F77367"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F77367" w:rsidTr="006478F9">
        <w:tc>
          <w:tcPr>
            <w:tcW w:w="1242" w:type="dxa"/>
          </w:tcPr>
          <w:p w:rsidR="00F77367" w:rsidRDefault="00F77367" w:rsidP="002E4ABA">
            <w:r w:rsidRPr="00BE3134">
              <w:t>Ж1</w:t>
            </w:r>
            <w:r>
              <w:t xml:space="preserve">-Оз </w:t>
            </w:r>
          </w:p>
        </w:tc>
        <w:tc>
          <w:tcPr>
            <w:tcW w:w="8333" w:type="dxa"/>
          </w:tcPr>
          <w:p w:rsidR="00F77367" w:rsidRDefault="00F77367" w:rsidP="002E4ABA">
            <w:r w:rsidRPr="00BE3134">
              <w:t>Зона застройки индивидуальными жилыми домами</w:t>
            </w:r>
            <w:r>
              <w:t xml:space="preserve"> в охранной зоне объектов инженерной инфраструктуры.</w:t>
            </w:r>
          </w:p>
        </w:tc>
      </w:tr>
      <w:tr w:rsidR="00F77367" w:rsidTr="006478F9">
        <w:tc>
          <w:tcPr>
            <w:tcW w:w="1242" w:type="dxa"/>
          </w:tcPr>
          <w:p w:rsidR="00F77367" w:rsidRDefault="00F77367" w:rsidP="002E4ABA">
            <w:r w:rsidRPr="00BE3134">
              <w:t>Ж1</w:t>
            </w:r>
            <w:r>
              <w:t xml:space="preserve">-В </w:t>
            </w:r>
          </w:p>
        </w:tc>
        <w:tc>
          <w:tcPr>
            <w:tcW w:w="8333" w:type="dxa"/>
          </w:tcPr>
          <w:p w:rsidR="00F77367" w:rsidRDefault="00F77367" w:rsidP="002E4ABA">
            <w:r w:rsidRPr="00BE3134">
              <w:t>Зона застройки индивидуальными жилыми домами</w:t>
            </w:r>
            <w:r>
              <w:t xml:space="preserve"> в водоохраной зоне.</w:t>
            </w:r>
          </w:p>
        </w:tc>
      </w:tr>
      <w:tr w:rsidR="00F77367" w:rsidTr="006478F9">
        <w:trPr>
          <w:trHeight w:val="542"/>
        </w:trPr>
        <w:tc>
          <w:tcPr>
            <w:tcW w:w="1242" w:type="dxa"/>
          </w:tcPr>
          <w:p w:rsidR="00F77367" w:rsidRDefault="00F77367" w:rsidP="002E4ABA">
            <w:r w:rsidRPr="00BE3134">
              <w:t>Ж1</w:t>
            </w:r>
            <w:r>
              <w:t xml:space="preserve">-Ив </w:t>
            </w:r>
          </w:p>
        </w:tc>
        <w:tc>
          <w:tcPr>
            <w:tcW w:w="8333" w:type="dxa"/>
          </w:tcPr>
          <w:p w:rsidR="00F77367" w:rsidRDefault="00F77367"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F77367" w:rsidTr="006478F9">
        <w:trPr>
          <w:trHeight w:val="34"/>
        </w:trPr>
        <w:tc>
          <w:tcPr>
            <w:tcW w:w="1242" w:type="dxa"/>
          </w:tcPr>
          <w:p w:rsidR="00F77367" w:rsidRPr="00BE3134" w:rsidRDefault="00F77367" w:rsidP="002E4ABA">
            <w:r w:rsidRPr="00BE3134">
              <w:t>Ж1</w:t>
            </w:r>
            <w:r>
              <w:t xml:space="preserve">-Ср </w:t>
            </w:r>
          </w:p>
        </w:tc>
        <w:tc>
          <w:tcPr>
            <w:tcW w:w="8333" w:type="dxa"/>
          </w:tcPr>
          <w:p w:rsidR="00F77367" w:rsidRPr="00BE3134" w:rsidRDefault="00F77367" w:rsidP="002E4ABA">
            <w:r w:rsidRPr="00BE3134">
              <w:t>Зона застройки индивидуальными жилыми домами</w:t>
            </w:r>
            <w:r>
              <w:t xml:space="preserve"> в зоне санитарного разрыва (санитарная полоса отчуждения).</w:t>
            </w:r>
          </w:p>
        </w:tc>
      </w:tr>
      <w:tr w:rsidR="00F77367" w:rsidTr="006478F9">
        <w:trPr>
          <w:trHeight w:val="21"/>
        </w:trPr>
        <w:tc>
          <w:tcPr>
            <w:tcW w:w="9575" w:type="dxa"/>
            <w:gridSpan w:val="2"/>
            <w:tcBorders>
              <w:right w:val="single" w:sz="6" w:space="0" w:color="auto"/>
            </w:tcBorders>
          </w:tcPr>
          <w:p w:rsidR="00F77367" w:rsidRDefault="00F77367" w:rsidP="006478F9">
            <w:pPr>
              <w:spacing w:after="200" w:line="276" w:lineRule="auto"/>
              <w:jc w:val="center"/>
            </w:pPr>
            <w:r w:rsidRPr="006478F9">
              <w:rPr>
                <w:b/>
              </w:rPr>
              <w:t>Общественно-деловая зона</w:t>
            </w:r>
          </w:p>
        </w:tc>
      </w:tr>
      <w:tr w:rsidR="00F77367" w:rsidTr="006478F9">
        <w:trPr>
          <w:trHeight w:val="21"/>
        </w:trPr>
        <w:tc>
          <w:tcPr>
            <w:tcW w:w="1242" w:type="dxa"/>
          </w:tcPr>
          <w:p w:rsidR="00F77367" w:rsidRPr="00BE3134" w:rsidRDefault="00F77367" w:rsidP="002E4ABA">
            <w:r>
              <w:t>О1</w:t>
            </w:r>
          </w:p>
        </w:tc>
        <w:tc>
          <w:tcPr>
            <w:tcW w:w="8333" w:type="dxa"/>
          </w:tcPr>
          <w:p w:rsidR="00F77367" w:rsidRDefault="00F77367" w:rsidP="002E4ABA">
            <w:r w:rsidRPr="00B55CF7">
              <w:t>Зона делового, общественного и коммерческого назначения.</w:t>
            </w:r>
          </w:p>
          <w:p w:rsidR="00F77367" w:rsidRPr="00BE3134" w:rsidRDefault="00F77367" w:rsidP="002E4ABA"/>
        </w:tc>
      </w:tr>
      <w:tr w:rsidR="00F77367" w:rsidTr="006478F9">
        <w:trPr>
          <w:trHeight w:val="21"/>
        </w:trPr>
        <w:tc>
          <w:tcPr>
            <w:tcW w:w="1242" w:type="dxa"/>
          </w:tcPr>
          <w:p w:rsidR="00F77367" w:rsidRPr="00BE3134" w:rsidRDefault="00F77367" w:rsidP="002E4ABA">
            <w:r>
              <w:t xml:space="preserve">О1-П </w:t>
            </w:r>
          </w:p>
        </w:tc>
        <w:tc>
          <w:tcPr>
            <w:tcW w:w="8333" w:type="dxa"/>
          </w:tcPr>
          <w:p w:rsidR="00F77367" w:rsidRPr="00BE3134" w:rsidRDefault="00F77367" w:rsidP="006478F9">
            <w:pPr>
              <w:ind w:firstLine="33"/>
            </w:pPr>
            <w:r w:rsidRPr="00BE3134">
              <w:t xml:space="preserve">Зона </w:t>
            </w:r>
            <w:r w:rsidRPr="00B55CF7">
              <w:t>делового, общественного и коммерческого назначения</w:t>
            </w:r>
            <w:r>
              <w:t xml:space="preserve"> в санитарно-защитной зоне объектов производственного и специального назначения.</w:t>
            </w:r>
          </w:p>
          <w:p w:rsidR="00F77367" w:rsidRPr="00BE3134" w:rsidRDefault="00F77367" w:rsidP="006478F9">
            <w:pPr>
              <w:ind w:firstLine="33"/>
            </w:pPr>
          </w:p>
        </w:tc>
      </w:tr>
      <w:tr w:rsidR="00F77367" w:rsidTr="006478F9">
        <w:trPr>
          <w:trHeight w:val="21"/>
        </w:trPr>
        <w:tc>
          <w:tcPr>
            <w:tcW w:w="1242" w:type="dxa"/>
          </w:tcPr>
          <w:p w:rsidR="00F77367" w:rsidRPr="00BE3134" w:rsidRDefault="00F77367" w:rsidP="002E4ABA">
            <w:r w:rsidRPr="0079515F">
              <w:t>О1</w:t>
            </w:r>
            <w:r>
              <w:t xml:space="preserve">-Ив </w:t>
            </w:r>
          </w:p>
        </w:tc>
        <w:tc>
          <w:tcPr>
            <w:tcW w:w="8333" w:type="dxa"/>
          </w:tcPr>
          <w:p w:rsidR="00F77367" w:rsidRPr="00BE3134" w:rsidRDefault="00F77367" w:rsidP="002E4ABA">
            <w:r w:rsidRPr="00BE3134">
              <w:t xml:space="preserve">Зона </w:t>
            </w:r>
            <w:r w:rsidRPr="00B55CF7">
              <w:t>делового, общественного и коммерческого назначения</w:t>
            </w:r>
            <w:r>
              <w:t xml:space="preserve"> в зоне санитарной охраны источников питьевого водоснабжения.</w:t>
            </w:r>
          </w:p>
        </w:tc>
      </w:tr>
      <w:tr w:rsidR="00F77367" w:rsidTr="006478F9">
        <w:trPr>
          <w:trHeight w:val="28"/>
        </w:trPr>
        <w:tc>
          <w:tcPr>
            <w:tcW w:w="1242" w:type="dxa"/>
          </w:tcPr>
          <w:p w:rsidR="00F77367" w:rsidRPr="00BE3134" w:rsidRDefault="00F77367" w:rsidP="002E4ABA">
            <w:r>
              <w:t xml:space="preserve">О2-П </w:t>
            </w:r>
          </w:p>
        </w:tc>
        <w:tc>
          <w:tcPr>
            <w:tcW w:w="8333" w:type="dxa"/>
          </w:tcPr>
          <w:p w:rsidR="00F77367" w:rsidRPr="00BE3134" w:rsidRDefault="00F77367" w:rsidP="006478F9">
            <w:pPr>
              <w:ind w:firstLine="33"/>
            </w:pPr>
            <w:r w:rsidRPr="00BE3134">
              <w:t xml:space="preserve">Зона </w:t>
            </w:r>
            <w: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F77367" w:rsidTr="006478F9">
        <w:trPr>
          <w:trHeight w:val="21"/>
        </w:trPr>
        <w:tc>
          <w:tcPr>
            <w:tcW w:w="1242" w:type="dxa"/>
          </w:tcPr>
          <w:p w:rsidR="00F77367" w:rsidRPr="00BE3134" w:rsidRDefault="00F77367" w:rsidP="002E4ABA">
            <w:r>
              <w:t xml:space="preserve">О2-Ив </w:t>
            </w:r>
          </w:p>
        </w:tc>
        <w:tc>
          <w:tcPr>
            <w:tcW w:w="8333" w:type="dxa"/>
          </w:tcPr>
          <w:p w:rsidR="00F77367" w:rsidRPr="00BE3134" w:rsidRDefault="00F77367" w:rsidP="002E4ABA">
            <w:r w:rsidRPr="00BE3134">
              <w:t xml:space="preserve">Зона </w:t>
            </w:r>
            <w:r>
              <w:t>размещения объектов социального и коммунально-бытового назначения в зоне санитарной охраны источников питьевого водоснабжения.</w:t>
            </w:r>
          </w:p>
        </w:tc>
      </w:tr>
      <w:tr w:rsidR="00F77367" w:rsidTr="006478F9">
        <w:trPr>
          <w:trHeight w:val="21"/>
        </w:trPr>
        <w:tc>
          <w:tcPr>
            <w:tcW w:w="1242" w:type="dxa"/>
          </w:tcPr>
          <w:p w:rsidR="00F77367" w:rsidRPr="00BE3134" w:rsidRDefault="00F77367" w:rsidP="002E4ABA">
            <w:r>
              <w:t>О3</w:t>
            </w:r>
          </w:p>
        </w:tc>
        <w:tc>
          <w:tcPr>
            <w:tcW w:w="8333" w:type="dxa"/>
          </w:tcPr>
          <w:p w:rsidR="00F77367" w:rsidRPr="00BE3134" w:rsidRDefault="00F77367" w:rsidP="006478F9">
            <w:pPr>
              <w:ind w:firstLine="33"/>
            </w:pPr>
            <w:r>
              <w:t>Общественно-деловая зона специального вида</w:t>
            </w:r>
          </w:p>
        </w:tc>
      </w:tr>
      <w:tr w:rsidR="00F77367" w:rsidTr="006478F9">
        <w:trPr>
          <w:trHeight w:val="21"/>
        </w:trPr>
        <w:tc>
          <w:tcPr>
            <w:tcW w:w="9575" w:type="dxa"/>
            <w:gridSpan w:val="2"/>
            <w:tcBorders>
              <w:right w:val="single" w:sz="6" w:space="0" w:color="auto"/>
            </w:tcBorders>
          </w:tcPr>
          <w:p w:rsidR="00F77367" w:rsidRDefault="00F77367" w:rsidP="006478F9">
            <w:pPr>
              <w:spacing w:after="200" w:line="276" w:lineRule="auto"/>
              <w:jc w:val="center"/>
            </w:pPr>
            <w:r w:rsidRPr="006478F9">
              <w:rPr>
                <w:b/>
              </w:rPr>
              <w:t>Производственная зона</w:t>
            </w:r>
          </w:p>
        </w:tc>
      </w:tr>
      <w:tr w:rsidR="00F77367" w:rsidTr="006478F9">
        <w:trPr>
          <w:trHeight w:val="21"/>
        </w:trPr>
        <w:tc>
          <w:tcPr>
            <w:tcW w:w="1242" w:type="dxa"/>
          </w:tcPr>
          <w:p w:rsidR="00F77367" w:rsidRPr="00BE3134" w:rsidRDefault="00F77367" w:rsidP="002E4ABA">
            <w:r>
              <w:t>П1</w:t>
            </w:r>
          </w:p>
        </w:tc>
        <w:tc>
          <w:tcPr>
            <w:tcW w:w="8333" w:type="dxa"/>
          </w:tcPr>
          <w:p w:rsidR="00F77367" w:rsidRDefault="00F77367" w:rsidP="00402E75">
            <w:r>
              <w:t>Зона размещения предприятий 3 класса санитарной опасности.</w:t>
            </w:r>
          </w:p>
          <w:p w:rsidR="00F77367" w:rsidRPr="00BE3134" w:rsidRDefault="00F77367" w:rsidP="00402E75"/>
        </w:tc>
      </w:tr>
      <w:tr w:rsidR="00F77367" w:rsidTr="006478F9">
        <w:trPr>
          <w:trHeight w:val="21"/>
        </w:trPr>
        <w:tc>
          <w:tcPr>
            <w:tcW w:w="1242" w:type="dxa"/>
          </w:tcPr>
          <w:p w:rsidR="00F77367" w:rsidRPr="00BE3134" w:rsidRDefault="00F77367" w:rsidP="002E4ABA">
            <w:r>
              <w:t>П2</w:t>
            </w:r>
          </w:p>
        </w:tc>
        <w:tc>
          <w:tcPr>
            <w:tcW w:w="8333" w:type="dxa"/>
          </w:tcPr>
          <w:p w:rsidR="00F77367" w:rsidRDefault="00F77367" w:rsidP="00402E75">
            <w:r>
              <w:t>Зона размещения предприятий 4 класса санитарной опасности.</w:t>
            </w:r>
          </w:p>
          <w:p w:rsidR="00F77367" w:rsidRPr="00BE3134" w:rsidRDefault="00F77367" w:rsidP="00402E75"/>
        </w:tc>
      </w:tr>
      <w:tr w:rsidR="00F77367" w:rsidTr="006478F9">
        <w:trPr>
          <w:trHeight w:val="28"/>
        </w:trPr>
        <w:tc>
          <w:tcPr>
            <w:tcW w:w="9575" w:type="dxa"/>
            <w:gridSpan w:val="2"/>
            <w:tcBorders>
              <w:right w:val="single" w:sz="6" w:space="0" w:color="auto"/>
            </w:tcBorders>
          </w:tcPr>
          <w:p w:rsidR="00F77367" w:rsidRDefault="00F77367" w:rsidP="006478F9">
            <w:pPr>
              <w:spacing w:after="200" w:line="276" w:lineRule="auto"/>
              <w:jc w:val="center"/>
            </w:pPr>
            <w:r w:rsidRPr="006478F9">
              <w:rPr>
                <w:b/>
              </w:rPr>
              <w:t>Зона инженерной инфраструктуры</w:t>
            </w:r>
          </w:p>
        </w:tc>
      </w:tr>
      <w:tr w:rsidR="00F77367" w:rsidTr="006478F9">
        <w:trPr>
          <w:trHeight w:val="28"/>
        </w:trPr>
        <w:tc>
          <w:tcPr>
            <w:tcW w:w="1242" w:type="dxa"/>
            <w:tcBorders>
              <w:right w:val="single" w:sz="6" w:space="0" w:color="auto"/>
            </w:tcBorders>
          </w:tcPr>
          <w:p w:rsidR="00F77367" w:rsidRPr="00BE3134" w:rsidRDefault="00F77367" w:rsidP="002E4ABA">
            <w:r>
              <w:t>И</w:t>
            </w:r>
          </w:p>
        </w:tc>
        <w:tc>
          <w:tcPr>
            <w:tcW w:w="8333" w:type="dxa"/>
            <w:tcBorders>
              <w:left w:val="single" w:sz="6" w:space="0" w:color="auto"/>
              <w:right w:val="single" w:sz="6" w:space="0" w:color="auto"/>
            </w:tcBorders>
          </w:tcPr>
          <w:p w:rsidR="00F77367" w:rsidRPr="00BE3134" w:rsidRDefault="00F77367" w:rsidP="002E4ABA">
            <w:r>
              <w:t>Зона инженерной инфраструктуры</w:t>
            </w:r>
          </w:p>
        </w:tc>
      </w:tr>
      <w:tr w:rsidR="00F77367" w:rsidTr="006478F9">
        <w:trPr>
          <w:trHeight w:val="21"/>
        </w:trPr>
        <w:tc>
          <w:tcPr>
            <w:tcW w:w="9575" w:type="dxa"/>
            <w:gridSpan w:val="2"/>
            <w:tcBorders>
              <w:right w:val="single" w:sz="6" w:space="0" w:color="auto"/>
            </w:tcBorders>
          </w:tcPr>
          <w:p w:rsidR="00F77367" w:rsidRDefault="00F77367" w:rsidP="006478F9">
            <w:pPr>
              <w:spacing w:after="200" w:line="276" w:lineRule="auto"/>
              <w:jc w:val="center"/>
            </w:pPr>
            <w:r w:rsidRPr="006478F9">
              <w:rPr>
                <w:b/>
              </w:rPr>
              <w:t>Зона транспортной инфраструктуры</w:t>
            </w:r>
          </w:p>
        </w:tc>
      </w:tr>
      <w:tr w:rsidR="00F77367" w:rsidTr="006478F9">
        <w:trPr>
          <w:trHeight w:val="21"/>
        </w:trPr>
        <w:tc>
          <w:tcPr>
            <w:tcW w:w="1242" w:type="dxa"/>
          </w:tcPr>
          <w:p w:rsidR="00F77367" w:rsidRPr="00BE3134" w:rsidRDefault="00F77367" w:rsidP="002E4ABA">
            <w:r>
              <w:t>Т</w:t>
            </w:r>
          </w:p>
        </w:tc>
        <w:tc>
          <w:tcPr>
            <w:tcW w:w="8333" w:type="dxa"/>
          </w:tcPr>
          <w:p w:rsidR="00F77367" w:rsidRPr="00BE3134" w:rsidRDefault="00F77367" w:rsidP="002E4ABA">
            <w:r>
              <w:t>Зона транспортной инфраструктуры</w:t>
            </w:r>
          </w:p>
        </w:tc>
      </w:tr>
      <w:tr w:rsidR="00F77367" w:rsidTr="006478F9">
        <w:trPr>
          <w:trHeight w:val="21"/>
        </w:trPr>
        <w:tc>
          <w:tcPr>
            <w:tcW w:w="1242" w:type="dxa"/>
          </w:tcPr>
          <w:p w:rsidR="00F77367" w:rsidRPr="00BE3134" w:rsidRDefault="00F77367" w:rsidP="002E4ABA">
            <w:r>
              <w:t>Т1</w:t>
            </w:r>
          </w:p>
        </w:tc>
        <w:tc>
          <w:tcPr>
            <w:tcW w:w="8333" w:type="dxa"/>
          </w:tcPr>
          <w:p w:rsidR="00F77367" w:rsidRPr="00BE3134" w:rsidRDefault="00F77367" w:rsidP="002E4ABA">
            <w:r>
              <w:t>Зона транспортной инфраструктуры</w:t>
            </w:r>
          </w:p>
        </w:tc>
      </w:tr>
      <w:tr w:rsidR="00F77367" w:rsidTr="006478F9">
        <w:trPr>
          <w:trHeight w:val="21"/>
        </w:trPr>
        <w:tc>
          <w:tcPr>
            <w:tcW w:w="9575" w:type="dxa"/>
            <w:gridSpan w:val="2"/>
            <w:tcBorders>
              <w:right w:val="single" w:sz="6" w:space="0" w:color="auto"/>
            </w:tcBorders>
          </w:tcPr>
          <w:p w:rsidR="00F77367" w:rsidRDefault="00F77367" w:rsidP="006478F9">
            <w:pPr>
              <w:spacing w:after="200" w:line="276" w:lineRule="auto"/>
              <w:jc w:val="center"/>
            </w:pPr>
            <w:r w:rsidRPr="006478F9">
              <w:rPr>
                <w:b/>
              </w:rPr>
              <w:t>Зона сельскохозяйственного использования</w:t>
            </w:r>
          </w:p>
        </w:tc>
      </w:tr>
      <w:tr w:rsidR="00F77367" w:rsidTr="006478F9">
        <w:trPr>
          <w:trHeight w:val="137"/>
        </w:trPr>
        <w:tc>
          <w:tcPr>
            <w:tcW w:w="1242" w:type="dxa"/>
            <w:tcBorders>
              <w:bottom w:val="single" w:sz="4" w:space="0" w:color="auto"/>
            </w:tcBorders>
          </w:tcPr>
          <w:p w:rsidR="00F77367" w:rsidRPr="00BE3134" w:rsidRDefault="00F77367" w:rsidP="002E4ABA">
            <w:r>
              <w:t>Сх1</w:t>
            </w:r>
          </w:p>
        </w:tc>
        <w:tc>
          <w:tcPr>
            <w:tcW w:w="8333" w:type="dxa"/>
            <w:tcBorders>
              <w:bottom w:val="single" w:sz="4" w:space="0" w:color="auto"/>
            </w:tcBorders>
          </w:tcPr>
          <w:p w:rsidR="00F77367" w:rsidRPr="00BE3134" w:rsidRDefault="00F77367" w:rsidP="006478F9">
            <w:pPr>
              <w:ind w:firstLine="33"/>
            </w:pPr>
            <w:r>
              <w:t>зона сельскохозяйственных угодий в составе земель сельскохозяйственного назначения</w:t>
            </w:r>
          </w:p>
        </w:tc>
      </w:tr>
      <w:tr w:rsidR="00F77367" w:rsidTr="006478F9">
        <w:trPr>
          <w:trHeight w:val="126"/>
        </w:trPr>
        <w:tc>
          <w:tcPr>
            <w:tcW w:w="1242" w:type="dxa"/>
            <w:tcBorders>
              <w:top w:val="single" w:sz="4" w:space="0" w:color="auto"/>
              <w:bottom w:val="single" w:sz="4" w:space="0" w:color="auto"/>
            </w:tcBorders>
          </w:tcPr>
          <w:p w:rsidR="00F77367" w:rsidRPr="00BE3134" w:rsidRDefault="00F77367" w:rsidP="00A81C89">
            <w:r>
              <w:t>Сх1-П</w:t>
            </w:r>
          </w:p>
        </w:tc>
        <w:tc>
          <w:tcPr>
            <w:tcW w:w="8333" w:type="dxa"/>
            <w:tcBorders>
              <w:top w:val="single" w:sz="4" w:space="0" w:color="auto"/>
              <w:bottom w:val="single" w:sz="4" w:space="0" w:color="auto"/>
            </w:tcBorders>
          </w:tcPr>
          <w:p w:rsidR="00F77367" w:rsidRPr="00BE3134" w:rsidRDefault="00F77367" w:rsidP="006478F9">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F77367" w:rsidTr="006478F9">
        <w:trPr>
          <w:trHeight w:val="126"/>
        </w:trPr>
        <w:tc>
          <w:tcPr>
            <w:tcW w:w="1242" w:type="dxa"/>
            <w:tcBorders>
              <w:top w:val="single" w:sz="4" w:space="0" w:color="auto"/>
              <w:bottom w:val="single" w:sz="4" w:space="0" w:color="auto"/>
            </w:tcBorders>
          </w:tcPr>
          <w:p w:rsidR="00F77367" w:rsidRPr="00BE3134" w:rsidRDefault="00F77367" w:rsidP="00A81C89">
            <w:r>
              <w:t>Сх1-Оз</w:t>
            </w:r>
          </w:p>
        </w:tc>
        <w:tc>
          <w:tcPr>
            <w:tcW w:w="8333" w:type="dxa"/>
            <w:tcBorders>
              <w:top w:val="single" w:sz="4" w:space="0" w:color="auto"/>
              <w:bottom w:val="single" w:sz="4" w:space="0" w:color="auto"/>
            </w:tcBorders>
          </w:tcPr>
          <w:p w:rsidR="00F77367" w:rsidRPr="00BE3134" w:rsidRDefault="00F77367" w:rsidP="006478F9">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F77367" w:rsidTr="006478F9">
        <w:trPr>
          <w:trHeight w:val="150"/>
        </w:trPr>
        <w:tc>
          <w:tcPr>
            <w:tcW w:w="1242" w:type="dxa"/>
            <w:tcBorders>
              <w:top w:val="single" w:sz="4" w:space="0" w:color="auto"/>
              <w:bottom w:val="single" w:sz="4" w:space="0" w:color="auto"/>
            </w:tcBorders>
          </w:tcPr>
          <w:p w:rsidR="00F77367" w:rsidRPr="00BE3134" w:rsidRDefault="00F77367" w:rsidP="00A81C89">
            <w:r>
              <w:t>Сх1-В</w:t>
            </w:r>
          </w:p>
        </w:tc>
        <w:tc>
          <w:tcPr>
            <w:tcW w:w="8333" w:type="dxa"/>
            <w:tcBorders>
              <w:top w:val="single" w:sz="4" w:space="0" w:color="auto"/>
              <w:bottom w:val="single" w:sz="4" w:space="0" w:color="auto"/>
            </w:tcBorders>
          </w:tcPr>
          <w:p w:rsidR="00F77367" w:rsidRPr="00BE3134" w:rsidRDefault="00F77367" w:rsidP="006478F9">
            <w:pPr>
              <w:ind w:firstLine="33"/>
            </w:pPr>
            <w:r>
              <w:t>зона сельскохозяйственных угодий в составе земель сельскохозяйственного назначения в водоохраной зоне.</w:t>
            </w:r>
          </w:p>
        </w:tc>
      </w:tr>
      <w:tr w:rsidR="00F77367" w:rsidTr="006478F9">
        <w:trPr>
          <w:trHeight w:val="150"/>
        </w:trPr>
        <w:tc>
          <w:tcPr>
            <w:tcW w:w="1242" w:type="dxa"/>
            <w:tcBorders>
              <w:top w:val="single" w:sz="4" w:space="0" w:color="auto"/>
              <w:bottom w:val="single" w:sz="4" w:space="0" w:color="auto"/>
            </w:tcBorders>
          </w:tcPr>
          <w:p w:rsidR="00F77367" w:rsidRPr="00BE3134" w:rsidRDefault="00F77367" w:rsidP="00A81C89">
            <w:r>
              <w:t>Сх1-Ив</w:t>
            </w:r>
          </w:p>
        </w:tc>
        <w:tc>
          <w:tcPr>
            <w:tcW w:w="8333" w:type="dxa"/>
            <w:tcBorders>
              <w:top w:val="single" w:sz="4" w:space="0" w:color="auto"/>
              <w:bottom w:val="single" w:sz="4" w:space="0" w:color="auto"/>
            </w:tcBorders>
          </w:tcPr>
          <w:p w:rsidR="00F77367" w:rsidRPr="00BE3134" w:rsidRDefault="00F77367" w:rsidP="006478F9">
            <w:pPr>
              <w:ind w:firstLine="33"/>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F77367" w:rsidTr="006478F9">
        <w:trPr>
          <w:trHeight w:val="101"/>
        </w:trPr>
        <w:tc>
          <w:tcPr>
            <w:tcW w:w="1242" w:type="dxa"/>
            <w:tcBorders>
              <w:top w:val="single" w:sz="4" w:space="0" w:color="auto"/>
              <w:bottom w:val="single" w:sz="4" w:space="0" w:color="auto"/>
            </w:tcBorders>
          </w:tcPr>
          <w:p w:rsidR="00F77367" w:rsidRPr="00BE3134" w:rsidRDefault="00F77367" w:rsidP="00A81C89">
            <w:r>
              <w:t>Сх1-Ср</w:t>
            </w:r>
          </w:p>
        </w:tc>
        <w:tc>
          <w:tcPr>
            <w:tcW w:w="8333" w:type="dxa"/>
            <w:tcBorders>
              <w:top w:val="single" w:sz="4" w:space="0" w:color="auto"/>
              <w:bottom w:val="single" w:sz="4" w:space="0" w:color="auto"/>
            </w:tcBorders>
          </w:tcPr>
          <w:p w:rsidR="00F77367" w:rsidRPr="00BE3134" w:rsidRDefault="00F77367" w:rsidP="006478F9">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F77367" w:rsidTr="006478F9">
        <w:trPr>
          <w:trHeight w:val="200"/>
        </w:trPr>
        <w:tc>
          <w:tcPr>
            <w:tcW w:w="1242" w:type="dxa"/>
            <w:tcBorders>
              <w:top w:val="single" w:sz="4" w:space="0" w:color="auto"/>
            </w:tcBorders>
          </w:tcPr>
          <w:p w:rsidR="00F77367" w:rsidRPr="00BE3134" w:rsidRDefault="00F77367" w:rsidP="00A81C89">
            <w:r w:rsidRPr="0059701B">
              <w:t>Сх2</w:t>
            </w:r>
          </w:p>
        </w:tc>
        <w:tc>
          <w:tcPr>
            <w:tcW w:w="8333" w:type="dxa"/>
            <w:tcBorders>
              <w:top w:val="single" w:sz="4" w:space="0" w:color="auto"/>
            </w:tcBorders>
          </w:tcPr>
          <w:p w:rsidR="00F77367" w:rsidRPr="00BE3134" w:rsidRDefault="00F77367" w:rsidP="006478F9">
            <w:pPr>
              <w:ind w:firstLine="33"/>
            </w:pPr>
            <w:r w:rsidRPr="0059701B">
              <w:t>Зона, занятая объектами сельскохозяйственного назначения.</w:t>
            </w:r>
          </w:p>
        </w:tc>
      </w:tr>
      <w:tr w:rsidR="00F77367" w:rsidTr="006478F9">
        <w:trPr>
          <w:trHeight w:val="21"/>
        </w:trPr>
        <w:tc>
          <w:tcPr>
            <w:tcW w:w="1242" w:type="dxa"/>
          </w:tcPr>
          <w:p w:rsidR="00F77367" w:rsidRPr="00BE3134" w:rsidRDefault="00F77367" w:rsidP="002E4ABA">
            <w:r w:rsidRPr="0059701B">
              <w:t>Сх3</w:t>
            </w:r>
          </w:p>
        </w:tc>
        <w:tc>
          <w:tcPr>
            <w:tcW w:w="8333" w:type="dxa"/>
          </w:tcPr>
          <w:p w:rsidR="00F77367" w:rsidRPr="00BE3134" w:rsidRDefault="00F77367" w:rsidP="006478F9">
            <w:pPr>
              <w:ind w:firstLine="33"/>
            </w:pPr>
            <w:r w:rsidRPr="0059701B">
              <w:t>Зона сельскохозяйственных угодий</w:t>
            </w:r>
          </w:p>
        </w:tc>
      </w:tr>
      <w:tr w:rsidR="00F77367" w:rsidTr="006478F9">
        <w:trPr>
          <w:trHeight w:val="21"/>
        </w:trPr>
        <w:tc>
          <w:tcPr>
            <w:tcW w:w="1242" w:type="dxa"/>
          </w:tcPr>
          <w:p w:rsidR="00F77367" w:rsidRPr="00BE3134" w:rsidRDefault="00F77367" w:rsidP="002E4ABA">
            <w:r w:rsidRPr="0059701B">
              <w:t>Сх3</w:t>
            </w:r>
            <w:r>
              <w:t xml:space="preserve">-П </w:t>
            </w:r>
          </w:p>
        </w:tc>
        <w:tc>
          <w:tcPr>
            <w:tcW w:w="8333" w:type="dxa"/>
          </w:tcPr>
          <w:p w:rsidR="00F77367" w:rsidRPr="00BE3134" w:rsidRDefault="00F77367" w:rsidP="006478F9">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F77367" w:rsidTr="006478F9">
        <w:trPr>
          <w:trHeight w:val="21"/>
        </w:trPr>
        <w:tc>
          <w:tcPr>
            <w:tcW w:w="1242" w:type="dxa"/>
          </w:tcPr>
          <w:p w:rsidR="00F77367" w:rsidRPr="00BE3134" w:rsidRDefault="00F77367" w:rsidP="002E4ABA">
            <w:r w:rsidRPr="0059701B">
              <w:t>Сх3</w:t>
            </w:r>
            <w:r>
              <w:t xml:space="preserve">-Оз </w:t>
            </w:r>
          </w:p>
        </w:tc>
        <w:tc>
          <w:tcPr>
            <w:tcW w:w="8333" w:type="dxa"/>
          </w:tcPr>
          <w:p w:rsidR="00F77367" w:rsidRPr="00BE3134" w:rsidRDefault="00F77367" w:rsidP="006478F9">
            <w:pPr>
              <w:ind w:firstLine="33"/>
            </w:pPr>
            <w:r w:rsidRPr="0059701B">
              <w:t>Зона сельскохозяйственных угодий</w:t>
            </w:r>
            <w:r>
              <w:t xml:space="preserve"> в охранной зоне объектов инженерной инфраструктуры</w:t>
            </w:r>
          </w:p>
        </w:tc>
      </w:tr>
      <w:tr w:rsidR="00F77367" w:rsidTr="006478F9">
        <w:trPr>
          <w:trHeight w:val="21"/>
        </w:trPr>
        <w:tc>
          <w:tcPr>
            <w:tcW w:w="1242" w:type="dxa"/>
          </w:tcPr>
          <w:p w:rsidR="00F77367" w:rsidRPr="00BE3134" w:rsidRDefault="00F77367" w:rsidP="002E4ABA">
            <w:r w:rsidRPr="0059701B">
              <w:t>Сх3</w:t>
            </w:r>
            <w:r>
              <w:t xml:space="preserve">-В </w:t>
            </w:r>
          </w:p>
        </w:tc>
        <w:tc>
          <w:tcPr>
            <w:tcW w:w="8333" w:type="dxa"/>
          </w:tcPr>
          <w:p w:rsidR="00F77367" w:rsidRPr="00BE3134" w:rsidRDefault="00F77367" w:rsidP="002E4ABA">
            <w:r w:rsidRPr="0059701B">
              <w:t>Зона сельскохозяйственных угодий</w:t>
            </w:r>
            <w:r>
              <w:t xml:space="preserve"> в водоохраной зоне.</w:t>
            </w:r>
          </w:p>
        </w:tc>
      </w:tr>
      <w:tr w:rsidR="00F77367" w:rsidTr="006478F9">
        <w:trPr>
          <w:trHeight w:val="21"/>
        </w:trPr>
        <w:tc>
          <w:tcPr>
            <w:tcW w:w="1242" w:type="dxa"/>
          </w:tcPr>
          <w:p w:rsidR="00F77367" w:rsidRPr="00BE3134" w:rsidRDefault="00F77367" w:rsidP="002E4ABA">
            <w:r w:rsidRPr="0059701B">
              <w:t>Сх3</w:t>
            </w:r>
            <w:r>
              <w:t xml:space="preserve">-Ив </w:t>
            </w:r>
          </w:p>
        </w:tc>
        <w:tc>
          <w:tcPr>
            <w:tcW w:w="8333" w:type="dxa"/>
          </w:tcPr>
          <w:p w:rsidR="00F77367" w:rsidRPr="00BE3134" w:rsidRDefault="00F77367" w:rsidP="002E4ABA">
            <w:r w:rsidRPr="0059701B">
              <w:t>Зона сельскохозяйственных угодий</w:t>
            </w:r>
            <w:r>
              <w:t xml:space="preserve"> в зоне санитарной охраны источников питьевого водоснабжения.</w:t>
            </w:r>
          </w:p>
        </w:tc>
      </w:tr>
      <w:tr w:rsidR="00F77367" w:rsidTr="006478F9">
        <w:trPr>
          <w:trHeight w:val="21"/>
        </w:trPr>
        <w:tc>
          <w:tcPr>
            <w:tcW w:w="1242" w:type="dxa"/>
          </w:tcPr>
          <w:p w:rsidR="00F77367" w:rsidRPr="00BE3134" w:rsidRDefault="00F77367" w:rsidP="002E4ABA">
            <w:r w:rsidRPr="0059701B">
              <w:t>Сх3</w:t>
            </w:r>
            <w:r>
              <w:t xml:space="preserve">-Ср </w:t>
            </w:r>
          </w:p>
        </w:tc>
        <w:tc>
          <w:tcPr>
            <w:tcW w:w="8333" w:type="dxa"/>
          </w:tcPr>
          <w:p w:rsidR="00F77367" w:rsidRPr="00BE3134" w:rsidRDefault="00F77367" w:rsidP="002E4ABA">
            <w:r w:rsidRPr="0059701B">
              <w:t>Зона сельскохозяйственных угодий</w:t>
            </w:r>
            <w:r>
              <w:t xml:space="preserve"> в зоне санитарного разрыва (санитарная полоса отчуждения).</w:t>
            </w:r>
          </w:p>
        </w:tc>
      </w:tr>
      <w:tr w:rsidR="00F77367" w:rsidTr="006478F9">
        <w:trPr>
          <w:trHeight w:val="21"/>
        </w:trPr>
        <w:tc>
          <w:tcPr>
            <w:tcW w:w="1242" w:type="dxa"/>
          </w:tcPr>
          <w:p w:rsidR="00F77367" w:rsidRPr="00BE3134" w:rsidRDefault="00F77367" w:rsidP="002E4ABA">
            <w:r w:rsidRPr="0059701B">
              <w:t>Сх4</w:t>
            </w:r>
          </w:p>
        </w:tc>
        <w:tc>
          <w:tcPr>
            <w:tcW w:w="8333" w:type="dxa"/>
          </w:tcPr>
          <w:p w:rsidR="00F77367" w:rsidRPr="003E3643" w:rsidRDefault="00F77367" w:rsidP="006478F9">
            <w:pPr>
              <w:ind w:firstLine="33"/>
            </w:pPr>
            <w:r w:rsidRPr="0059701B">
              <w:t>Зона древесно-кустарниковой растительности в составе зоны сельскохозяйственного использования</w:t>
            </w:r>
          </w:p>
        </w:tc>
      </w:tr>
      <w:tr w:rsidR="00F77367" w:rsidTr="006478F9">
        <w:trPr>
          <w:trHeight w:val="21"/>
        </w:trPr>
        <w:tc>
          <w:tcPr>
            <w:tcW w:w="1242" w:type="dxa"/>
          </w:tcPr>
          <w:p w:rsidR="00F77367" w:rsidRPr="00BE3134" w:rsidRDefault="00F77367" w:rsidP="002E4ABA">
            <w:r>
              <w:t xml:space="preserve">Сх4-П </w:t>
            </w:r>
          </w:p>
        </w:tc>
        <w:tc>
          <w:tcPr>
            <w:tcW w:w="8333" w:type="dxa"/>
          </w:tcPr>
          <w:p w:rsidR="00F77367" w:rsidRPr="00BE3134" w:rsidRDefault="00F77367" w:rsidP="006478F9">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F77367" w:rsidTr="006478F9">
        <w:trPr>
          <w:trHeight w:val="28"/>
        </w:trPr>
        <w:tc>
          <w:tcPr>
            <w:tcW w:w="9575" w:type="dxa"/>
            <w:gridSpan w:val="2"/>
            <w:tcBorders>
              <w:right w:val="single" w:sz="6" w:space="0" w:color="auto"/>
            </w:tcBorders>
          </w:tcPr>
          <w:p w:rsidR="00F77367" w:rsidRDefault="00F77367" w:rsidP="006478F9">
            <w:pPr>
              <w:spacing w:after="200" w:line="276" w:lineRule="auto"/>
              <w:ind w:firstLine="708"/>
              <w:jc w:val="center"/>
            </w:pPr>
            <w:r w:rsidRPr="006478F9">
              <w:rPr>
                <w:b/>
              </w:rPr>
              <w:t>Зона рекреационного назначения</w:t>
            </w:r>
          </w:p>
        </w:tc>
      </w:tr>
      <w:tr w:rsidR="00F77367" w:rsidTr="006478F9">
        <w:trPr>
          <w:trHeight w:val="21"/>
        </w:trPr>
        <w:tc>
          <w:tcPr>
            <w:tcW w:w="1242" w:type="dxa"/>
          </w:tcPr>
          <w:p w:rsidR="00F77367" w:rsidRPr="0059701B" w:rsidRDefault="00F77367" w:rsidP="002E4ABA">
            <w:r w:rsidRPr="0059701B">
              <w:t>Р</w:t>
            </w:r>
          </w:p>
        </w:tc>
        <w:tc>
          <w:tcPr>
            <w:tcW w:w="8333" w:type="dxa"/>
          </w:tcPr>
          <w:p w:rsidR="00F77367" w:rsidRPr="0059701B" w:rsidRDefault="00F77367" w:rsidP="006478F9">
            <w:pPr>
              <w:ind w:firstLine="33"/>
            </w:pPr>
            <w:r w:rsidRPr="0059701B">
              <w:t>Зона общественных рекреационных территорий</w:t>
            </w:r>
          </w:p>
        </w:tc>
      </w:tr>
      <w:tr w:rsidR="00F77367" w:rsidTr="006478F9">
        <w:trPr>
          <w:trHeight w:val="21"/>
        </w:trPr>
        <w:tc>
          <w:tcPr>
            <w:tcW w:w="1242" w:type="dxa"/>
          </w:tcPr>
          <w:p w:rsidR="00F77367" w:rsidRPr="00BE3134" w:rsidRDefault="00F77367" w:rsidP="002E4ABA">
            <w:r w:rsidRPr="0059701B">
              <w:t>Р</w:t>
            </w:r>
            <w:r>
              <w:t xml:space="preserve"> -П </w:t>
            </w:r>
          </w:p>
        </w:tc>
        <w:tc>
          <w:tcPr>
            <w:tcW w:w="8333" w:type="dxa"/>
          </w:tcPr>
          <w:p w:rsidR="00F77367" w:rsidRPr="00BE3134" w:rsidRDefault="00F77367" w:rsidP="006478F9">
            <w:pPr>
              <w:ind w:firstLine="33"/>
            </w:pPr>
            <w:r w:rsidRPr="0059701B">
              <w:t>Зона общественных рекреационных территорий</w:t>
            </w:r>
            <w:r>
              <w:t xml:space="preserve"> в санитарно-защитной зоне объектов производственного и специального назначения.</w:t>
            </w:r>
          </w:p>
        </w:tc>
      </w:tr>
      <w:tr w:rsidR="00F77367" w:rsidTr="006478F9">
        <w:trPr>
          <w:trHeight w:val="21"/>
        </w:trPr>
        <w:tc>
          <w:tcPr>
            <w:tcW w:w="1242" w:type="dxa"/>
          </w:tcPr>
          <w:p w:rsidR="00F77367" w:rsidRPr="00BE3134" w:rsidRDefault="00F77367" w:rsidP="002E4ABA">
            <w:r w:rsidRPr="0059701B">
              <w:t>Р</w:t>
            </w:r>
            <w:r>
              <w:t xml:space="preserve"> -В </w:t>
            </w:r>
          </w:p>
        </w:tc>
        <w:tc>
          <w:tcPr>
            <w:tcW w:w="8333" w:type="dxa"/>
          </w:tcPr>
          <w:p w:rsidR="00F77367" w:rsidRPr="00BE3134" w:rsidRDefault="00F77367" w:rsidP="002E4ABA">
            <w:r w:rsidRPr="0059701B">
              <w:t>Зона общественных рекреационных территорий</w:t>
            </w:r>
            <w:r>
              <w:t xml:space="preserve"> в водоохраной зоне.</w:t>
            </w:r>
          </w:p>
        </w:tc>
      </w:tr>
      <w:tr w:rsidR="00F77367" w:rsidTr="006478F9">
        <w:trPr>
          <w:trHeight w:val="21"/>
        </w:trPr>
        <w:tc>
          <w:tcPr>
            <w:tcW w:w="1242" w:type="dxa"/>
          </w:tcPr>
          <w:p w:rsidR="00F77367" w:rsidRPr="00BE3134" w:rsidRDefault="00F77367" w:rsidP="002E4ABA">
            <w:r w:rsidRPr="0059701B">
              <w:t>Р</w:t>
            </w:r>
            <w:r>
              <w:t xml:space="preserve"> 1-П </w:t>
            </w:r>
          </w:p>
        </w:tc>
        <w:tc>
          <w:tcPr>
            <w:tcW w:w="8333" w:type="dxa"/>
          </w:tcPr>
          <w:p w:rsidR="00F77367" w:rsidRPr="00BE3134" w:rsidRDefault="00F77367" w:rsidP="006478F9">
            <w:pPr>
              <w:ind w:firstLine="33"/>
            </w:pPr>
            <w:r w:rsidRPr="0059701B">
              <w:t xml:space="preserve">Зона парков, </w:t>
            </w:r>
            <w:r>
              <w:t>скверов, бульваров и</w:t>
            </w:r>
            <w:r w:rsidRPr="0059701B">
              <w:t xml:space="preserve"> набережных</w:t>
            </w:r>
            <w:r>
              <w:t xml:space="preserve"> в санитарно-защитной зоне объектов производственного и специального назначения.</w:t>
            </w:r>
          </w:p>
        </w:tc>
      </w:tr>
      <w:tr w:rsidR="00F77367" w:rsidTr="006478F9">
        <w:trPr>
          <w:trHeight w:val="28"/>
        </w:trPr>
        <w:tc>
          <w:tcPr>
            <w:tcW w:w="9575" w:type="dxa"/>
            <w:gridSpan w:val="2"/>
            <w:tcBorders>
              <w:right w:val="single" w:sz="6" w:space="0" w:color="auto"/>
            </w:tcBorders>
          </w:tcPr>
          <w:p w:rsidR="00F77367" w:rsidRDefault="00F77367" w:rsidP="006478F9">
            <w:pPr>
              <w:spacing w:after="200" w:line="276" w:lineRule="auto"/>
              <w:jc w:val="center"/>
            </w:pPr>
            <w:r w:rsidRPr="006478F9">
              <w:rPr>
                <w:b/>
              </w:rPr>
              <w:t>Зона специального назначения</w:t>
            </w:r>
          </w:p>
        </w:tc>
      </w:tr>
      <w:tr w:rsidR="00F77367" w:rsidTr="006478F9">
        <w:trPr>
          <w:trHeight w:val="21"/>
        </w:trPr>
        <w:tc>
          <w:tcPr>
            <w:tcW w:w="1242" w:type="dxa"/>
          </w:tcPr>
          <w:p w:rsidR="00F77367" w:rsidRPr="0059701B" w:rsidRDefault="00F77367" w:rsidP="002E4ABA">
            <w:r w:rsidRPr="0059701B">
              <w:t>Сп1</w:t>
            </w:r>
          </w:p>
        </w:tc>
        <w:tc>
          <w:tcPr>
            <w:tcW w:w="8333" w:type="dxa"/>
          </w:tcPr>
          <w:p w:rsidR="00F77367" w:rsidRPr="00C905D7" w:rsidRDefault="00F77367" w:rsidP="002E4ABA">
            <w:r w:rsidRPr="0059701B">
              <w:t>Зона специального назначения, связанная с захоронениями</w:t>
            </w:r>
            <w:r>
              <w:t>.</w:t>
            </w:r>
          </w:p>
        </w:tc>
      </w:tr>
    </w:tbl>
    <w:p w:rsidR="00F77367" w:rsidRDefault="00F77367" w:rsidP="002E4ABA">
      <w:pPr>
        <w:pStyle w:val="Heading3"/>
        <w:sectPr w:rsidR="00F77367" w:rsidSect="002E4ABA">
          <w:pgSz w:w="11906" w:h="16838"/>
          <w:pgMar w:top="1134" w:right="707" w:bottom="1134" w:left="1276" w:header="708" w:footer="708" w:gutter="0"/>
          <w:cols w:space="708"/>
          <w:docGrid w:linePitch="360"/>
        </w:sectPr>
      </w:pPr>
      <w:bookmarkStart w:id="110" w:name="_Toc336272269"/>
    </w:p>
    <w:p w:rsidR="00F77367" w:rsidRDefault="00F77367" w:rsidP="00404D1F">
      <w:pPr>
        <w:pStyle w:val="Heading3"/>
        <w:ind w:left="0" w:firstLine="0"/>
        <w:jc w:val="center"/>
      </w:pPr>
      <w:bookmarkStart w:id="111" w:name="_Toc354665465"/>
      <w:r w:rsidRPr="003D0B94">
        <w:t xml:space="preserve">Статья </w:t>
      </w:r>
      <w:r>
        <w:t>8.3  Градостроительные регламенты- жилая</w:t>
      </w:r>
      <w:r w:rsidRPr="003D0B94">
        <w:t xml:space="preserve"> зон</w:t>
      </w:r>
      <w:r>
        <w:t>а</w:t>
      </w:r>
      <w:bookmarkEnd w:id="109"/>
      <w:r>
        <w:t>.</w:t>
      </w:r>
      <w:bookmarkEnd w:id="110"/>
      <w:bookmarkEnd w:id="111"/>
    </w:p>
    <w:p w:rsidR="00F77367" w:rsidRPr="00BE3134" w:rsidRDefault="00F77367" w:rsidP="002E4ABA">
      <w:pPr>
        <w:jc w:val="center"/>
        <w:rPr>
          <w:b/>
        </w:rPr>
      </w:pPr>
      <w:r w:rsidRPr="00BE3134">
        <w:rPr>
          <w:b/>
        </w:rPr>
        <w:t>Ж1- Зона застройки индивидуальными жилыми домами</w:t>
      </w:r>
    </w:p>
    <w:p w:rsidR="00F77367" w:rsidRPr="0009664B" w:rsidRDefault="00F77367" w:rsidP="002E4ABA">
      <w:pPr>
        <w:ind w:firstLine="567"/>
        <w:jc w:val="both"/>
      </w:pPr>
      <w:bookmarkStart w:id="112"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bookmarkEnd w:id="112"/>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8E40B5" w:rsidTr="002E4ABA">
        <w:tc>
          <w:tcPr>
            <w:tcW w:w="4536" w:type="dxa"/>
            <w:tcBorders>
              <w:top w:val="single" w:sz="4" w:space="0" w:color="auto"/>
            </w:tcBorders>
          </w:tcPr>
          <w:p w:rsidR="00F77367" w:rsidRPr="008E40B5" w:rsidRDefault="00F77367" w:rsidP="002E4ABA">
            <w:pPr>
              <w:rPr>
                <w:b/>
                <w:i/>
              </w:rPr>
            </w:pPr>
            <w:r w:rsidRPr="008E40B5">
              <w:rPr>
                <w:b/>
                <w:i/>
              </w:rPr>
              <w:t>Основные виды разрешенного использования</w:t>
            </w:r>
          </w:p>
        </w:tc>
        <w:tc>
          <w:tcPr>
            <w:tcW w:w="5387" w:type="dxa"/>
            <w:tcBorders>
              <w:top w:val="single" w:sz="4" w:space="0" w:color="auto"/>
            </w:tcBorders>
          </w:tcPr>
          <w:p w:rsidR="00F77367" w:rsidRPr="008E40B5" w:rsidRDefault="00F77367" w:rsidP="002E4ABA">
            <w:pPr>
              <w:rPr>
                <w:b/>
                <w:i/>
              </w:rPr>
            </w:pPr>
            <w:r w:rsidRPr="008E40B5">
              <w:rPr>
                <w:b/>
                <w:i/>
              </w:rPr>
              <w:t>Вспомогательные виды разрешенного использования (установленные к основным)</w:t>
            </w:r>
          </w:p>
        </w:tc>
      </w:tr>
      <w:tr w:rsidR="00F77367" w:rsidRPr="008E40B5" w:rsidTr="002E4ABA">
        <w:tc>
          <w:tcPr>
            <w:tcW w:w="4536" w:type="dxa"/>
          </w:tcPr>
          <w:p w:rsidR="00F77367" w:rsidRDefault="00F77367" w:rsidP="002E4ABA">
            <w:pPr>
              <w:ind w:firstLine="356"/>
              <w:rPr>
                <w:color w:val="000000"/>
              </w:rPr>
            </w:pPr>
            <w:r>
              <w:rPr>
                <w:color w:val="000000"/>
              </w:rPr>
              <w:t>индивидуальные жилые дома с придомовыми земельными участками;</w:t>
            </w:r>
          </w:p>
          <w:p w:rsidR="00F77367" w:rsidRPr="008F794F" w:rsidRDefault="00F77367"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F77367" w:rsidRPr="008E40B5" w:rsidRDefault="00F77367" w:rsidP="002E4ABA">
            <w:r>
              <w:t xml:space="preserve">   </w:t>
            </w:r>
          </w:p>
        </w:tc>
        <w:tc>
          <w:tcPr>
            <w:tcW w:w="5387" w:type="dxa"/>
          </w:tcPr>
          <w:p w:rsidR="00F77367" w:rsidRPr="00932082" w:rsidRDefault="00F77367" w:rsidP="00037899">
            <w:pPr>
              <w:ind w:firstLine="356"/>
              <w:rPr>
                <w:color w:val="000000"/>
              </w:rPr>
            </w:pPr>
            <w:r w:rsidRPr="00932082">
              <w:rPr>
                <w:color w:val="000000"/>
              </w:rPr>
              <w:t>хозяйственные постройки;</w:t>
            </w:r>
          </w:p>
          <w:p w:rsidR="00F77367" w:rsidRPr="00932082" w:rsidRDefault="00F77367"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F77367" w:rsidRPr="00932082" w:rsidRDefault="00F77367" w:rsidP="00037899">
            <w:pPr>
              <w:ind w:firstLine="356"/>
              <w:rPr>
                <w:color w:val="000000"/>
              </w:rPr>
            </w:pPr>
            <w:r w:rsidRPr="00932082">
              <w:rPr>
                <w:color w:val="000000"/>
              </w:rPr>
              <w:t xml:space="preserve">открытые места для стоянки автомобилей; </w:t>
            </w:r>
          </w:p>
          <w:p w:rsidR="00F77367" w:rsidRPr="00932082" w:rsidRDefault="00F77367" w:rsidP="00037899">
            <w:pPr>
              <w:ind w:firstLine="356"/>
              <w:rPr>
                <w:color w:val="000000"/>
              </w:rPr>
            </w:pPr>
            <w:r w:rsidRPr="00932082">
              <w:rPr>
                <w:color w:val="000000"/>
              </w:rPr>
              <w:t>летние кухни;</w:t>
            </w:r>
          </w:p>
          <w:p w:rsidR="00F77367" w:rsidRPr="00932082" w:rsidRDefault="00F77367"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F77367" w:rsidRPr="00932082" w:rsidRDefault="00F77367" w:rsidP="00037899">
            <w:pPr>
              <w:ind w:firstLine="356"/>
              <w:rPr>
                <w:color w:val="000000"/>
              </w:rPr>
            </w:pPr>
            <w:r w:rsidRPr="00932082">
              <w:rPr>
                <w:color w:val="000000"/>
              </w:rPr>
              <w:t>строения для домашних животных и птицы;</w:t>
            </w:r>
          </w:p>
          <w:p w:rsidR="00F77367" w:rsidRPr="00932082" w:rsidRDefault="00F77367"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F77367" w:rsidRPr="00932082" w:rsidRDefault="00F77367" w:rsidP="00037899">
            <w:pPr>
              <w:ind w:firstLine="356"/>
              <w:rPr>
                <w:color w:val="000000"/>
              </w:rPr>
            </w:pPr>
            <w:r w:rsidRPr="00932082">
              <w:rPr>
                <w:color w:val="000000"/>
              </w:rPr>
              <w:t>теплицы, оранжереи;</w:t>
            </w:r>
          </w:p>
          <w:p w:rsidR="00F77367" w:rsidRPr="00932082" w:rsidRDefault="00F77367" w:rsidP="00037899">
            <w:pPr>
              <w:ind w:firstLine="356"/>
              <w:rPr>
                <w:color w:val="000000"/>
              </w:rPr>
            </w:pPr>
            <w:r w:rsidRPr="00932082">
              <w:rPr>
                <w:color w:val="000000"/>
              </w:rPr>
              <w:t>надворные туалеты (при условии устройства септика с фильтрующим колодцем);</w:t>
            </w:r>
          </w:p>
          <w:p w:rsidR="00F77367" w:rsidRPr="00932082" w:rsidRDefault="00F77367"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F77367" w:rsidRPr="00932082" w:rsidRDefault="00F77367" w:rsidP="00037899">
            <w:pPr>
              <w:ind w:firstLine="356"/>
              <w:rPr>
                <w:color w:val="000000"/>
              </w:rPr>
            </w:pPr>
            <w:r w:rsidRPr="00932082">
              <w:rPr>
                <w:color w:val="000000"/>
              </w:rPr>
              <w:t>сады, огороды, палисадники;</w:t>
            </w:r>
          </w:p>
          <w:p w:rsidR="00F77367" w:rsidRPr="00932082" w:rsidRDefault="00F77367" w:rsidP="00037899">
            <w:pPr>
              <w:ind w:firstLine="356"/>
              <w:rPr>
                <w:color w:val="000000"/>
              </w:rPr>
            </w:pPr>
            <w:r w:rsidRPr="00932082">
              <w:rPr>
                <w:color w:val="000000"/>
              </w:rPr>
              <w:t>открытые площадки для индивидуальных занятий спортом и физкультурой;</w:t>
            </w:r>
          </w:p>
          <w:p w:rsidR="00F77367" w:rsidRPr="00932082" w:rsidRDefault="00F77367"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F77367" w:rsidRPr="00932082" w:rsidRDefault="00F77367" w:rsidP="00037899">
            <w:pPr>
              <w:ind w:firstLine="356"/>
              <w:rPr>
                <w:color w:val="000000"/>
              </w:rPr>
            </w:pPr>
            <w:r w:rsidRPr="00932082">
              <w:rPr>
                <w:color w:val="000000"/>
              </w:rPr>
              <w:t xml:space="preserve">придомовые зеленые насаждения, </w:t>
            </w:r>
          </w:p>
          <w:p w:rsidR="00F77367" w:rsidRPr="006B3B22" w:rsidRDefault="00F77367" w:rsidP="00037899">
            <w:pPr>
              <w:ind w:firstLine="356"/>
            </w:pPr>
            <w:r w:rsidRPr="00932082">
              <w:rPr>
                <w:color w:val="000000"/>
              </w:rPr>
              <w:t>объекты пожарной охраны (гидранты, резервуары и т.п.)</w:t>
            </w:r>
          </w:p>
          <w:p w:rsidR="00F77367" w:rsidRPr="00932082" w:rsidRDefault="00F77367" w:rsidP="00037899">
            <w:pPr>
              <w:ind w:firstLine="356"/>
              <w:rPr>
                <w:color w:val="000000"/>
              </w:rPr>
            </w:pPr>
            <w:r w:rsidRPr="00932082">
              <w:rPr>
                <w:color w:val="000000"/>
              </w:rPr>
              <w:t>временные павильоны розничной торговли и обслуживания населения</w:t>
            </w:r>
          </w:p>
          <w:p w:rsidR="00F77367" w:rsidRPr="006B3B22" w:rsidRDefault="00F77367" w:rsidP="00037899">
            <w:pPr>
              <w:ind w:firstLine="356"/>
              <w:rPr>
                <w:color w:val="000000"/>
              </w:rPr>
            </w:pPr>
            <w:r w:rsidRPr="00932082">
              <w:rPr>
                <w:color w:val="000000"/>
              </w:rPr>
              <w:t>магазины продовольственные и промтоварные торговой площадью не более 50 кв. м</w:t>
            </w:r>
          </w:p>
        </w:tc>
      </w:tr>
      <w:tr w:rsidR="00F77367"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8E40B5" w:rsidRDefault="00F77367" w:rsidP="002E4ABA">
            <w:pPr>
              <w:rPr>
                <w:b/>
                <w:i/>
              </w:rPr>
            </w:pPr>
            <w:r w:rsidRPr="008E40B5">
              <w:rPr>
                <w:b/>
                <w:i/>
              </w:rPr>
              <w:t>Условно разрешенные виды использования</w:t>
            </w:r>
          </w:p>
        </w:tc>
      </w:tr>
      <w:tr w:rsidR="00F77367"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932082" w:rsidRDefault="00F77367" w:rsidP="00037899">
            <w:pPr>
              <w:ind w:firstLine="356"/>
              <w:rPr>
                <w:color w:val="000000"/>
              </w:rPr>
            </w:pPr>
            <w:r w:rsidRPr="00932082">
              <w:rPr>
                <w:color w:val="000000"/>
              </w:rPr>
              <w:t>гостиницы не более 20 мест</w:t>
            </w:r>
          </w:p>
          <w:p w:rsidR="00F77367" w:rsidRPr="00932082" w:rsidRDefault="00F77367" w:rsidP="00037899">
            <w:pPr>
              <w:ind w:firstLine="35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F77367" w:rsidRPr="00932082" w:rsidRDefault="00F77367"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F77367" w:rsidRPr="00932082" w:rsidRDefault="00F77367" w:rsidP="00037899">
            <w:pPr>
              <w:ind w:firstLine="356"/>
              <w:rPr>
                <w:color w:val="000000"/>
              </w:rPr>
            </w:pPr>
            <w:r w:rsidRPr="00932082">
              <w:rPr>
                <w:color w:val="000000"/>
              </w:rPr>
              <w:t>фельдшерско-акушерские пункты</w:t>
            </w:r>
            <w:r>
              <w:rPr>
                <w:color w:val="000000"/>
              </w:rPr>
              <w:t>;</w:t>
            </w:r>
          </w:p>
          <w:p w:rsidR="00F77367" w:rsidRPr="00932082" w:rsidRDefault="00F77367"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F77367" w:rsidRPr="00932082" w:rsidRDefault="00F77367" w:rsidP="00037899">
            <w:pPr>
              <w:ind w:firstLine="356"/>
              <w:rPr>
                <w:color w:val="000000"/>
              </w:rPr>
            </w:pPr>
            <w:r w:rsidRPr="00932082">
              <w:rPr>
                <w:color w:val="000000"/>
              </w:rPr>
              <w:t>спортплощадки</w:t>
            </w:r>
            <w:r>
              <w:rPr>
                <w:color w:val="000000"/>
              </w:rPr>
              <w:t>;</w:t>
            </w:r>
          </w:p>
          <w:p w:rsidR="00F77367" w:rsidRPr="00932082" w:rsidRDefault="00F77367"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F77367" w:rsidRPr="00932082" w:rsidRDefault="00F77367" w:rsidP="00037899">
            <w:pPr>
              <w:ind w:firstLine="356"/>
              <w:rPr>
                <w:color w:val="000000"/>
              </w:rPr>
            </w:pPr>
            <w:r w:rsidRPr="00932082">
              <w:rPr>
                <w:color w:val="000000"/>
              </w:rPr>
              <w:t>парикмахерские, косметические салоны, салоны красоты</w:t>
            </w:r>
            <w:r>
              <w:rPr>
                <w:color w:val="000000"/>
              </w:rPr>
              <w:t>;</w:t>
            </w:r>
          </w:p>
          <w:p w:rsidR="00F77367" w:rsidRPr="00932082" w:rsidRDefault="00F77367" w:rsidP="00037899">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F77367" w:rsidRPr="00932082" w:rsidRDefault="00F77367" w:rsidP="00037899">
            <w:pPr>
              <w:ind w:firstLine="356"/>
              <w:rPr>
                <w:color w:val="000000"/>
              </w:rPr>
            </w:pPr>
            <w:r w:rsidRPr="00932082">
              <w:rPr>
                <w:color w:val="000000"/>
              </w:rPr>
              <w:t>предприятия общественного питания не более чем 20 посадочных мест с режимом работы до 23 часов;</w:t>
            </w:r>
          </w:p>
          <w:p w:rsidR="00F77367" w:rsidRPr="00932082" w:rsidRDefault="00F77367" w:rsidP="00037899">
            <w:pPr>
              <w:ind w:firstLine="356"/>
              <w:rPr>
                <w:color w:val="000000"/>
              </w:rPr>
            </w:pPr>
            <w:r w:rsidRPr="00932082">
              <w:rPr>
                <w:color w:val="000000"/>
              </w:rPr>
              <w:t>опорные пункты правопорядка;</w:t>
            </w:r>
          </w:p>
          <w:p w:rsidR="00F77367" w:rsidRPr="008E40B5" w:rsidRDefault="00F77367" w:rsidP="00037899">
            <w:pPr>
              <w:ind w:firstLine="356"/>
            </w:pPr>
            <w:r w:rsidRPr="00932082">
              <w:rPr>
                <w:color w:val="000000"/>
              </w:rPr>
              <w:t>памятники и памятные знаки</w:t>
            </w:r>
            <w:r>
              <w:rPr>
                <w:color w:val="000000"/>
              </w:rPr>
              <w:t>.</w:t>
            </w:r>
          </w:p>
        </w:tc>
      </w:tr>
    </w:tbl>
    <w:p w:rsidR="00F77367" w:rsidRDefault="00F77367" w:rsidP="00037899">
      <w:pPr>
        <w:ind w:firstLine="567"/>
        <w:jc w:val="both"/>
      </w:pPr>
      <w:r w:rsidRPr="007E43F7">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F77367" w:rsidRPr="008E40B5" w:rsidTr="002E4ABA">
        <w:tc>
          <w:tcPr>
            <w:tcW w:w="5529" w:type="dxa"/>
          </w:tcPr>
          <w:p w:rsidR="00F77367" w:rsidRPr="008E40B5" w:rsidRDefault="00F77367" w:rsidP="002E4ABA">
            <w:pPr>
              <w:ind w:firstLine="34"/>
            </w:pPr>
            <w:r w:rsidRPr="008E40B5">
              <w:rPr>
                <w:b/>
              </w:rPr>
              <w:t>Площадь земельного участка</w:t>
            </w:r>
            <w:r>
              <w:rPr>
                <w:b/>
              </w:rPr>
              <w:t xml:space="preserve"> (</w:t>
            </w:r>
            <w:r>
              <w:rPr>
                <w:b/>
                <w:lang w:val="en-US"/>
              </w:rPr>
              <w:t>min</w:t>
            </w:r>
            <w:r>
              <w:rPr>
                <w:b/>
              </w:rPr>
              <w:t>)</w:t>
            </w:r>
          </w:p>
        </w:tc>
        <w:tc>
          <w:tcPr>
            <w:tcW w:w="4394" w:type="dxa"/>
          </w:tcPr>
          <w:p w:rsidR="00F77367" w:rsidRPr="00BA7E62" w:rsidRDefault="00F77367" w:rsidP="00037899">
            <w:pPr>
              <w:ind w:firstLine="34"/>
              <w:jc w:val="center"/>
            </w:pPr>
            <w:r>
              <w:t>300 кв.м</w:t>
            </w:r>
          </w:p>
        </w:tc>
      </w:tr>
      <w:tr w:rsidR="00F77367" w:rsidRPr="008E40B5" w:rsidTr="002E4ABA">
        <w:tc>
          <w:tcPr>
            <w:tcW w:w="5529" w:type="dxa"/>
          </w:tcPr>
          <w:p w:rsidR="00F77367" w:rsidRPr="008E40B5" w:rsidRDefault="00F77367" w:rsidP="002E4ABA">
            <w:pPr>
              <w:ind w:firstLine="34"/>
              <w:rPr>
                <w:b/>
              </w:rPr>
            </w:pPr>
            <w:r w:rsidRPr="008E40B5">
              <w:rPr>
                <w:b/>
              </w:rPr>
              <w:t>Количество этажей</w:t>
            </w:r>
          </w:p>
        </w:tc>
        <w:tc>
          <w:tcPr>
            <w:tcW w:w="4394" w:type="dxa"/>
          </w:tcPr>
          <w:p w:rsidR="00F77367" w:rsidRPr="008E40B5" w:rsidRDefault="00F77367" w:rsidP="00037899">
            <w:pPr>
              <w:ind w:firstLine="34"/>
              <w:jc w:val="center"/>
            </w:pPr>
          </w:p>
        </w:tc>
      </w:tr>
      <w:tr w:rsidR="00F77367" w:rsidRPr="008E40B5" w:rsidTr="002E4ABA">
        <w:tc>
          <w:tcPr>
            <w:tcW w:w="5529" w:type="dxa"/>
          </w:tcPr>
          <w:p w:rsidR="00F77367" w:rsidRPr="008E40B5" w:rsidRDefault="00F77367" w:rsidP="002E4ABA">
            <w:pPr>
              <w:ind w:firstLine="34"/>
            </w:pPr>
            <w:r w:rsidRPr="008E40B5">
              <w:t>максимальное</w:t>
            </w:r>
          </w:p>
        </w:tc>
        <w:tc>
          <w:tcPr>
            <w:tcW w:w="4394" w:type="dxa"/>
          </w:tcPr>
          <w:p w:rsidR="00F77367" w:rsidRPr="008E40B5" w:rsidRDefault="00F77367" w:rsidP="00037899">
            <w:pPr>
              <w:ind w:firstLine="34"/>
              <w:jc w:val="center"/>
            </w:pPr>
            <w:r w:rsidRPr="008E40B5">
              <w:t>3</w:t>
            </w:r>
          </w:p>
        </w:tc>
      </w:tr>
      <w:tr w:rsidR="00F77367" w:rsidRPr="008E40B5" w:rsidTr="002E4ABA">
        <w:tc>
          <w:tcPr>
            <w:tcW w:w="5529" w:type="dxa"/>
          </w:tcPr>
          <w:p w:rsidR="00F77367" w:rsidRPr="008E40B5" w:rsidRDefault="00F77367" w:rsidP="002E4ABA">
            <w:pPr>
              <w:ind w:firstLine="34"/>
            </w:pPr>
            <w:r w:rsidRPr="008E40B5">
              <w:t>минимальное</w:t>
            </w:r>
          </w:p>
        </w:tc>
        <w:tc>
          <w:tcPr>
            <w:tcW w:w="4394" w:type="dxa"/>
          </w:tcPr>
          <w:p w:rsidR="00F77367" w:rsidRPr="008E40B5" w:rsidRDefault="00F77367" w:rsidP="00037899">
            <w:pPr>
              <w:ind w:firstLine="34"/>
              <w:jc w:val="center"/>
            </w:pPr>
            <w:r w:rsidRPr="008E40B5">
              <w:t>1</w:t>
            </w:r>
          </w:p>
        </w:tc>
      </w:tr>
      <w:tr w:rsidR="00F77367" w:rsidRPr="008E40B5" w:rsidTr="002E4ABA">
        <w:tc>
          <w:tcPr>
            <w:tcW w:w="9923" w:type="dxa"/>
            <w:gridSpan w:val="2"/>
          </w:tcPr>
          <w:p w:rsidR="00F77367" w:rsidRPr="008E40B5" w:rsidRDefault="00F77367" w:rsidP="002E4ABA">
            <w:pPr>
              <w:ind w:firstLine="34"/>
            </w:pPr>
            <w:r w:rsidRPr="008E40B5">
              <w:rPr>
                <w:b/>
              </w:rPr>
              <w:t>Высота зданий, сооружений</w:t>
            </w:r>
          </w:p>
        </w:tc>
      </w:tr>
      <w:tr w:rsidR="00F77367" w:rsidRPr="008E40B5" w:rsidTr="002E4ABA">
        <w:tc>
          <w:tcPr>
            <w:tcW w:w="5529" w:type="dxa"/>
          </w:tcPr>
          <w:p w:rsidR="00F77367" w:rsidRPr="008E40B5" w:rsidRDefault="00F77367" w:rsidP="002E4ABA">
            <w:pPr>
              <w:ind w:firstLine="34"/>
            </w:pPr>
            <w:r w:rsidRPr="008E40B5">
              <w:t>максимальная</w:t>
            </w:r>
          </w:p>
        </w:tc>
        <w:tc>
          <w:tcPr>
            <w:tcW w:w="4394" w:type="dxa"/>
          </w:tcPr>
          <w:p w:rsidR="00F77367" w:rsidRPr="008E40B5" w:rsidRDefault="00F77367" w:rsidP="00037899">
            <w:pPr>
              <w:ind w:firstLine="34"/>
              <w:jc w:val="center"/>
            </w:pPr>
            <w:r>
              <w:t>12</w:t>
            </w:r>
            <w:r w:rsidRPr="008E40B5">
              <w:t xml:space="preserve"> м</w:t>
            </w:r>
          </w:p>
        </w:tc>
      </w:tr>
      <w:tr w:rsidR="00F77367" w:rsidRPr="008E40B5" w:rsidTr="002E4ABA">
        <w:tc>
          <w:tcPr>
            <w:tcW w:w="5529" w:type="dxa"/>
          </w:tcPr>
          <w:p w:rsidR="00F77367" w:rsidRPr="008E40B5" w:rsidRDefault="00F77367" w:rsidP="002E4ABA">
            <w:pPr>
              <w:ind w:firstLine="34"/>
            </w:pPr>
            <w:r w:rsidRPr="008E40B5">
              <w:t>минимальная</w:t>
            </w:r>
          </w:p>
        </w:tc>
        <w:tc>
          <w:tcPr>
            <w:tcW w:w="4394" w:type="dxa"/>
          </w:tcPr>
          <w:p w:rsidR="00F77367" w:rsidRPr="008E40B5" w:rsidRDefault="00F77367" w:rsidP="00037899">
            <w:pPr>
              <w:ind w:firstLine="34"/>
              <w:jc w:val="center"/>
            </w:pPr>
            <w:r w:rsidRPr="008E40B5">
              <w:t>4 м</w:t>
            </w:r>
          </w:p>
        </w:tc>
      </w:tr>
      <w:tr w:rsidR="00F77367" w:rsidRPr="008E40B5" w:rsidTr="002E4ABA">
        <w:tc>
          <w:tcPr>
            <w:tcW w:w="5529" w:type="dxa"/>
          </w:tcPr>
          <w:p w:rsidR="00F77367" w:rsidRPr="00A10918" w:rsidRDefault="00F77367" w:rsidP="002E4ABA">
            <w:pPr>
              <w:ind w:firstLine="34"/>
              <w:rPr>
                <w:b/>
                <w:color w:val="000000"/>
              </w:rPr>
            </w:pPr>
            <w:r w:rsidRPr="00A10918">
              <w:rPr>
                <w:b/>
                <w:color w:val="000000"/>
              </w:rPr>
              <w:t xml:space="preserve">Высота вспомогательных строений </w:t>
            </w:r>
          </w:p>
        </w:tc>
        <w:tc>
          <w:tcPr>
            <w:tcW w:w="4394" w:type="dxa"/>
          </w:tcPr>
          <w:p w:rsidR="00F77367" w:rsidRPr="00E9277D" w:rsidRDefault="00F77367" w:rsidP="00037899">
            <w:pPr>
              <w:ind w:firstLine="34"/>
              <w:jc w:val="center"/>
            </w:pPr>
            <w:r>
              <w:t>4м</w:t>
            </w:r>
          </w:p>
        </w:tc>
      </w:tr>
      <w:tr w:rsidR="00F77367" w:rsidRPr="008E40B5" w:rsidTr="002E4ABA">
        <w:tc>
          <w:tcPr>
            <w:tcW w:w="5529" w:type="dxa"/>
          </w:tcPr>
          <w:p w:rsidR="00F77367" w:rsidRPr="008E40B5" w:rsidRDefault="00F77367" w:rsidP="002E4ABA">
            <w:pPr>
              <w:ind w:firstLine="34"/>
              <w:rPr>
                <w:b/>
              </w:rPr>
            </w:pPr>
            <w:r w:rsidRPr="008E40B5">
              <w:rPr>
                <w:b/>
              </w:rPr>
              <w:t>Иные показатели</w:t>
            </w:r>
          </w:p>
        </w:tc>
        <w:tc>
          <w:tcPr>
            <w:tcW w:w="4394" w:type="dxa"/>
          </w:tcPr>
          <w:p w:rsidR="00F77367" w:rsidRPr="008E40B5" w:rsidRDefault="00F77367" w:rsidP="00037899">
            <w:pPr>
              <w:jc w:val="center"/>
            </w:pPr>
          </w:p>
        </w:tc>
      </w:tr>
      <w:tr w:rsidR="00F77367" w:rsidRPr="008E40B5" w:rsidTr="002E4ABA">
        <w:tc>
          <w:tcPr>
            <w:tcW w:w="5529" w:type="dxa"/>
          </w:tcPr>
          <w:p w:rsidR="00F77367" w:rsidRDefault="00F77367" w:rsidP="002E4ABA">
            <w:r w:rsidRPr="008E40B5">
              <w:t xml:space="preserve">отступ застройки от </w:t>
            </w:r>
            <w:r>
              <w:t>красн</w:t>
            </w:r>
            <w:r w:rsidRPr="008E40B5">
              <w:t>ой линии улицы</w:t>
            </w:r>
          </w:p>
          <w:p w:rsidR="00F77367" w:rsidRPr="008E40B5" w:rsidRDefault="00F77367" w:rsidP="002E4ABA"/>
        </w:tc>
        <w:tc>
          <w:tcPr>
            <w:tcW w:w="4394" w:type="dxa"/>
          </w:tcPr>
          <w:p w:rsidR="00F77367" w:rsidRPr="00EE7C5B" w:rsidRDefault="00F77367" w:rsidP="00037899">
            <w:pPr>
              <w:ind w:firstLine="64"/>
              <w:jc w:val="center"/>
            </w:pPr>
            <w:r>
              <w:t>5м</w:t>
            </w:r>
          </w:p>
          <w:p w:rsidR="00F77367" w:rsidRPr="008E40B5" w:rsidRDefault="00F77367"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F77367" w:rsidRPr="008E40B5" w:rsidTr="002E4ABA">
        <w:tc>
          <w:tcPr>
            <w:tcW w:w="5529" w:type="dxa"/>
          </w:tcPr>
          <w:p w:rsidR="00F77367" w:rsidRPr="008E40B5" w:rsidRDefault="00F77367" w:rsidP="002E4ABA">
            <w:r w:rsidRPr="008E40B5">
              <w:t>отступ застройки от границ смежных земельных участков</w:t>
            </w:r>
          </w:p>
        </w:tc>
        <w:tc>
          <w:tcPr>
            <w:tcW w:w="4394" w:type="dxa"/>
          </w:tcPr>
          <w:p w:rsidR="00F77367" w:rsidRPr="00E9277D" w:rsidRDefault="00F77367" w:rsidP="00037899">
            <w:pPr>
              <w:ind w:firstLine="64"/>
              <w:jc w:val="center"/>
            </w:pPr>
            <w:r>
              <w:t>3м</w:t>
            </w:r>
          </w:p>
        </w:tc>
      </w:tr>
      <w:tr w:rsidR="00F77367" w:rsidRPr="008E40B5" w:rsidTr="002E4ABA">
        <w:tc>
          <w:tcPr>
            <w:tcW w:w="5529" w:type="dxa"/>
          </w:tcPr>
          <w:p w:rsidR="00F77367" w:rsidRPr="008E40B5" w:rsidRDefault="00F77367" w:rsidP="002E4ABA">
            <w:r w:rsidRPr="008E40B5">
              <w:t xml:space="preserve">максимальная высота оград </w:t>
            </w:r>
            <w:r>
              <w:t>земельного участка индивидуальных жилых домов</w:t>
            </w:r>
          </w:p>
        </w:tc>
        <w:tc>
          <w:tcPr>
            <w:tcW w:w="4394" w:type="dxa"/>
          </w:tcPr>
          <w:p w:rsidR="00F77367" w:rsidRPr="00756129" w:rsidRDefault="00F77367" w:rsidP="00037899">
            <w:pPr>
              <w:ind w:firstLine="64"/>
              <w:jc w:val="center"/>
            </w:pPr>
            <w:r w:rsidRPr="00756129">
              <w:t>1,8 м</w:t>
            </w:r>
          </w:p>
          <w:p w:rsidR="00F77367" w:rsidRPr="008E40B5" w:rsidRDefault="00F77367" w:rsidP="00037899">
            <w:pPr>
              <w:ind w:firstLine="64"/>
              <w:jc w:val="center"/>
            </w:pPr>
          </w:p>
        </w:tc>
      </w:tr>
    </w:tbl>
    <w:p w:rsidR="00F77367" w:rsidRDefault="00F77367" w:rsidP="00037899">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F77367" w:rsidRPr="00AA2096" w:rsidTr="002E4ABA">
        <w:tc>
          <w:tcPr>
            <w:tcW w:w="851" w:type="dxa"/>
          </w:tcPr>
          <w:p w:rsidR="00F77367" w:rsidRPr="00AA2096" w:rsidRDefault="00F77367" w:rsidP="002E4ABA">
            <w:pPr>
              <w:ind w:firstLine="33"/>
              <w:rPr>
                <w:b/>
              </w:rPr>
            </w:pPr>
            <w:r w:rsidRPr="00AA2096">
              <w:rPr>
                <w:b/>
              </w:rPr>
              <w:t>№ пп</w:t>
            </w:r>
          </w:p>
        </w:tc>
        <w:tc>
          <w:tcPr>
            <w:tcW w:w="9072" w:type="dxa"/>
          </w:tcPr>
          <w:p w:rsidR="00F77367" w:rsidRPr="00AA2096" w:rsidRDefault="00F77367" w:rsidP="002E4ABA">
            <w:pPr>
              <w:rPr>
                <w:b/>
              </w:rPr>
            </w:pPr>
            <w:r w:rsidRPr="00AA2096">
              <w:rPr>
                <w:b/>
              </w:rPr>
              <w:t>Вид ограничения</w:t>
            </w:r>
          </w:p>
        </w:tc>
      </w:tr>
      <w:tr w:rsidR="00F77367" w:rsidRPr="00AA2096" w:rsidTr="002E4ABA">
        <w:tc>
          <w:tcPr>
            <w:tcW w:w="851" w:type="dxa"/>
          </w:tcPr>
          <w:p w:rsidR="00F77367" w:rsidRPr="00AA2096" w:rsidRDefault="00F77367" w:rsidP="002E4ABA">
            <w:pPr>
              <w:ind w:firstLine="33"/>
            </w:pPr>
            <w:r w:rsidRPr="00AA2096">
              <w:t>1.1</w:t>
            </w:r>
          </w:p>
        </w:tc>
        <w:tc>
          <w:tcPr>
            <w:tcW w:w="9072" w:type="dxa"/>
          </w:tcPr>
          <w:p w:rsidR="00F77367" w:rsidRPr="000B3E1F" w:rsidRDefault="00F77367" w:rsidP="002E4ABA">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3 м. </w:t>
            </w:r>
          </w:p>
          <w:p w:rsidR="00F77367" w:rsidRPr="000B3E1F" w:rsidRDefault="00F77367" w:rsidP="002E4ABA">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5 м. </w:t>
            </w:r>
          </w:p>
          <w:p w:rsidR="00F77367" w:rsidRPr="00AA2096" w:rsidRDefault="00F77367" w:rsidP="002E4ABA">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F77367" w:rsidRPr="00AA2096" w:rsidTr="002E4ABA">
        <w:tc>
          <w:tcPr>
            <w:tcW w:w="851" w:type="dxa"/>
          </w:tcPr>
          <w:p w:rsidR="00F77367" w:rsidRPr="00AA2096" w:rsidRDefault="00F77367" w:rsidP="002E4ABA">
            <w:pPr>
              <w:ind w:firstLine="33"/>
            </w:pPr>
            <w:r w:rsidRPr="00AA2096">
              <w:t>1.2</w:t>
            </w:r>
          </w:p>
        </w:tc>
        <w:tc>
          <w:tcPr>
            <w:tcW w:w="9072" w:type="dxa"/>
          </w:tcPr>
          <w:p w:rsidR="00F77367" w:rsidRDefault="00F77367" w:rsidP="002E4ABA">
            <w:pPr>
              <w:ind w:firstLine="40"/>
            </w:pPr>
            <w:r>
              <w:t>До границы соседнего приквартирного участка расстояние по санитарно-бытовым условиям должно быть не менее:</w:t>
            </w:r>
          </w:p>
          <w:p w:rsidR="00F77367" w:rsidRDefault="00F77367" w:rsidP="002E4ABA">
            <w:pPr>
              <w:ind w:firstLine="40"/>
            </w:pPr>
            <w:r>
              <w:t>от усадебного, одно-двухквартирного и блокированного дома-3м;</w:t>
            </w:r>
          </w:p>
          <w:p w:rsidR="00F77367" w:rsidRDefault="00F77367" w:rsidP="002E4ABA">
            <w:pPr>
              <w:ind w:firstLine="40"/>
            </w:pPr>
            <w:r>
              <w:t>от постройки для содержания скота и птицы- 4м;</w:t>
            </w:r>
          </w:p>
          <w:p w:rsidR="00F77367" w:rsidRDefault="00F77367" w:rsidP="002E4ABA">
            <w:pPr>
              <w:ind w:firstLine="40"/>
            </w:pPr>
            <w:r>
              <w:t>от других построек-1м;</w:t>
            </w:r>
          </w:p>
          <w:p w:rsidR="00F77367" w:rsidRDefault="00F77367" w:rsidP="002E4ABA">
            <w:pPr>
              <w:ind w:firstLine="40"/>
            </w:pPr>
            <w:r>
              <w:t>от стволов высокорослых деревьев-4м;</w:t>
            </w:r>
          </w:p>
          <w:p w:rsidR="00F77367" w:rsidRDefault="00F77367" w:rsidP="002E4ABA">
            <w:pPr>
              <w:ind w:firstLine="40"/>
            </w:pPr>
            <w:r>
              <w:t>от среднерослых деревьев-2м;</w:t>
            </w:r>
          </w:p>
          <w:p w:rsidR="00F77367" w:rsidRPr="00AA2096" w:rsidRDefault="00F77367" w:rsidP="002E4ABA">
            <w:pPr>
              <w:ind w:firstLine="40"/>
            </w:pPr>
            <w:r>
              <w:t>от кустарников-1м.</w:t>
            </w:r>
          </w:p>
        </w:tc>
      </w:tr>
      <w:tr w:rsidR="00F77367" w:rsidRPr="00AA2096" w:rsidTr="002E4ABA">
        <w:trPr>
          <w:trHeight w:val="720"/>
        </w:trPr>
        <w:tc>
          <w:tcPr>
            <w:tcW w:w="851" w:type="dxa"/>
          </w:tcPr>
          <w:p w:rsidR="00F77367" w:rsidRPr="00AA2096" w:rsidRDefault="00F77367" w:rsidP="002E4ABA">
            <w:pPr>
              <w:ind w:firstLine="33"/>
            </w:pPr>
            <w:r w:rsidRPr="00AA2096">
              <w:t>1.3</w:t>
            </w:r>
          </w:p>
        </w:tc>
        <w:tc>
          <w:tcPr>
            <w:tcW w:w="9072" w:type="dxa"/>
          </w:tcPr>
          <w:p w:rsidR="00F77367" w:rsidRPr="00AA2096" w:rsidRDefault="00F77367" w:rsidP="002E4ABA">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tc>
      </w:tr>
      <w:tr w:rsidR="00F77367" w:rsidRPr="00AA2096" w:rsidTr="002E4ABA">
        <w:trPr>
          <w:trHeight w:val="110"/>
        </w:trPr>
        <w:tc>
          <w:tcPr>
            <w:tcW w:w="851" w:type="dxa"/>
          </w:tcPr>
          <w:p w:rsidR="00F77367" w:rsidRPr="00AA2096" w:rsidRDefault="00F77367" w:rsidP="002E4ABA">
            <w:pPr>
              <w:ind w:firstLine="33"/>
            </w:pPr>
          </w:p>
        </w:tc>
        <w:tc>
          <w:tcPr>
            <w:tcW w:w="9072" w:type="dxa"/>
          </w:tcPr>
          <w:p w:rsidR="00F77367" w:rsidRPr="006B3B22" w:rsidRDefault="00F77367" w:rsidP="002E4ABA">
            <w:pPr>
              <w:ind w:firstLine="40"/>
            </w:pPr>
            <w:r w:rsidRPr="006B3B22">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F77367" w:rsidRPr="00AA2096" w:rsidTr="002E4ABA">
        <w:tc>
          <w:tcPr>
            <w:tcW w:w="851" w:type="dxa"/>
          </w:tcPr>
          <w:p w:rsidR="00F77367" w:rsidRPr="00AA2096" w:rsidRDefault="00F77367" w:rsidP="002E4ABA">
            <w:pPr>
              <w:ind w:firstLine="33"/>
            </w:pPr>
            <w:r w:rsidRPr="00AA2096">
              <w:t>1.4</w:t>
            </w:r>
          </w:p>
        </w:tc>
        <w:tc>
          <w:tcPr>
            <w:tcW w:w="9072" w:type="dxa"/>
          </w:tcPr>
          <w:p w:rsidR="00F77367" w:rsidRPr="00AA2096" w:rsidRDefault="00F77367" w:rsidP="002E4ABA">
            <w:pPr>
              <w:ind w:firstLine="40"/>
            </w:pPr>
            <w:r>
              <w:t>Постройки для скота следует предусматривать на расстоянии не менее 15м от окон жилых помещений.</w:t>
            </w:r>
          </w:p>
        </w:tc>
      </w:tr>
      <w:tr w:rsidR="00F77367" w:rsidRPr="00AA2096" w:rsidTr="002E4ABA">
        <w:tc>
          <w:tcPr>
            <w:tcW w:w="851" w:type="dxa"/>
          </w:tcPr>
          <w:p w:rsidR="00F77367" w:rsidRPr="00AA2096" w:rsidRDefault="00F77367" w:rsidP="002E4ABA">
            <w:pPr>
              <w:ind w:firstLine="33"/>
            </w:pPr>
            <w:r>
              <w:t>1.5</w:t>
            </w:r>
          </w:p>
        </w:tc>
        <w:tc>
          <w:tcPr>
            <w:tcW w:w="9072" w:type="dxa"/>
          </w:tcPr>
          <w:p w:rsidR="00F77367" w:rsidRPr="00AA2096" w:rsidRDefault="00F77367" w:rsidP="002E4ABA">
            <w:pPr>
              <w:ind w:firstLine="40"/>
            </w:pPr>
            <w:r>
              <w:t>Расстояние от окон жилых комнат усадебного, одно-двухквартирного домов до стен соседнего дома не менее 6м.</w:t>
            </w:r>
          </w:p>
        </w:tc>
      </w:tr>
      <w:tr w:rsidR="00F77367" w:rsidRPr="00AA2096" w:rsidTr="002E4ABA">
        <w:tc>
          <w:tcPr>
            <w:tcW w:w="851" w:type="dxa"/>
          </w:tcPr>
          <w:p w:rsidR="00F77367" w:rsidRPr="00AA2096" w:rsidRDefault="00F77367" w:rsidP="002E4ABA">
            <w:pPr>
              <w:ind w:firstLine="33"/>
            </w:pPr>
            <w:r>
              <w:t>1.6</w:t>
            </w:r>
          </w:p>
        </w:tc>
        <w:tc>
          <w:tcPr>
            <w:tcW w:w="9072" w:type="dxa"/>
          </w:tcPr>
          <w:p w:rsidR="00F77367" w:rsidRPr="006B3B22" w:rsidRDefault="00F77367" w:rsidP="002E4ABA">
            <w:pPr>
              <w:ind w:firstLine="40"/>
            </w:pPr>
            <w:r w:rsidRPr="006B3B22">
              <w:t>Не допускается размещать со стороны улицы вспомогательные строения, за исключением гаражей.</w:t>
            </w:r>
          </w:p>
        </w:tc>
      </w:tr>
      <w:tr w:rsidR="00F77367" w:rsidRPr="00AA2096" w:rsidTr="002E4ABA">
        <w:tc>
          <w:tcPr>
            <w:tcW w:w="851" w:type="dxa"/>
          </w:tcPr>
          <w:p w:rsidR="00F77367" w:rsidRPr="00AA2096" w:rsidRDefault="00F77367" w:rsidP="002E4ABA">
            <w:pPr>
              <w:ind w:firstLine="33"/>
            </w:pPr>
            <w:r>
              <w:t>1.7</w:t>
            </w:r>
          </w:p>
        </w:tc>
        <w:tc>
          <w:tcPr>
            <w:tcW w:w="9072" w:type="dxa"/>
          </w:tcPr>
          <w:p w:rsidR="00F77367" w:rsidRPr="00AA2096" w:rsidRDefault="00F77367" w:rsidP="002E4ABA">
            <w:pPr>
              <w:ind w:firstLine="40"/>
            </w:pPr>
            <w:r w:rsidRPr="00AA2096">
              <w:t>Расстояние от надворного туалета до стен соседнего дома необходимо принимать не менее 12</w:t>
            </w:r>
            <w:r>
              <w:t xml:space="preserve"> </w:t>
            </w:r>
            <w:r w:rsidRPr="00AA2096">
              <w:t>м, до источника водос</w:t>
            </w:r>
            <w:r>
              <w:t>набжения (колодца) не менее 25м</w:t>
            </w:r>
          </w:p>
        </w:tc>
      </w:tr>
    </w:tbl>
    <w:p w:rsidR="00F77367" w:rsidRDefault="00F77367" w:rsidP="002E4ABA">
      <w:pPr>
        <w:rPr>
          <w:b/>
        </w:rPr>
      </w:pPr>
    </w:p>
    <w:p w:rsidR="00F77367" w:rsidRPr="00711C0B" w:rsidRDefault="00F77367" w:rsidP="002E4ABA">
      <w:pPr>
        <w:jc w:val="center"/>
        <w:rPr>
          <w:b/>
        </w:rPr>
      </w:pPr>
      <w:r w:rsidRPr="00711C0B">
        <w:rPr>
          <w:b/>
        </w:rPr>
        <w:t>Ж1-П - Зона застройки индивидуальными жилыми домами в санитарно-защитной зоне объектов производственного и специального назначения.</w:t>
      </w:r>
    </w:p>
    <w:p w:rsidR="00F77367" w:rsidRPr="0009664B" w:rsidRDefault="00F77367"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F77367" w:rsidRDefault="00F77367" w:rsidP="002E4ABA">
      <w:pPr>
        <w:jc w:val="center"/>
        <w:rPr>
          <w:b/>
        </w:rPr>
      </w:pPr>
      <w:r>
        <w:rPr>
          <w:b/>
        </w:rPr>
        <w:t xml:space="preserve"> </w:t>
      </w:r>
      <w:r w:rsidRPr="00BE3134">
        <w:rPr>
          <w:b/>
        </w:rPr>
        <w:t>Ж1</w:t>
      </w:r>
      <w:r>
        <w:rPr>
          <w:b/>
        </w:rPr>
        <w:t xml:space="preserve">-Оз </w:t>
      </w:r>
      <w:r w:rsidRPr="00BE3134">
        <w:rPr>
          <w:b/>
        </w:rPr>
        <w:t>- Зона застройки индивидуальными жилыми домами</w:t>
      </w:r>
      <w:r>
        <w:rPr>
          <w:b/>
        </w:rPr>
        <w:t xml:space="preserve"> в охранной зоне объектов инженерной инфраструктуры.</w:t>
      </w:r>
    </w:p>
    <w:p w:rsidR="00F77367" w:rsidRPr="0009664B" w:rsidRDefault="00F77367" w:rsidP="002E4ABA">
      <w:pPr>
        <w:ind w:firstLine="567"/>
        <w:jc w:val="both"/>
      </w:pPr>
      <w:r w:rsidRPr="00756ECA">
        <w:t>Зона застройки индивидуальными жилыми домами в охранной зоне объектов инженерной инфрастру</w:t>
      </w:r>
      <w:r>
        <w:t xml:space="preserve">ктуры </w:t>
      </w:r>
      <w:r w:rsidRPr="0009664B">
        <w:t>Ж</w:t>
      </w:r>
      <w:r>
        <w:t>1-Оз</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в охранной зоне объектов инженерной инфрастру</w:t>
      </w:r>
      <w:r>
        <w:t>ктуры</w:t>
      </w:r>
      <w:r w:rsidRPr="0009664B">
        <w:t>.</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-Оз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F77367" w:rsidRDefault="00F77367" w:rsidP="002E4ABA">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в водоохраной зоне.</w:t>
      </w:r>
    </w:p>
    <w:p w:rsidR="00F77367" w:rsidRPr="0009664B" w:rsidRDefault="00F77367" w:rsidP="002E4ABA">
      <w:pPr>
        <w:ind w:firstLine="567"/>
        <w:jc w:val="both"/>
      </w:pPr>
      <w:r w:rsidRPr="003D0B94">
        <w:t xml:space="preserve">  </w:t>
      </w:r>
      <w:r w:rsidRPr="00756ECA">
        <w:t xml:space="preserve">Зона застройки индивидуальными жилыми домами в </w:t>
      </w:r>
      <w:r>
        <w:t xml:space="preserve">водоохраной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водоохраной зоне.</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F77367" w:rsidRDefault="00F77367" w:rsidP="002E4ABA">
      <w:pPr>
        <w:jc w:val="center"/>
        <w:rPr>
          <w:b/>
        </w:rPr>
      </w:pPr>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источников питьевого водоснабжения.</w:t>
      </w:r>
    </w:p>
    <w:p w:rsidR="00F77367" w:rsidRPr="0009664B" w:rsidRDefault="00F77367" w:rsidP="002E4ABA">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-Ив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статьей</w:t>
      </w:r>
      <w:r>
        <w:t xml:space="preserve"> 9.2.</w:t>
      </w:r>
      <w:r w:rsidRPr="007F6C3E">
        <w:t xml:space="preserve"> </w:t>
      </w:r>
      <w:r w:rsidRPr="00AA2096">
        <w:t xml:space="preserve"> </w:t>
      </w:r>
      <w:r>
        <w:t>раздела 9 н</w:t>
      </w:r>
      <w:r w:rsidRPr="00AA2096">
        <w:t>астоящих Правил</w:t>
      </w:r>
      <w:r>
        <w:t>.</w:t>
      </w:r>
    </w:p>
    <w:p w:rsidR="00F77367" w:rsidRDefault="00F77367" w:rsidP="002E4ABA">
      <w:pPr>
        <w:jc w:val="center"/>
        <w:rPr>
          <w:b/>
        </w:rPr>
      </w:pPr>
      <w:r w:rsidRPr="00BE3134">
        <w:rPr>
          <w:b/>
        </w:rPr>
        <w:t>Ж1</w:t>
      </w:r>
      <w:r>
        <w:rPr>
          <w:b/>
        </w:rPr>
        <w:t xml:space="preserve">-Ср </w:t>
      </w:r>
      <w:r w:rsidRPr="00BE3134">
        <w:rPr>
          <w:b/>
        </w:rPr>
        <w:t>- Зона застройки индивидуальными жилыми домами</w:t>
      </w:r>
      <w:r>
        <w:rPr>
          <w:b/>
        </w:rPr>
        <w:t xml:space="preserve"> в зоне санитарного разрыва (санитарная полоса отчуждения).</w:t>
      </w:r>
    </w:p>
    <w:p w:rsidR="00F77367" w:rsidRPr="0009664B" w:rsidRDefault="00F77367" w:rsidP="002E4ABA">
      <w:pPr>
        <w:ind w:firstLine="567"/>
        <w:jc w:val="both"/>
      </w:pPr>
      <w:r w:rsidRPr="00D33E3D">
        <w:t>Зона застройки индивидуальными жилыми домами в зоне санитарного разрыва (санитарная полоса отчуждения)</w:t>
      </w:r>
      <w:r>
        <w:t xml:space="preserve"> </w:t>
      </w:r>
      <w:r w:rsidRPr="0009664B">
        <w:t>Ж</w:t>
      </w:r>
      <w:r>
        <w:t xml:space="preserve">1-Ср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D33E3D">
        <w:t>в зоне санитарного разрыва (санитарная полоса отчуждения)</w:t>
      </w:r>
      <w:r w:rsidRPr="0009664B">
        <w:t>.</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-Ср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F77367" w:rsidRDefault="00F77367" w:rsidP="002E4ABA">
      <w:pPr>
        <w:pStyle w:val="Heading4"/>
        <w:ind w:firstLine="567"/>
        <w:sectPr w:rsidR="00F77367" w:rsidSect="002E4ABA">
          <w:pgSz w:w="11906" w:h="16838"/>
          <w:pgMar w:top="1134" w:right="707" w:bottom="1134" w:left="1276" w:header="708" w:footer="708" w:gutter="0"/>
          <w:cols w:space="708"/>
          <w:docGrid w:linePitch="360"/>
        </w:sectPr>
      </w:pPr>
      <w:bookmarkStart w:id="113" w:name="_Toc330317451"/>
    </w:p>
    <w:p w:rsidR="00F77367" w:rsidRDefault="00F77367" w:rsidP="002E4ABA">
      <w:pPr>
        <w:pStyle w:val="Heading3"/>
      </w:pPr>
      <w:bookmarkStart w:id="114" w:name="_Toc336272270"/>
      <w:bookmarkStart w:id="115" w:name="_Toc354665466"/>
      <w:r w:rsidRPr="003D0B94">
        <w:t xml:space="preserve">Статья </w:t>
      </w:r>
      <w:r>
        <w:t xml:space="preserve">8.4  Градостроительные регламенты- общественно-деловая </w:t>
      </w:r>
      <w:r w:rsidRPr="003D0B94">
        <w:t>зон</w:t>
      </w:r>
      <w:r>
        <w:t>а.</w:t>
      </w:r>
      <w:bookmarkEnd w:id="114"/>
      <w:bookmarkEnd w:id="115"/>
    </w:p>
    <w:p w:rsidR="00F77367" w:rsidRDefault="00F77367" w:rsidP="002E4ABA">
      <w:pPr>
        <w:jc w:val="center"/>
        <w:rPr>
          <w:b/>
        </w:rPr>
      </w:pPr>
      <w:r>
        <w:rPr>
          <w:b/>
        </w:rPr>
        <w:t>О1-</w:t>
      </w:r>
      <w:r w:rsidRPr="00B55CF7">
        <w:rPr>
          <w:b/>
        </w:rPr>
        <w:t>Зона делового, общественного и коммерческого назначения.</w:t>
      </w:r>
    </w:p>
    <w:p w:rsidR="00F77367" w:rsidRDefault="00F77367"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8E40B5" w:rsidTr="002E4ABA">
        <w:tc>
          <w:tcPr>
            <w:tcW w:w="4536" w:type="dxa"/>
            <w:tcBorders>
              <w:top w:val="single" w:sz="4" w:space="0" w:color="auto"/>
            </w:tcBorders>
          </w:tcPr>
          <w:p w:rsidR="00F77367" w:rsidRPr="008E40B5" w:rsidRDefault="00F77367" w:rsidP="002E4ABA">
            <w:pPr>
              <w:rPr>
                <w:b/>
                <w:i/>
              </w:rPr>
            </w:pPr>
            <w:r w:rsidRPr="008E40B5">
              <w:rPr>
                <w:b/>
                <w:i/>
              </w:rPr>
              <w:t>Основные виды разрешенного использования</w:t>
            </w:r>
          </w:p>
        </w:tc>
        <w:tc>
          <w:tcPr>
            <w:tcW w:w="5387" w:type="dxa"/>
            <w:tcBorders>
              <w:top w:val="single" w:sz="4" w:space="0" w:color="auto"/>
            </w:tcBorders>
          </w:tcPr>
          <w:p w:rsidR="00F77367" w:rsidRPr="008E40B5" w:rsidRDefault="00F77367" w:rsidP="002E4ABA">
            <w:pPr>
              <w:rPr>
                <w:b/>
                <w:i/>
              </w:rPr>
            </w:pPr>
            <w:r w:rsidRPr="008E40B5">
              <w:rPr>
                <w:b/>
                <w:i/>
              </w:rPr>
              <w:t>Вспомогательные виды разрешенного использования (установленные к основным)</w:t>
            </w:r>
          </w:p>
        </w:tc>
      </w:tr>
      <w:tr w:rsidR="00F77367" w:rsidRPr="008E40B5" w:rsidTr="002E4ABA">
        <w:tc>
          <w:tcPr>
            <w:tcW w:w="4536" w:type="dxa"/>
          </w:tcPr>
          <w:p w:rsidR="00F77367" w:rsidRPr="0009664B" w:rsidRDefault="00F77367" w:rsidP="00037899">
            <w:pPr>
              <w:ind w:firstLine="356"/>
            </w:pPr>
            <w:r w:rsidRPr="0009664B">
              <w:t>ад</w:t>
            </w:r>
            <w:r>
              <w:t>министративные и офисные здания;</w:t>
            </w:r>
          </w:p>
          <w:p w:rsidR="00F77367" w:rsidRPr="0009664B" w:rsidRDefault="00F77367" w:rsidP="00037899">
            <w:pPr>
              <w:ind w:firstLine="356"/>
            </w:pPr>
            <w:r>
              <w:t>гостиницы, гостевые дома</w:t>
            </w:r>
            <w:r w:rsidRPr="0009664B">
              <w:t xml:space="preserve">; </w:t>
            </w:r>
          </w:p>
          <w:p w:rsidR="00F77367" w:rsidRPr="0009664B" w:rsidRDefault="00F77367" w:rsidP="00037899">
            <w:pPr>
              <w:ind w:firstLine="356"/>
            </w:pPr>
            <w:r>
              <w:t>объекты культурно-зрелищного и досугового назначения;</w:t>
            </w:r>
          </w:p>
          <w:p w:rsidR="00F77367" w:rsidRPr="0009664B" w:rsidRDefault="00F77367" w:rsidP="00037899">
            <w:pPr>
              <w:ind w:firstLine="356"/>
            </w:pPr>
            <w:r w:rsidRPr="0009664B">
              <w:t>здания, со</w:t>
            </w:r>
            <w:r>
              <w:t>оружения спортивного и спортивно-зрелищного назначения</w:t>
            </w:r>
            <w:r w:rsidRPr="0009664B">
              <w:t>;</w:t>
            </w:r>
          </w:p>
          <w:p w:rsidR="00F77367" w:rsidRPr="0009664B" w:rsidRDefault="00F77367" w:rsidP="00037899">
            <w:pPr>
              <w:ind w:firstLine="356"/>
            </w:pPr>
            <w:r>
              <w:t>объекты торговли продовольственного и непродовольственного назначения</w:t>
            </w:r>
            <w:r w:rsidRPr="0009664B">
              <w:t xml:space="preserve">; </w:t>
            </w:r>
          </w:p>
          <w:p w:rsidR="00F77367" w:rsidRPr="0009664B" w:rsidRDefault="00F77367" w:rsidP="00037899">
            <w:pPr>
              <w:ind w:firstLine="356"/>
            </w:pPr>
            <w:r w:rsidRPr="0009664B">
              <w:t>пр</w:t>
            </w:r>
            <w:r>
              <w:t>едприятия общественного питания;</w:t>
            </w:r>
          </w:p>
          <w:p w:rsidR="00F77367" w:rsidRPr="0009664B" w:rsidRDefault="00F77367" w:rsidP="00037899">
            <w:pPr>
              <w:ind w:firstLine="356"/>
            </w:pPr>
            <w:r w:rsidRPr="0009664B">
              <w:t xml:space="preserve">фирмы по предоставлению услуг </w:t>
            </w:r>
            <w:r>
              <w:t>населению</w:t>
            </w:r>
            <w:r w:rsidRPr="0009664B">
              <w:t>;</w:t>
            </w:r>
          </w:p>
          <w:p w:rsidR="00F77367" w:rsidRPr="0009664B" w:rsidRDefault="00F77367" w:rsidP="00037899">
            <w:pPr>
              <w:ind w:firstLine="356"/>
            </w:pPr>
            <w:r>
              <w:t>учреждения правопорядка и охраны</w:t>
            </w:r>
            <w:r w:rsidRPr="0009664B">
              <w:t>;</w:t>
            </w:r>
          </w:p>
          <w:p w:rsidR="00F77367" w:rsidRPr="008E40B5" w:rsidRDefault="00F77367" w:rsidP="00037899">
            <w:pPr>
              <w:ind w:firstLine="356"/>
            </w:pPr>
            <w:r w:rsidRPr="0009664B">
              <w:t>отделения связи</w:t>
            </w:r>
            <w:r>
              <w:t>, почтовые отделения.</w:t>
            </w:r>
          </w:p>
        </w:tc>
        <w:tc>
          <w:tcPr>
            <w:tcW w:w="5387" w:type="dxa"/>
          </w:tcPr>
          <w:p w:rsidR="00F77367" w:rsidRPr="0009664B" w:rsidRDefault="00F77367" w:rsidP="00037899">
            <w:pPr>
              <w:ind w:firstLine="356"/>
            </w:pPr>
            <w:r w:rsidRPr="0009664B">
              <w:t>подземные и встроенные в здания гаражи и автостоянки;</w:t>
            </w:r>
          </w:p>
          <w:p w:rsidR="00F77367" w:rsidRPr="0009664B" w:rsidRDefault="00F77367" w:rsidP="00037899">
            <w:pPr>
              <w:ind w:firstLine="356"/>
            </w:pPr>
            <w:r w:rsidRPr="0009664B">
              <w:t>парковки перед объектами деловых, культурных, обслуживающих и коммерческих видов использования;</w:t>
            </w:r>
          </w:p>
          <w:p w:rsidR="00F77367" w:rsidRPr="0009664B" w:rsidRDefault="00F77367" w:rsidP="00037899">
            <w:pPr>
              <w:ind w:firstLine="356"/>
            </w:pPr>
            <w:r w:rsidRPr="0009664B">
              <w:t>дворовые площадки;</w:t>
            </w:r>
          </w:p>
          <w:p w:rsidR="00F77367" w:rsidRDefault="00F77367" w:rsidP="00037899">
            <w:pPr>
              <w:ind w:firstLine="356"/>
            </w:pPr>
            <w:r>
              <w:t>площадки для сбора мусора;</w:t>
            </w:r>
          </w:p>
          <w:p w:rsidR="00F77367" w:rsidRPr="000A4661" w:rsidRDefault="00F77367" w:rsidP="00037899">
            <w:pPr>
              <w:ind w:firstLine="356"/>
            </w:pPr>
            <w:r>
              <w:t>б</w:t>
            </w:r>
            <w:r w:rsidRPr="000A4661">
              <w:t>лагоустройство территорий, элементы малых архитектурных форм;</w:t>
            </w:r>
          </w:p>
          <w:p w:rsidR="00F77367" w:rsidRDefault="00F77367" w:rsidP="00037899">
            <w:pPr>
              <w:ind w:firstLine="356"/>
            </w:pPr>
            <w:r>
              <w:t>общественные зеленые насаждения;</w:t>
            </w:r>
          </w:p>
          <w:p w:rsidR="00F77367" w:rsidRPr="000A4661" w:rsidRDefault="00F77367" w:rsidP="00037899">
            <w:pPr>
              <w:ind w:firstLine="356"/>
            </w:pPr>
            <w:r>
              <w:t>объекты гражданской обороны.</w:t>
            </w:r>
          </w:p>
          <w:p w:rsidR="00F77367" w:rsidRPr="0009664B" w:rsidRDefault="00F77367" w:rsidP="00037899">
            <w:pPr>
              <w:ind w:firstLine="356"/>
              <w:rPr>
                <w:bCs/>
              </w:rPr>
            </w:pPr>
          </w:p>
          <w:p w:rsidR="00F77367" w:rsidRPr="006B3B22" w:rsidRDefault="00F77367" w:rsidP="00037899">
            <w:pPr>
              <w:ind w:firstLine="356"/>
              <w:rPr>
                <w:color w:val="000000"/>
              </w:rPr>
            </w:pPr>
          </w:p>
        </w:tc>
      </w:tr>
      <w:tr w:rsidR="00F77367"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A63435" w:rsidRDefault="00F77367" w:rsidP="002E4ABA">
            <w:pPr>
              <w:rPr>
                <w:b/>
              </w:rPr>
            </w:pPr>
            <w:r w:rsidRPr="00A63435">
              <w:rPr>
                <w:b/>
              </w:rPr>
              <w:t>Условно разрешенные виды использования</w:t>
            </w:r>
          </w:p>
        </w:tc>
      </w:tr>
      <w:tr w:rsidR="00F77367"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09664B" w:rsidRDefault="00F77367"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F77367" w:rsidRPr="0009664B" w:rsidRDefault="00F77367" w:rsidP="00037899">
            <w:pPr>
              <w:ind w:firstLine="356"/>
            </w:pPr>
            <w:r w:rsidRPr="0009664B">
              <w:t>объекты религиозного назначения;</w:t>
            </w:r>
          </w:p>
          <w:p w:rsidR="00F77367" w:rsidRPr="0009664B" w:rsidRDefault="00F77367" w:rsidP="00037899">
            <w:pPr>
              <w:ind w:firstLine="356"/>
            </w:pPr>
            <w:r w:rsidRPr="0009664B">
              <w:t xml:space="preserve">киоски, лоточная торговля, временные павильоны розничной торговли и обслуживания населения; </w:t>
            </w:r>
          </w:p>
          <w:p w:rsidR="00F77367" w:rsidRPr="0009664B" w:rsidRDefault="00F77367" w:rsidP="00037899">
            <w:pPr>
              <w:ind w:firstLine="356"/>
            </w:pPr>
            <w:r w:rsidRPr="0009664B">
              <w:t>рынки открытые и закрытые;</w:t>
            </w:r>
          </w:p>
          <w:p w:rsidR="00F77367" w:rsidRPr="0009664B" w:rsidRDefault="00F77367" w:rsidP="00037899">
            <w:pPr>
              <w:ind w:firstLine="356"/>
            </w:pPr>
            <w:r>
              <w:t>коммунально-бытовые объекты;</w:t>
            </w:r>
          </w:p>
          <w:p w:rsidR="00F77367" w:rsidRPr="0009664B" w:rsidRDefault="00F77367" w:rsidP="00037899">
            <w:pPr>
              <w:ind w:firstLine="356"/>
            </w:pPr>
            <w:r w:rsidRPr="0009664B">
              <w:t>объекты пожарной охраны;</w:t>
            </w:r>
          </w:p>
          <w:p w:rsidR="00F77367" w:rsidRPr="0009664B" w:rsidRDefault="00F77367" w:rsidP="00037899">
            <w:pPr>
              <w:ind w:firstLine="356"/>
            </w:pPr>
            <w:r>
              <w:t>объекты по хранению автомобилей</w:t>
            </w:r>
            <w:r w:rsidRPr="0009664B">
              <w:t xml:space="preserve">; </w:t>
            </w:r>
          </w:p>
          <w:p w:rsidR="00F77367" w:rsidRPr="0009664B" w:rsidRDefault="00F77367"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по санитарной классификации и соблюдения нормативной санитарно-защитной зоны не менее 50 м;</w:t>
            </w:r>
          </w:p>
          <w:p w:rsidR="00F77367" w:rsidRPr="008E40B5" w:rsidRDefault="00F77367" w:rsidP="00037899">
            <w:pPr>
              <w:ind w:firstLine="356"/>
            </w:pPr>
            <w:r>
              <w:t xml:space="preserve">АТС, </w:t>
            </w:r>
            <w:r w:rsidRPr="0009664B">
              <w:t>антенны сотовой, радиорелейной и спутниковой связи.</w:t>
            </w:r>
          </w:p>
        </w:tc>
      </w:tr>
    </w:tbl>
    <w:p w:rsidR="00F77367" w:rsidRPr="00BE3134" w:rsidRDefault="00F77367" w:rsidP="002E4ABA">
      <w:pPr>
        <w:jc w:val="center"/>
        <w:rPr>
          <w:b/>
        </w:rPr>
      </w:pPr>
      <w:r>
        <w:rPr>
          <w:b/>
        </w:rPr>
        <w:t xml:space="preserve">О1-П </w:t>
      </w:r>
      <w:r w:rsidRPr="00BE3134">
        <w:rPr>
          <w:b/>
        </w:rPr>
        <w:t xml:space="preserve">- Зона </w:t>
      </w:r>
      <w:r w:rsidRPr="00B55CF7">
        <w:rPr>
          <w:b/>
        </w:rPr>
        <w:t>делового, общественного и коммерческого назначения</w:t>
      </w:r>
      <w:r>
        <w:rPr>
          <w:b/>
        </w:rPr>
        <w:t xml:space="preserve"> в санитарно-защитной зоне объектов производственного и специального назначения.</w:t>
      </w:r>
    </w:p>
    <w:p w:rsidR="00F77367" w:rsidRPr="002E4ABA" w:rsidRDefault="00F77367"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О1-П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F77367" w:rsidRDefault="00F77367" w:rsidP="002E4ABA">
      <w:pPr>
        <w:jc w:val="center"/>
        <w:rPr>
          <w:b/>
        </w:rPr>
      </w:pPr>
      <w:r w:rsidRPr="0079515F">
        <w:rPr>
          <w:b/>
        </w:rPr>
        <w:t>О1</w:t>
      </w:r>
      <w:r>
        <w:rPr>
          <w:b/>
        </w:rPr>
        <w:t>-Ив –</w:t>
      </w:r>
      <w:r w:rsidRPr="00BE3134">
        <w:rPr>
          <w:b/>
        </w:rPr>
        <w:t xml:space="preserve"> </w:t>
      </w:r>
      <w:r>
        <w:rPr>
          <w:b/>
        </w:rPr>
        <w:t xml:space="preserve">Зона </w:t>
      </w:r>
      <w:r w:rsidRPr="00B55CF7">
        <w:rPr>
          <w:b/>
        </w:rPr>
        <w:t>делового, общественного и коммерческого назначения</w:t>
      </w:r>
      <w:r>
        <w:rPr>
          <w:b/>
        </w:rPr>
        <w:t xml:space="preserve"> в зоне санитарной охраны источников питьевого водоснабжения.</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О1-Ив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статьей</w:t>
      </w:r>
      <w:r>
        <w:t xml:space="preserve"> 9.2.</w:t>
      </w:r>
      <w:r w:rsidRPr="007F6C3E">
        <w:t xml:space="preserve"> </w:t>
      </w:r>
      <w:r w:rsidRPr="00AA2096">
        <w:t xml:space="preserve"> </w:t>
      </w:r>
      <w:r>
        <w:t>раздела 9 н</w:t>
      </w:r>
      <w:r w:rsidRPr="00AA2096">
        <w:t>астоящих Правил</w:t>
      </w:r>
      <w:r>
        <w:t>.</w:t>
      </w:r>
    </w:p>
    <w:p w:rsidR="00F77367" w:rsidRDefault="00F77367" w:rsidP="002E4ABA">
      <w:pPr>
        <w:rPr>
          <w:b/>
        </w:rPr>
      </w:pPr>
    </w:p>
    <w:p w:rsidR="00F77367" w:rsidRDefault="00F77367" w:rsidP="002E4ABA">
      <w:r>
        <w:rPr>
          <w:b/>
        </w:rPr>
        <w:t>О2- Зона размещения объектов социального и коммунально-бытового назначения.</w:t>
      </w:r>
      <w:r w:rsidRPr="00E56F24">
        <w:t xml:space="preserve"> </w:t>
      </w:r>
    </w:p>
    <w:p w:rsidR="00F77367" w:rsidRDefault="00F77367" w:rsidP="002E4ABA">
      <w:pPr>
        <w:ind w:firstLine="567"/>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8E40B5" w:rsidTr="002E4ABA">
        <w:tc>
          <w:tcPr>
            <w:tcW w:w="4536" w:type="dxa"/>
            <w:tcBorders>
              <w:top w:val="single" w:sz="4" w:space="0" w:color="auto"/>
            </w:tcBorders>
          </w:tcPr>
          <w:p w:rsidR="00F77367" w:rsidRPr="008E40B5" w:rsidRDefault="00F77367" w:rsidP="002E4ABA">
            <w:pPr>
              <w:rPr>
                <w:b/>
                <w:i/>
              </w:rPr>
            </w:pPr>
            <w:r w:rsidRPr="008E40B5">
              <w:rPr>
                <w:b/>
                <w:i/>
              </w:rPr>
              <w:t>Основные виды разрешенного использования</w:t>
            </w:r>
          </w:p>
        </w:tc>
        <w:tc>
          <w:tcPr>
            <w:tcW w:w="5387" w:type="dxa"/>
            <w:tcBorders>
              <w:top w:val="single" w:sz="4" w:space="0" w:color="auto"/>
            </w:tcBorders>
          </w:tcPr>
          <w:p w:rsidR="00F77367" w:rsidRPr="008E40B5" w:rsidRDefault="00F77367" w:rsidP="002E4ABA">
            <w:pPr>
              <w:rPr>
                <w:b/>
                <w:i/>
              </w:rPr>
            </w:pPr>
            <w:r w:rsidRPr="008E40B5">
              <w:rPr>
                <w:b/>
                <w:i/>
              </w:rPr>
              <w:t>Вспомогательные виды разрешенного использования (установленные к основным)</w:t>
            </w:r>
          </w:p>
        </w:tc>
      </w:tr>
      <w:tr w:rsidR="00F77367" w:rsidRPr="008E40B5" w:rsidTr="002E4ABA">
        <w:tc>
          <w:tcPr>
            <w:tcW w:w="4536" w:type="dxa"/>
          </w:tcPr>
          <w:p w:rsidR="00F77367" w:rsidRDefault="00F77367" w:rsidP="00037899">
            <w:pPr>
              <w:ind w:firstLine="356"/>
            </w:pPr>
            <w:r>
              <w:t>учреждения здравоохранения, амбулаторно-поликлинические учреждения;</w:t>
            </w:r>
          </w:p>
          <w:p w:rsidR="00F77367" w:rsidRDefault="00F77367" w:rsidP="00037899">
            <w:pPr>
              <w:ind w:firstLine="356"/>
            </w:pPr>
            <w:r>
              <w:t>учреждения школьного и дошкольного образования;</w:t>
            </w:r>
          </w:p>
          <w:p w:rsidR="00F77367" w:rsidRDefault="00F77367" w:rsidP="00037899">
            <w:pPr>
              <w:ind w:firstLine="356"/>
            </w:pPr>
            <w:r>
              <w:t>органы социального обеспечения населения;</w:t>
            </w:r>
          </w:p>
          <w:p w:rsidR="00F77367" w:rsidRDefault="00F77367" w:rsidP="00037899">
            <w:pPr>
              <w:ind w:firstLine="356"/>
            </w:pPr>
            <w:r>
              <w:t>предприятия коммунально-бытового назначения по обслуживанию населения;</w:t>
            </w:r>
          </w:p>
          <w:p w:rsidR="00F77367" w:rsidRDefault="00F77367" w:rsidP="00037899">
            <w:pPr>
              <w:ind w:firstLine="356"/>
            </w:pPr>
            <w:r w:rsidRPr="0009664B">
              <w:t>коммунальные предприятия – жилищно-эксплуатационные и аварийно-дисп</w:t>
            </w:r>
            <w:r>
              <w:t>етчерские службы;</w:t>
            </w:r>
          </w:p>
          <w:p w:rsidR="00F77367" w:rsidRDefault="00F77367" w:rsidP="00037899">
            <w:pPr>
              <w:ind w:firstLine="356"/>
            </w:pPr>
            <w:r w:rsidRPr="000A4661">
              <w:t>многофункциональные здания комплексного обслуживания населе</w:t>
            </w:r>
            <w:r>
              <w:t>ния;</w:t>
            </w:r>
          </w:p>
          <w:p w:rsidR="00F77367" w:rsidRPr="008E40B5" w:rsidRDefault="00F77367" w:rsidP="00037899">
            <w:pPr>
              <w:ind w:firstLine="356"/>
            </w:pPr>
            <w:r>
              <w:t>диспансеры всех типов.</w:t>
            </w:r>
          </w:p>
        </w:tc>
        <w:tc>
          <w:tcPr>
            <w:tcW w:w="5387" w:type="dxa"/>
          </w:tcPr>
          <w:p w:rsidR="00F77367" w:rsidRPr="0009664B" w:rsidRDefault="00F77367" w:rsidP="00037899">
            <w:pPr>
              <w:ind w:firstLine="356"/>
            </w:pPr>
            <w:r w:rsidRPr="0009664B">
              <w:t>подземные и встроенные в здания гаражи и автостоянки;</w:t>
            </w:r>
          </w:p>
          <w:p w:rsidR="00F77367" w:rsidRPr="0009664B" w:rsidRDefault="00F77367"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F77367" w:rsidRDefault="00F77367" w:rsidP="00037899">
            <w:pPr>
              <w:ind w:firstLine="356"/>
            </w:pPr>
            <w:r w:rsidRPr="0009664B">
              <w:t>дворовые площадки;</w:t>
            </w:r>
          </w:p>
          <w:p w:rsidR="00F77367" w:rsidRPr="0009664B" w:rsidRDefault="00F77367" w:rsidP="00037899">
            <w:pPr>
              <w:ind w:firstLine="356"/>
            </w:pPr>
            <w:r>
              <w:t>коммунально-хозяйственные площадки;</w:t>
            </w:r>
          </w:p>
          <w:p w:rsidR="00F77367" w:rsidRDefault="00F77367" w:rsidP="00037899">
            <w:pPr>
              <w:ind w:firstLine="356"/>
            </w:pPr>
            <w:r>
              <w:t>площадки для сбора мусора;</w:t>
            </w:r>
          </w:p>
          <w:p w:rsidR="00F77367" w:rsidRPr="000A4661" w:rsidRDefault="00F77367" w:rsidP="00037899">
            <w:pPr>
              <w:ind w:firstLine="356"/>
            </w:pPr>
            <w:r>
              <w:t>б</w:t>
            </w:r>
            <w:r w:rsidRPr="000A4661">
              <w:t>лагоустройство территорий, элементы малых архитектурных форм;</w:t>
            </w:r>
          </w:p>
          <w:p w:rsidR="00F77367" w:rsidRPr="000A4661" w:rsidRDefault="00F77367" w:rsidP="00037899">
            <w:pPr>
              <w:ind w:firstLine="356"/>
            </w:pPr>
            <w:r>
              <w:t>в</w:t>
            </w:r>
            <w:r w:rsidRPr="000A4661">
              <w:t>спомогательные здания и сооружения, технологически связанные с ведущим видом использования;</w:t>
            </w:r>
          </w:p>
          <w:p w:rsidR="00F77367" w:rsidRDefault="00F77367" w:rsidP="00037899">
            <w:pPr>
              <w:ind w:firstLine="356"/>
            </w:pPr>
            <w:r>
              <w:t>общественные зеленые насаждения;</w:t>
            </w:r>
          </w:p>
          <w:p w:rsidR="00F77367" w:rsidRPr="000A4661" w:rsidRDefault="00F77367" w:rsidP="00037899">
            <w:pPr>
              <w:ind w:firstLine="356"/>
            </w:pPr>
            <w:r>
              <w:t>объекты гражданской обороны;</w:t>
            </w:r>
          </w:p>
          <w:p w:rsidR="00F77367" w:rsidRDefault="00F77367" w:rsidP="00037899">
            <w:pPr>
              <w:ind w:firstLine="356"/>
            </w:pPr>
            <w:r>
              <w:t>о</w:t>
            </w:r>
            <w:r w:rsidRPr="000A4661">
              <w:t>бъекты пожарной охраны</w:t>
            </w:r>
            <w:r>
              <w:t>;</w:t>
            </w:r>
          </w:p>
          <w:p w:rsidR="00F77367" w:rsidRPr="002E4ABA" w:rsidRDefault="00F77367" w:rsidP="00037899">
            <w:pPr>
              <w:ind w:firstLine="356"/>
              <w:rPr>
                <w:bCs/>
              </w:rPr>
            </w:pPr>
            <w:r>
              <w:t>з</w:t>
            </w:r>
            <w:r w:rsidRPr="000A4661">
              <w:t>дания и сооружения для разме</w:t>
            </w:r>
            <w:r>
              <w:t>щения служб охраны и наблюдения.</w:t>
            </w:r>
          </w:p>
        </w:tc>
      </w:tr>
      <w:tr w:rsidR="00F77367"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8E40B5" w:rsidRDefault="00F77367" w:rsidP="002E4ABA">
            <w:pPr>
              <w:rPr>
                <w:b/>
                <w:i/>
              </w:rPr>
            </w:pPr>
            <w:r w:rsidRPr="008E40B5">
              <w:rPr>
                <w:b/>
                <w:i/>
              </w:rPr>
              <w:t>Условно разрешенные виды использования</w:t>
            </w:r>
          </w:p>
        </w:tc>
      </w:tr>
      <w:tr w:rsidR="00F77367"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0A4661" w:rsidRDefault="00F77367" w:rsidP="00037899">
            <w:pPr>
              <w:ind w:firstLine="356"/>
            </w:pPr>
            <w:r>
              <w:t>к</w:t>
            </w:r>
            <w:r w:rsidRPr="000A4661">
              <w:t>ультовые здания и сооружения;</w:t>
            </w:r>
          </w:p>
          <w:p w:rsidR="00F77367" w:rsidRPr="000A4661" w:rsidRDefault="00F77367" w:rsidP="00037899">
            <w:pPr>
              <w:ind w:firstLine="356"/>
            </w:pPr>
            <w:r>
              <w:t>м</w:t>
            </w:r>
            <w:r w:rsidRPr="000A4661">
              <w:t>емориальные комплексы, монументы, памятники и памятные знаки</w:t>
            </w:r>
            <w:r>
              <w:t>;</w:t>
            </w:r>
          </w:p>
          <w:p w:rsidR="00F77367" w:rsidRPr="000A4661" w:rsidRDefault="00F77367" w:rsidP="00037899">
            <w:pPr>
              <w:ind w:firstLine="356"/>
            </w:pPr>
            <w:r>
              <w:t>в</w:t>
            </w:r>
            <w:r w:rsidRPr="000A4661">
              <w:t>ременные павильоны и киоски розничной торговли и обслуживания населения;</w:t>
            </w:r>
          </w:p>
          <w:p w:rsidR="00F77367" w:rsidRPr="008E40B5" w:rsidRDefault="00F77367" w:rsidP="00037899">
            <w:pPr>
              <w:ind w:firstLine="356"/>
            </w:pPr>
            <w:r>
              <w:t>малоэтажные</w:t>
            </w:r>
            <w:r w:rsidRPr="000A4661">
              <w:t xml:space="preserve"> жилые дома</w:t>
            </w:r>
            <w:r>
              <w:t xml:space="preserve"> для персонала, общежития</w:t>
            </w:r>
          </w:p>
        </w:tc>
      </w:tr>
    </w:tbl>
    <w:p w:rsidR="00F77367" w:rsidRPr="0079515F" w:rsidRDefault="00F77367" w:rsidP="002E4ABA">
      <w:pPr>
        <w:jc w:val="center"/>
      </w:pPr>
      <w:r>
        <w:rPr>
          <w:b/>
        </w:rPr>
        <w:t xml:space="preserve">О2-П </w:t>
      </w:r>
      <w:r w:rsidRPr="00BE3134">
        <w:rPr>
          <w:b/>
        </w:rPr>
        <w:t xml:space="preserve">- Зона </w:t>
      </w:r>
      <w:r>
        <w:rPr>
          <w:b/>
        </w:rP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О2-П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F77367" w:rsidRDefault="00F77367" w:rsidP="002E4ABA">
      <w:pPr>
        <w:jc w:val="center"/>
        <w:rPr>
          <w:b/>
        </w:rPr>
      </w:pPr>
      <w:r w:rsidRPr="0079515F">
        <w:rPr>
          <w:b/>
        </w:rPr>
        <w:t>О</w:t>
      </w:r>
      <w:r>
        <w:rPr>
          <w:b/>
        </w:rPr>
        <w:t>2-Ив –</w:t>
      </w:r>
      <w:r w:rsidRPr="00BE3134">
        <w:rPr>
          <w:b/>
        </w:rPr>
        <w:t xml:space="preserve"> </w:t>
      </w:r>
      <w:r>
        <w:rPr>
          <w:b/>
        </w:rPr>
        <w:t>Зона размещения объектов социального и коммунально-бытового назначения в зоне санитарной охраны источников питьевого водоснабжения.</w:t>
      </w:r>
    </w:p>
    <w:p w:rsidR="00F77367" w:rsidRPr="008E40B5" w:rsidRDefault="00F77367"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О2-Ив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статьей</w:t>
      </w:r>
      <w:r>
        <w:t xml:space="preserve"> 9.2.</w:t>
      </w:r>
      <w:r w:rsidRPr="007F6C3E">
        <w:t xml:space="preserve"> </w:t>
      </w:r>
      <w:r w:rsidRPr="00AA2096">
        <w:t xml:space="preserve"> </w:t>
      </w:r>
      <w:r>
        <w:t>раздела 9 н</w:t>
      </w:r>
      <w:r w:rsidRPr="00AA2096">
        <w:t>астоящих Правил</w:t>
      </w:r>
      <w:r>
        <w:t>.</w:t>
      </w:r>
    </w:p>
    <w:p w:rsidR="00F77367" w:rsidRDefault="00F77367" w:rsidP="00281190">
      <w:pPr>
        <w:jc w:val="center"/>
        <w:rPr>
          <w:b/>
        </w:rPr>
      </w:pPr>
      <w:r>
        <w:rPr>
          <w:b/>
        </w:rPr>
        <w:t>О3- Общественно-деловая зона специального вида.</w:t>
      </w:r>
    </w:p>
    <w:p w:rsidR="00F77367" w:rsidRPr="0009664B" w:rsidRDefault="00F77367" w:rsidP="00281190">
      <w:pPr>
        <w:ind w:firstLine="567"/>
        <w:jc w:val="both"/>
      </w:pPr>
      <w:r>
        <w:t>Зона О3</w:t>
      </w:r>
      <w:r w:rsidRPr="0009664B">
        <w:t xml:space="preserve"> выделена для обеспечения правовых условий формирования </w:t>
      </w:r>
      <w:r>
        <w:t>зон специального использования.</w:t>
      </w:r>
    </w:p>
    <w:p w:rsidR="00F77367" w:rsidRPr="008E40B5" w:rsidRDefault="00F77367" w:rsidP="00A47E9C">
      <w:pPr>
        <w:ind w:firstLine="567"/>
        <w:jc w:val="both"/>
      </w:pPr>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8E40B5" w:rsidTr="00281190">
        <w:tc>
          <w:tcPr>
            <w:tcW w:w="4536" w:type="dxa"/>
            <w:tcBorders>
              <w:top w:val="single" w:sz="4" w:space="0" w:color="auto"/>
            </w:tcBorders>
          </w:tcPr>
          <w:p w:rsidR="00F77367" w:rsidRPr="008E40B5" w:rsidRDefault="00F77367" w:rsidP="002E4ABA">
            <w:pPr>
              <w:rPr>
                <w:b/>
                <w:i/>
              </w:rPr>
            </w:pPr>
            <w:r w:rsidRPr="008E40B5">
              <w:rPr>
                <w:b/>
                <w:i/>
              </w:rPr>
              <w:t>Основные виды разрешенного использования</w:t>
            </w:r>
          </w:p>
        </w:tc>
        <w:tc>
          <w:tcPr>
            <w:tcW w:w="5387" w:type="dxa"/>
            <w:tcBorders>
              <w:top w:val="single" w:sz="4" w:space="0" w:color="auto"/>
            </w:tcBorders>
          </w:tcPr>
          <w:p w:rsidR="00F77367" w:rsidRPr="008E40B5" w:rsidRDefault="00F77367" w:rsidP="002E4ABA">
            <w:pPr>
              <w:rPr>
                <w:b/>
                <w:i/>
              </w:rPr>
            </w:pPr>
            <w:r w:rsidRPr="008E40B5">
              <w:rPr>
                <w:b/>
                <w:i/>
              </w:rPr>
              <w:t>Вспомогательные виды разрешенного использования (установленные к основным)</w:t>
            </w:r>
          </w:p>
        </w:tc>
      </w:tr>
      <w:tr w:rsidR="00F77367" w:rsidRPr="008E40B5" w:rsidTr="00281190">
        <w:tc>
          <w:tcPr>
            <w:tcW w:w="4536" w:type="dxa"/>
          </w:tcPr>
          <w:p w:rsidR="00F77367" w:rsidRDefault="00F77367" w:rsidP="00037899">
            <w:pPr>
              <w:ind w:firstLine="356"/>
            </w:pPr>
            <w:r>
              <w:t>религиозные объекты;</w:t>
            </w:r>
          </w:p>
          <w:p w:rsidR="00F77367" w:rsidRDefault="00F77367" w:rsidP="00037899">
            <w:pPr>
              <w:ind w:firstLine="356"/>
            </w:pPr>
            <w:r>
              <w:t>мемориальные и памятные  сооружения и объекты;</w:t>
            </w:r>
          </w:p>
          <w:p w:rsidR="00F77367" w:rsidRDefault="00F77367" w:rsidP="00037899">
            <w:pPr>
              <w:ind w:firstLine="356"/>
            </w:pPr>
            <w:r w:rsidRPr="0009664B">
              <w:t>объекты, с</w:t>
            </w:r>
            <w:r>
              <w:t>опутствующие отправлению культа;</w:t>
            </w:r>
          </w:p>
          <w:p w:rsidR="00F77367" w:rsidRDefault="00F77367" w:rsidP="00037899">
            <w:pPr>
              <w:ind w:firstLine="356"/>
            </w:pPr>
            <w:r>
              <w:t>жилые дома церковного причта;</w:t>
            </w:r>
          </w:p>
          <w:p w:rsidR="00F77367" w:rsidRPr="000A4661" w:rsidRDefault="00F77367" w:rsidP="00037899">
            <w:pPr>
              <w:ind w:firstLine="356"/>
            </w:pPr>
            <w:r>
              <w:t>м</w:t>
            </w:r>
            <w:r w:rsidRPr="000A4661">
              <w:t>астерские и хозяйственные службы</w:t>
            </w:r>
            <w:r>
              <w:t>.</w:t>
            </w:r>
          </w:p>
          <w:p w:rsidR="00F77367" w:rsidRPr="008E40B5" w:rsidRDefault="00F77367" w:rsidP="00037899">
            <w:pPr>
              <w:ind w:firstLine="356"/>
            </w:pPr>
          </w:p>
        </w:tc>
        <w:tc>
          <w:tcPr>
            <w:tcW w:w="5387" w:type="dxa"/>
          </w:tcPr>
          <w:p w:rsidR="00F77367" w:rsidRPr="0009664B" w:rsidRDefault="00F77367" w:rsidP="00037899">
            <w:pPr>
              <w:ind w:firstLine="356"/>
            </w:pPr>
            <w:r>
              <w:t>автостоянки, парковки;</w:t>
            </w:r>
          </w:p>
          <w:p w:rsidR="00F77367" w:rsidRDefault="00F77367" w:rsidP="00037899">
            <w:pPr>
              <w:ind w:firstLine="356"/>
            </w:pPr>
            <w:r w:rsidRPr="0009664B">
              <w:t>дворовые площадки;</w:t>
            </w:r>
          </w:p>
          <w:p w:rsidR="00F77367" w:rsidRPr="0009664B" w:rsidRDefault="00F77367" w:rsidP="00037899">
            <w:pPr>
              <w:ind w:firstLine="356"/>
            </w:pPr>
            <w:r>
              <w:t>коммунально-хозяйственные площадки;</w:t>
            </w:r>
          </w:p>
          <w:p w:rsidR="00F77367" w:rsidRDefault="00F77367" w:rsidP="00037899">
            <w:pPr>
              <w:ind w:firstLine="356"/>
            </w:pPr>
            <w:r>
              <w:t>площадки для сбора мусора;</w:t>
            </w:r>
          </w:p>
          <w:p w:rsidR="00F77367" w:rsidRPr="000A4661" w:rsidRDefault="00F77367" w:rsidP="00037899">
            <w:pPr>
              <w:ind w:firstLine="356"/>
            </w:pPr>
            <w:r>
              <w:t>б</w:t>
            </w:r>
            <w:r w:rsidRPr="000A4661">
              <w:t>лагоустройство территорий, элементы малых архитектурных форм;</w:t>
            </w:r>
          </w:p>
          <w:p w:rsidR="00F77367" w:rsidRPr="000A4661" w:rsidRDefault="00F77367" w:rsidP="00037899">
            <w:pPr>
              <w:ind w:firstLine="356"/>
            </w:pPr>
            <w:r>
              <w:t>в</w:t>
            </w:r>
            <w:r w:rsidRPr="000A4661">
              <w:t>спомогательные здания и сооружения, технологически связанные с ведущим видом использования;</w:t>
            </w:r>
          </w:p>
          <w:p w:rsidR="00F77367" w:rsidRDefault="00F77367" w:rsidP="00037899">
            <w:pPr>
              <w:ind w:firstLine="356"/>
            </w:pPr>
            <w:r>
              <w:t>общественные зеленые насаждения;</w:t>
            </w:r>
          </w:p>
          <w:p w:rsidR="00F77367" w:rsidRPr="000A4661" w:rsidRDefault="00F77367" w:rsidP="00037899">
            <w:pPr>
              <w:ind w:firstLine="356"/>
            </w:pPr>
            <w:r>
              <w:t>объекты гражданской обороны;</w:t>
            </w:r>
          </w:p>
          <w:p w:rsidR="00F77367" w:rsidRDefault="00F77367" w:rsidP="00037899">
            <w:pPr>
              <w:ind w:firstLine="356"/>
            </w:pPr>
            <w:r>
              <w:t>о</w:t>
            </w:r>
            <w:r w:rsidRPr="000A4661">
              <w:t>бъекты пожарной охраны</w:t>
            </w:r>
            <w:r>
              <w:t>;</w:t>
            </w:r>
          </w:p>
          <w:p w:rsidR="00F77367" w:rsidRPr="00037899" w:rsidRDefault="00F77367" w:rsidP="00037899">
            <w:pPr>
              <w:ind w:firstLine="356"/>
              <w:rPr>
                <w:bCs/>
              </w:rPr>
            </w:pPr>
            <w:r>
              <w:t>з</w:t>
            </w:r>
            <w:r w:rsidRPr="000A4661">
              <w:t>дания и сооружения для разме</w:t>
            </w:r>
            <w:r>
              <w:t>щения служб охраны и наблюдения.</w:t>
            </w:r>
          </w:p>
        </w:tc>
      </w:tr>
      <w:tr w:rsidR="00F77367"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8E40B5" w:rsidRDefault="00F77367" w:rsidP="002E4ABA">
            <w:pPr>
              <w:rPr>
                <w:b/>
                <w:i/>
              </w:rPr>
            </w:pPr>
            <w:r w:rsidRPr="008E40B5">
              <w:rPr>
                <w:b/>
                <w:i/>
              </w:rPr>
              <w:t>Условно разрешенные виды использования</w:t>
            </w:r>
          </w:p>
        </w:tc>
      </w:tr>
      <w:tr w:rsidR="00F77367"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0A4661" w:rsidRDefault="00F77367" w:rsidP="00037899">
            <w:pPr>
              <w:ind w:firstLine="356"/>
            </w:pPr>
            <w:r>
              <w:t>в</w:t>
            </w:r>
            <w:r w:rsidRPr="000A4661">
              <w:t>ременные павильоны и киоски розничной торговли и обслуживания прихожан;</w:t>
            </w:r>
          </w:p>
          <w:p w:rsidR="00F77367" w:rsidRPr="00A96F52" w:rsidRDefault="00F77367" w:rsidP="00037899">
            <w:pPr>
              <w:ind w:firstLine="356"/>
            </w:pPr>
            <w:r>
              <w:t>с</w:t>
            </w:r>
            <w:r w:rsidRPr="000A4661">
              <w:t>пециализированные магазины, предприятия общественного питания</w:t>
            </w:r>
            <w:r>
              <w:t>.</w:t>
            </w:r>
          </w:p>
        </w:tc>
      </w:tr>
    </w:tbl>
    <w:p w:rsidR="00F77367" w:rsidRDefault="00F77367" w:rsidP="002E4ABA">
      <w:pPr>
        <w:pStyle w:val="Heading3"/>
        <w:sectPr w:rsidR="00F77367" w:rsidSect="002E4ABA">
          <w:pgSz w:w="11906" w:h="16838"/>
          <w:pgMar w:top="1134" w:right="707" w:bottom="1134" w:left="1276" w:header="708" w:footer="708" w:gutter="0"/>
          <w:cols w:space="708"/>
          <w:docGrid w:linePitch="360"/>
        </w:sectPr>
      </w:pPr>
      <w:bookmarkStart w:id="116" w:name="_Toc336272271"/>
    </w:p>
    <w:p w:rsidR="00F77367" w:rsidRDefault="00F77367" w:rsidP="002E4ABA">
      <w:pPr>
        <w:pStyle w:val="Heading3"/>
      </w:pPr>
      <w:bookmarkStart w:id="117" w:name="_Toc354665467"/>
      <w:r w:rsidRPr="003D0B94">
        <w:t xml:space="preserve">Статья </w:t>
      </w:r>
      <w:r>
        <w:t xml:space="preserve">8.5  Градостроительные регламенты- производственная  </w:t>
      </w:r>
      <w:r w:rsidRPr="003D0B94">
        <w:t>зон</w:t>
      </w:r>
      <w:r>
        <w:t>а.</w:t>
      </w:r>
      <w:bookmarkEnd w:id="116"/>
      <w:bookmarkEnd w:id="117"/>
    </w:p>
    <w:p w:rsidR="00F77367" w:rsidRDefault="00F77367" w:rsidP="00281190">
      <w:pPr>
        <w:jc w:val="center"/>
        <w:rPr>
          <w:b/>
        </w:rPr>
      </w:pPr>
      <w:r>
        <w:rPr>
          <w:b/>
        </w:rPr>
        <w:t>П1- Зона размещения предприятий 3 класса санитарной опасности.</w:t>
      </w:r>
    </w:p>
    <w:p w:rsidR="00F77367" w:rsidRDefault="00F77367" w:rsidP="00281190">
      <w:pPr>
        <w:ind w:firstLine="567"/>
        <w:jc w:val="both"/>
      </w:pPr>
      <w:r>
        <w:t>Зона П1</w:t>
      </w:r>
      <w:r w:rsidRPr="0009664B">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300</w:t>
      </w:r>
      <w:r>
        <w:t> </w:t>
      </w:r>
      <w:r w:rsidRPr="0009664B">
        <w:t>м</w:t>
      </w:r>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F77367" w:rsidRPr="008E40B5" w:rsidRDefault="00F77367"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П1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8E40B5" w:rsidTr="00281190">
        <w:tc>
          <w:tcPr>
            <w:tcW w:w="4536" w:type="dxa"/>
            <w:tcBorders>
              <w:top w:val="single" w:sz="4" w:space="0" w:color="auto"/>
            </w:tcBorders>
          </w:tcPr>
          <w:p w:rsidR="00F77367" w:rsidRPr="008E40B5" w:rsidRDefault="00F77367" w:rsidP="002E4ABA">
            <w:pPr>
              <w:rPr>
                <w:b/>
                <w:i/>
              </w:rPr>
            </w:pPr>
            <w:r w:rsidRPr="008E40B5">
              <w:rPr>
                <w:b/>
                <w:i/>
              </w:rPr>
              <w:t>Основные виды разрешенного использования</w:t>
            </w:r>
          </w:p>
        </w:tc>
        <w:tc>
          <w:tcPr>
            <w:tcW w:w="5387" w:type="dxa"/>
            <w:tcBorders>
              <w:top w:val="single" w:sz="4" w:space="0" w:color="auto"/>
            </w:tcBorders>
          </w:tcPr>
          <w:p w:rsidR="00F77367" w:rsidRPr="008E40B5" w:rsidRDefault="00F77367" w:rsidP="002E4ABA">
            <w:pPr>
              <w:rPr>
                <w:b/>
                <w:i/>
              </w:rPr>
            </w:pPr>
            <w:r w:rsidRPr="008E40B5">
              <w:rPr>
                <w:b/>
                <w:i/>
              </w:rPr>
              <w:t>Вспомогательные виды разрешенного использования (установленные к основным)</w:t>
            </w:r>
          </w:p>
        </w:tc>
      </w:tr>
      <w:tr w:rsidR="00F77367" w:rsidRPr="006B3B22" w:rsidTr="00281190">
        <w:tc>
          <w:tcPr>
            <w:tcW w:w="4536" w:type="dxa"/>
          </w:tcPr>
          <w:p w:rsidR="00F77367" w:rsidRPr="0009664B" w:rsidRDefault="00F77367" w:rsidP="00037899">
            <w:pPr>
              <w:ind w:firstLine="356"/>
            </w:pPr>
            <w:r w:rsidRPr="0009664B">
              <w:t>промышленные предприятия и коммунально-складские объекты III класса вредности;</w:t>
            </w:r>
          </w:p>
          <w:p w:rsidR="00F77367" w:rsidRDefault="00F77367" w:rsidP="00037899">
            <w:pPr>
              <w:ind w:firstLine="356"/>
              <w:rPr>
                <w:sz w:val="28"/>
                <w:szCs w:val="28"/>
              </w:rPr>
            </w:pPr>
            <w:r w:rsidRPr="00744F92">
              <w:t>автотранспортные предприятия</w:t>
            </w:r>
            <w:r w:rsidRPr="0009664B">
              <w:t xml:space="preserve"> </w:t>
            </w:r>
            <w:r>
              <w:t xml:space="preserve">относящиеся к </w:t>
            </w:r>
            <w:r w:rsidRPr="0009664B">
              <w:t>III класс</w:t>
            </w:r>
            <w:r>
              <w:t>у</w:t>
            </w:r>
            <w:r w:rsidRPr="0009664B">
              <w:t xml:space="preserve"> вредности</w:t>
            </w:r>
            <w:r w:rsidRPr="0009664B">
              <w:rPr>
                <w:sz w:val="28"/>
                <w:szCs w:val="28"/>
              </w:rPr>
              <w:t>;</w:t>
            </w:r>
          </w:p>
          <w:p w:rsidR="00F77367" w:rsidRPr="0009664B" w:rsidRDefault="00F77367" w:rsidP="00037899">
            <w:pPr>
              <w:ind w:firstLine="356"/>
            </w:pPr>
            <w:r w:rsidRPr="0009664B">
              <w:t>объекты складского назначения различного профиля;</w:t>
            </w:r>
          </w:p>
          <w:p w:rsidR="00F77367" w:rsidRPr="0009664B" w:rsidRDefault="00F77367" w:rsidP="00037899">
            <w:pPr>
              <w:ind w:firstLine="356"/>
            </w:pPr>
            <w:r w:rsidRPr="0009664B">
              <w:t>объекты технического и инженерного обеспечения предприятий;</w:t>
            </w:r>
          </w:p>
          <w:p w:rsidR="00F77367" w:rsidRPr="0009664B" w:rsidRDefault="00F77367" w:rsidP="00037899">
            <w:pPr>
              <w:ind w:firstLine="356"/>
            </w:pPr>
            <w:r w:rsidRPr="0009664B">
              <w:t>офисы, административные службы;</w:t>
            </w:r>
          </w:p>
          <w:p w:rsidR="00F77367" w:rsidRPr="0009664B" w:rsidRDefault="00F77367" w:rsidP="00037899">
            <w:pPr>
              <w:ind w:firstLine="356"/>
            </w:pPr>
            <w:r w:rsidRPr="0009664B">
              <w:t xml:space="preserve">проектные, научно-исследовательские, конструкторские и изыскательские организации и лаборатории; </w:t>
            </w:r>
          </w:p>
          <w:p w:rsidR="00F77367" w:rsidRPr="008E40B5" w:rsidRDefault="00F77367" w:rsidP="00037899">
            <w:pPr>
              <w:ind w:firstLine="356"/>
            </w:pPr>
            <w:r>
              <w:t>объекты охраны различного назначения.</w:t>
            </w:r>
          </w:p>
        </w:tc>
        <w:tc>
          <w:tcPr>
            <w:tcW w:w="5387" w:type="dxa"/>
          </w:tcPr>
          <w:p w:rsidR="00F77367" w:rsidRPr="0009664B" w:rsidRDefault="00F77367"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77367" w:rsidRPr="0009664B" w:rsidRDefault="00F77367" w:rsidP="00037899">
            <w:pPr>
              <w:ind w:firstLine="356"/>
            </w:pPr>
            <w:r w:rsidRPr="0009664B">
              <w:t>автостоянки для временног</w:t>
            </w:r>
            <w:r>
              <w:t>о хранения грузовых автомобилей;</w:t>
            </w:r>
          </w:p>
          <w:p w:rsidR="00F77367" w:rsidRPr="000A4661" w:rsidRDefault="00F77367" w:rsidP="00037899">
            <w:pPr>
              <w:ind w:firstLine="356"/>
            </w:pPr>
            <w:r>
              <w:t>в</w:t>
            </w:r>
            <w:r w:rsidRPr="000A4661">
              <w:t>спомогательные здания и сооружения, технологически связанные с ведущим видом использования;</w:t>
            </w:r>
          </w:p>
          <w:p w:rsidR="00F77367" w:rsidRPr="000A4661" w:rsidRDefault="00F77367" w:rsidP="00037899">
            <w:pPr>
              <w:ind w:firstLine="356"/>
            </w:pPr>
            <w:r>
              <w:t>б</w:t>
            </w:r>
            <w:r w:rsidRPr="000A4661">
              <w:t>лагоустройство территорий, элементы малых архитектурных форм;</w:t>
            </w:r>
          </w:p>
          <w:p w:rsidR="00F77367" w:rsidRPr="000A4661" w:rsidRDefault="00F77367" w:rsidP="00037899">
            <w:pPr>
              <w:ind w:firstLine="356"/>
            </w:pPr>
            <w:r>
              <w:t>о</w:t>
            </w:r>
            <w:r w:rsidRPr="000A4661">
              <w:t xml:space="preserve">бщественные зеленые насаждения </w:t>
            </w:r>
          </w:p>
          <w:p w:rsidR="00F77367" w:rsidRPr="006B3B22" w:rsidRDefault="00F77367" w:rsidP="00037899">
            <w:pPr>
              <w:ind w:firstLine="356"/>
              <w:rPr>
                <w:color w:val="000000"/>
              </w:rPr>
            </w:pPr>
          </w:p>
        </w:tc>
      </w:tr>
      <w:tr w:rsidR="00F77367"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8E40B5" w:rsidRDefault="00F77367" w:rsidP="002E4ABA">
            <w:pPr>
              <w:rPr>
                <w:b/>
                <w:i/>
              </w:rPr>
            </w:pPr>
            <w:r w:rsidRPr="008E40B5">
              <w:rPr>
                <w:b/>
                <w:i/>
              </w:rPr>
              <w:t>Условно разрешенные виды использования</w:t>
            </w:r>
          </w:p>
        </w:tc>
      </w:tr>
      <w:tr w:rsidR="00F77367" w:rsidRPr="00A96F5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09664B" w:rsidRDefault="00F77367" w:rsidP="00037899">
            <w:pPr>
              <w:ind w:firstLine="356"/>
            </w:pPr>
            <w:r w:rsidRPr="0009664B">
              <w:t>АЗС;</w:t>
            </w:r>
          </w:p>
          <w:p w:rsidR="00F77367" w:rsidRPr="0009664B" w:rsidRDefault="00F77367" w:rsidP="00037899">
            <w:pPr>
              <w:ind w:firstLine="356"/>
            </w:pPr>
            <w:r w:rsidRPr="0009664B">
              <w:t>санитарно-технические сооружения и установки коммунального назначения, склады временного хранения утильсырья;</w:t>
            </w:r>
          </w:p>
          <w:p w:rsidR="00F77367" w:rsidRDefault="00F77367" w:rsidP="00037899">
            <w:pPr>
              <w:ind w:firstLine="356"/>
            </w:pPr>
            <w:r>
              <w:t xml:space="preserve">учреждения здравоохранения </w:t>
            </w:r>
            <w:r w:rsidRPr="0009664B">
              <w:t>для обслуживания персонала</w:t>
            </w:r>
            <w:r>
              <w:t>;</w:t>
            </w:r>
          </w:p>
          <w:p w:rsidR="00F77367" w:rsidRPr="0009664B" w:rsidRDefault="00F77367" w:rsidP="00037899">
            <w:pPr>
              <w:ind w:firstLine="356"/>
            </w:pPr>
            <w:r w:rsidRPr="0009664B">
              <w:t>отдельно стоящие объекты бытового обслуживания;</w:t>
            </w:r>
          </w:p>
          <w:p w:rsidR="00F77367" w:rsidRPr="0009664B" w:rsidRDefault="00F77367" w:rsidP="00037899">
            <w:pPr>
              <w:ind w:firstLine="356"/>
            </w:pPr>
            <w:r w:rsidRPr="0009664B">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F77367" w:rsidRPr="00744F92" w:rsidRDefault="00F77367"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F77367" w:rsidRPr="00744F92" w:rsidRDefault="00F77367"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F77367" w:rsidRPr="000A4661" w:rsidRDefault="00F77367" w:rsidP="00281190">
      <w:pPr>
        <w:ind w:firstLine="567"/>
        <w:jc w:val="both"/>
      </w:pPr>
      <w:r>
        <w:t>Параметры застройки для зоны П1</w:t>
      </w:r>
      <w:r w:rsidRPr="000A4661">
        <w:t xml:space="preserve"> не назначаются, принимаются по расчету и включаются в градостроительный план земельного участка</w:t>
      </w:r>
      <w:r>
        <w:t>.</w:t>
      </w:r>
    </w:p>
    <w:p w:rsidR="00F77367" w:rsidRDefault="00F77367" w:rsidP="002E4ABA">
      <w:pPr>
        <w:rPr>
          <w:b/>
        </w:rPr>
      </w:pPr>
    </w:p>
    <w:p w:rsidR="00F77367" w:rsidRDefault="00F77367" w:rsidP="00281190">
      <w:pPr>
        <w:jc w:val="center"/>
        <w:rPr>
          <w:b/>
        </w:rPr>
      </w:pPr>
      <w:r>
        <w:rPr>
          <w:b/>
        </w:rPr>
        <w:t>П2- Зона размещения предприятий 4 класса санитарной опасности.</w:t>
      </w:r>
    </w:p>
    <w:p w:rsidR="00F77367" w:rsidRDefault="00F77367" w:rsidP="00281190">
      <w:pPr>
        <w:ind w:firstLine="567"/>
        <w:jc w:val="both"/>
      </w:pPr>
      <w:r>
        <w:t>Зона П2</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100 м, с низкими уровнями шума и загрязнения. Допускается широкий спектр коммерческих услуг, сопровождающих производственную деятельность</w:t>
      </w:r>
      <w:r>
        <w:t>.</w:t>
      </w:r>
    </w:p>
    <w:p w:rsidR="00F77367" w:rsidRPr="004F0642" w:rsidRDefault="00F77367"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П2: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8E40B5" w:rsidTr="00281190">
        <w:tc>
          <w:tcPr>
            <w:tcW w:w="4536" w:type="dxa"/>
            <w:tcBorders>
              <w:top w:val="single" w:sz="4" w:space="0" w:color="auto"/>
            </w:tcBorders>
          </w:tcPr>
          <w:p w:rsidR="00F77367" w:rsidRPr="008E40B5" w:rsidRDefault="00F77367" w:rsidP="002E4ABA">
            <w:pPr>
              <w:rPr>
                <w:b/>
                <w:i/>
              </w:rPr>
            </w:pPr>
            <w:r w:rsidRPr="008E40B5">
              <w:rPr>
                <w:b/>
                <w:i/>
              </w:rPr>
              <w:t>Основные виды разрешенного использования</w:t>
            </w:r>
          </w:p>
        </w:tc>
        <w:tc>
          <w:tcPr>
            <w:tcW w:w="5387" w:type="dxa"/>
            <w:tcBorders>
              <w:top w:val="single" w:sz="4" w:space="0" w:color="auto"/>
            </w:tcBorders>
          </w:tcPr>
          <w:p w:rsidR="00F77367" w:rsidRPr="008E40B5" w:rsidRDefault="00F77367" w:rsidP="002E4ABA">
            <w:pPr>
              <w:rPr>
                <w:b/>
                <w:i/>
              </w:rPr>
            </w:pPr>
            <w:r w:rsidRPr="008E40B5">
              <w:rPr>
                <w:b/>
                <w:i/>
              </w:rPr>
              <w:t>Вспомогательные виды разрешенного использования (установленные к основным)</w:t>
            </w:r>
          </w:p>
        </w:tc>
      </w:tr>
      <w:tr w:rsidR="00F77367" w:rsidRPr="006B3B22" w:rsidTr="00281190">
        <w:tc>
          <w:tcPr>
            <w:tcW w:w="4536" w:type="dxa"/>
          </w:tcPr>
          <w:p w:rsidR="00F77367" w:rsidRDefault="00F77367" w:rsidP="00037899">
            <w:pPr>
              <w:ind w:firstLine="356"/>
            </w:pPr>
            <w:r w:rsidRPr="0009664B">
              <w:t>производственные предприятия IV класса вредности различного профиля</w:t>
            </w:r>
            <w:r w:rsidRPr="00744F92">
              <w:t xml:space="preserve"> </w:t>
            </w:r>
          </w:p>
          <w:p w:rsidR="00F77367" w:rsidRDefault="00F77367" w:rsidP="00037899">
            <w:pPr>
              <w:ind w:firstLine="356"/>
            </w:pPr>
            <w:r w:rsidRPr="0009664B">
              <w:t>теплицы</w:t>
            </w:r>
            <w:r>
              <w:t xml:space="preserve"> различного профиля;</w:t>
            </w:r>
          </w:p>
          <w:p w:rsidR="00F77367" w:rsidRDefault="00F77367" w:rsidP="00037899">
            <w:pPr>
              <w:ind w:firstLine="356"/>
            </w:pPr>
            <w:r>
              <w:t>гаражи различного назначения;</w:t>
            </w:r>
          </w:p>
          <w:p w:rsidR="00F77367" w:rsidRDefault="00F77367" w:rsidP="00037899">
            <w:pPr>
              <w:ind w:firstLine="356"/>
            </w:pPr>
            <w:r>
              <w:t xml:space="preserve">объекты </w:t>
            </w:r>
            <w:r w:rsidRPr="0009664B">
              <w:t>технического обслуживания автомобилей</w:t>
            </w:r>
            <w:r>
              <w:t>;</w:t>
            </w:r>
          </w:p>
          <w:p w:rsidR="00F77367" w:rsidRDefault="00F77367" w:rsidP="00037899">
            <w:pPr>
              <w:ind w:firstLine="356"/>
            </w:pPr>
            <w:r w:rsidRPr="0009664B">
              <w:t>объекты складского назначения различного профиля</w:t>
            </w:r>
          </w:p>
          <w:p w:rsidR="00F77367" w:rsidRPr="0009664B" w:rsidRDefault="00F77367" w:rsidP="00037899">
            <w:pPr>
              <w:ind w:firstLine="356"/>
            </w:pPr>
            <w:r w:rsidRPr="0009664B">
              <w:t>объекты технического и инженерного обеспечения предприятий;</w:t>
            </w:r>
          </w:p>
          <w:p w:rsidR="00F77367" w:rsidRPr="0009664B" w:rsidRDefault="00F77367" w:rsidP="00037899">
            <w:pPr>
              <w:ind w:firstLine="356"/>
            </w:pPr>
            <w:r w:rsidRPr="0009664B">
              <w:t>санитарно-технические сооружения и установки коммунального назначения;</w:t>
            </w:r>
          </w:p>
          <w:p w:rsidR="00F77367" w:rsidRPr="0009664B" w:rsidRDefault="00F77367" w:rsidP="00037899">
            <w:pPr>
              <w:ind w:firstLine="356"/>
            </w:pPr>
            <w:r w:rsidRPr="0009664B">
              <w:t>офисы, административные службы;</w:t>
            </w:r>
          </w:p>
          <w:p w:rsidR="00F77367" w:rsidRPr="0009664B" w:rsidRDefault="00F77367" w:rsidP="00037899">
            <w:pPr>
              <w:ind w:firstLine="356"/>
            </w:pPr>
            <w:r w:rsidRPr="0009664B">
              <w:t>проектные, научно-исследовательские, конструкторские и изыскательские организации и лаборатории;</w:t>
            </w:r>
          </w:p>
          <w:p w:rsidR="00F77367" w:rsidRPr="0009664B" w:rsidRDefault="00F77367"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F77367" w:rsidRPr="008E40B5" w:rsidRDefault="00F77367" w:rsidP="00037899">
            <w:pPr>
              <w:ind w:firstLine="356"/>
            </w:pPr>
            <w:r>
              <w:t>объекты охраны различного назначения.</w:t>
            </w:r>
          </w:p>
        </w:tc>
        <w:tc>
          <w:tcPr>
            <w:tcW w:w="5387" w:type="dxa"/>
          </w:tcPr>
          <w:p w:rsidR="00F77367" w:rsidRPr="0009664B" w:rsidRDefault="00F77367"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77367" w:rsidRPr="0009664B" w:rsidRDefault="00F77367" w:rsidP="00037899">
            <w:pPr>
              <w:ind w:firstLine="356"/>
            </w:pPr>
            <w:r w:rsidRPr="0009664B">
              <w:t>автостоянки для временног</w:t>
            </w:r>
            <w:r>
              <w:t>о хранения грузовых автомобилей;</w:t>
            </w:r>
          </w:p>
          <w:p w:rsidR="00F77367" w:rsidRPr="000A4661" w:rsidRDefault="00F77367" w:rsidP="00037899">
            <w:pPr>
              <w:ind w:firstLine="356"/>
            </w:pPr>
            <w:r>
              <w:t>в</w:t>
            </w:r>
            <w:r w:rsidRPr="000A4661">
              <w:t>спомогательные здания и сооружения, технологически связанные с ведущим видом использования;</w:t>
            </w:r>
          </w:p>
          <w:p w:rsidR="00F77367" w:rsidRPr="000A4661" w:rsidRDefault="00F77367" w:rsidP="00037899">
            <w:pPr>
              <w:ind w:firstLine="356"/>
            </w:pPr>
            <w:r>
              <w:t>б</w:t>
            </w:r>
            <w:r w:rsidRPr="000A4661">
              <w:t>лагоустройство территорий, элементы малых архитектурных форм;</w:t>
            </w:r>
          </w:p>
          <w:p w:rsidR="00F77367" w:rsidRPr="000A4661" w:rsidRDefault="00F77367" w:rsidP="00037899">
            <w:pPr>
              <w:ind w:firstLine="356"/>
            </w:pPr>
            <w:r>
              <w:t>о</w:t>
            </w:r>
            <w:r w:rsidRPr="000A4661">
              <w:t xml:space="preserve">бщественные зеленые насаждения </w:t>
            </w:r>
          </w:p>
          <w:p w:rsidR="00F77367" w:rsidRPr="006B3B22" w:rsidRDefault="00F77367" w:rsidP="00037899">
            <w:pPr>
              <w:ind w:firstLine="356"/>
              <w:rPr>
                <w:color w:val="000000"/>
              </w:rPr>
            </w:pPr>
          </w:p>
        </w:tc>
      </w:tr>
      <w:tr w:rsidR="00F77367"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8E40B5" w:rsidRDefault="00F77367" w:rsidP="002E4ABA">
            <w:pPr>
              <w:rPr>
                <w:b/>
                <w:i/>
              </w:rPr>
            </w:pPr>
            <w:r w:rsidRPr="008E40B5">
              <w:rPr>
                <w:b/>
                <w:i/>
              </w:rPr>
              <w:t>Условно разрешенные виды использования</w:t>
            </w:r>
          </w:p>
        </w:tc>
      </w:tr>
      <w:tr w:rsidR="00F77367"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77367" w:rsidRPr="0009664B" w:rsidRDefault="00F77367" w:rsidP="00037899">
            <w:pPr>
              <w:ind w:firstLine="356"/>
            </w:pPr>
            <w:r w:rsidRPr="0009664B">
              <w:t>АЗС;</w:t>
            </w:r>
          </w:p>
          <w:p w:rsidR="00F77367" w:rsidRDefault="00F77367" w:rsidP="00037899">
            <w:pPr>
              <w:ind w:firstLine="356"/>
            </w:pPr>
            <w:r>
              <w:t xml:space="preserve">учреждения здравоохранения </w:t>
            </w:r>
            <w:r w:rsidRPr="0009664B">
              <w:t>для обслуживания персонала</w:t>
            </w:r>
            <w:r>
              <w:t>;</w:t>
            </w:r>
          </w:p>
          <w:p w:rsidR="00F77367" w:rsidRPr="0009664B" w:rsidRDefault="00F77367" w:rsidP="00037899">
            <w:pPr>
              <w:ind w:firstLine="356"/>
            </w:pPr>
            <w:r w:rsidRPr="0009664B">
              <w:t>отдельно стоящие объекты бытового обслуживания;</w:t>
            </w:r>
          </w:p>
          <w:p w:rsidR="00F77367" w:rsidRPr="0009664B" w:rsidRDefault="00F77367" w:rsidP="00037899">
            <w:pPr>
              <w:ind w:firstLine="356"/>
            </w:pPr>
            <w:r w:rsidRPr="0009664B">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F77367" w:rsidRPr="00744F92" w:rsidRDefault="00F77367"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F77367" w:rsidRPr="00744F92" w:rsidRDefault="00F77367"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F77367" w:rsidRPr="000A4661" w:rsidRDefault="00F77367" w:rsidP="00281190">
      <w:pPr>
        <w:ind w:firstLine="567"/>
        <w:jc w:val="both"/>
      </w:pPr>
      <w:r>
        <w:t>Параметры застройки для зоны П2</w:t>
      </w:r>
      <w:r w:rsidRPr="000A4661">
        <w:t xml:space="preserve"> не назначаются, принимаются по расчету и включаются в градостроительный план земельного участка</w:t>
      </w:r>
      <w:r>
        <w:t>.</w:t>
      </w:r>
    </w:p>
    <w:p w:rsidR="00F77367" w:rsidRDefault="00F77367" w:rsidP="002E4ABA">
      <w:pPr>
        <w:rPr>
          <w:b/>
        </w:rPr>
      </w:pPr>
    </w:p>
    <w:p w:rsidR="00F77367" w:rsidRDefault="00F77367" w:rsidP="002E4ABA">
      <w:pPr>
        <w:pStyle w:val="Heading3"/>
        <w:sectPr w:rsidR="00F77367" w:rsidSect="002E4ABA">
          <w:pgSz w:w="11906" w:h="16838"/>
          <w:pgMar w:top="1134" w:right="707" w:bottom="1134" w:left="1276" w:header="708" w:footer="708" w:gutter="0"/>
          <w:cols w:space="708"/>
          <w:docGrid w:linePitch="360"/>
        </w:sectPr>
      </w:pPr>
      <w:bookmarkStart w:id="118" w:name="_Toc336272272"/>
    </w:p>
    <w:p w:rsidR="00F77367" w:rsidRDefault="00F77367" w:rsidP="00281190">
      <w:pPr>
        <w:pStyle w:val="Heading3"/>
        <w:ind w:left="0" w:firstLine="567"/>
      </w:pPr>
      <w:bookmarkStart w:id="119" w:name="_Toc354665468"/>
      <w:r w:rsidRPr="003D0B94">
        <w:t xml:space="preserve">Статья </w:t>
      </w:r>
      <w:r>
        <w:t>8.6  Градостроительные регламенты- зона инженерной инфраструктуры.</w:t>
      </w:r>
      <w:bookmarkEnd w:id="118"/>
      <w:bookmarkEnd w:id="119"/>
    </w:p>
    <w:p w:rsidR="00F77367" w:rsidRPr="00841108" w:rsidRDefault="00F77367" w:rsidP="00281190">
      <w:pPr>
        <w:jc w:val="center"/>
        <w:rPr>
          <w:b/>
        </w:rPr>
      </w:pPr>
      <w:r w:rsidRPr="00841108">
        <w:rPr>
          <w:b/>
        </w:rPr>
        <w:t>И-Зона инженерной инфраструктуры.</w:t>
      </w:r>
    </w:p>
    <w:p w:rsidR="00F77367" w:rsidRPr="00AD58D3" w:rsidRDefault="00F77367" w:rsidP="00281190">
      <w:pPr>
        <w:ind w:firstLine="567"/>
        <w:jc w:val="both"/>
      </w:pPr>
      <w:r w:rsidRPr="00AD58D3">
        <w:t>Зоны инженерной инфраструктуры предназначены для размещения объектов инфраструктуры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F77367" w:rsidRPr="007C7697" w:rsidRDefault="00F77367"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F77367" w:rsidRDefault="00F77367"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t xml:space="preserve"> национальных стандартов и норм.</w:t>
      </w:r>
      <w:r w:rsidRPr="000A4661">
        <w:t xml:space="preserve"> </w:t>
      </w:r>
    </w:p>
    <w:p w:rsidR="00F77367" w:rsidRPr="00AE2518" w:rsidRDefault="00F77367"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8E40B5" w:rsidTr="00281190">
        <w:tc>
          <w:tcPr>
            <w:tcW w:w="4536" w:type="dxa"/>
            <w:tcBorders>
              <w:top w:val="single" w:sz="4" w:space="0" w:color="auto"/>
            </w:tcBorders>
          </w:tcPr>
          <w:p w:rsidR="00F77367" w:rsidRPr="008E40B5" w:rsidRDefault="00F77367" w:rsidP="002E4ABA">
            <w:pPr>
              <w:rPr>
                <w:b/>
                <w:i/>
              </w:rPr>
            </w:pPr>
            <w:r w:rsidRPr="008E40B5">
              <w:rPr>
                <w:b/>
                <w:i/>
              </w:rPr>
              <w:t>Основные виды разрешенного использования</w:t>
            </w:r>
          </w:p>
        </w:tc>
        <w:tc>
          <w:tcPr>
            <w:tcW w:w="5387" w:type="dxa"/>
            <w:tcBorders>
              <w:top w:val="single" w:sz="4" w:space="0" w:color="auto"/>
            </w:tcBorders>
          </w:tcPr>
          <w:p w:rsidR="00F77367" w:rsidRPr="008E40B5" w:rsidRDefault="00F77367" w:rsidP="002E4ABA">
            <w:pPr>
              <w:rPr>
                <w:b/>
                <w:i/>
              </w:rPr>
            </w:pPr>
            <w:r w:rsidRPr="008E40B5">
              <w:rPr>
                <w:b/>
                <w:i/>
              </w:rPr>
              <w:t>Вспомогательные виды разрешенного использования (установленные к основным)</w:t>
            </w:r>
          </w:p>
        </w:tc>
      </w:tr>
      <w:tr w:rsidR="00F77367" w:rsidRPr="006B3B22" w:rsidTr="00281190">
        <w:tc>
          <w:tcPr>
            <w:tcW w:w="4536" w:type="dxa"/>
            <w:tcBorders>
              <w:bottom w:val="single" w:sz="4" w:space="0" w:color="auto"/>
            </w:tcBorders>
          </w:tcPr>
          <w:p w:rsidR="00F77367" w:rsidRDefault="00F77367" w:rsidP="00037899">
            <w:pPr>
              <w:ind w:firstLine="356"/>
            </w:pPr>
            <w:r>
              <w:t>объекты инфраструктуры газоснабжения;</w:t>
            </w:r>
          </w:p>
          <w:p w:rsidR="00F77367" w:rsidRDefault="00F77367" w:rsidP="00037899">
            <w:pPr>
              <w:ind w:firstLine="356"/>
            </w:pPr>
            <w:r>
              <w:t>объекты инфраструктуры водоснабжения и водоотведения;</w:t>
            </w:r>
          </w:p>
          <w:p w:rsidR="00F77367" w:rsidRDefault="00F77367" w:rsidP="00037899">
            <w:pPr>
              <w:ind w:firstLine="356"/>
            </w:pPr>
            <w:r>
              <w:t>объекты инфраструктуры электроснабжения;</w:t>
            </w:r>
          </w:p>
          <w:p w:rsidR="00F77367" w:rsidRDefault="00F77367" w:rsidP="00037899">
            <w:pPr>
              <w:ind w:firstLine="356"/>
            </w:pPr>
            <w:r>
              <w:t>объекты инфраструктуры связи;</w:t>
            </w:r>
          </w:p>
          <w:p w:rsidR="00F77367" w:rsidRPr="008E40B5" w:rsidRDefault="00F77367" w:rsidP="00037899">
            <w:pPr>
              <w:ind w:firstLine="356"/>
            </w:pPr>
            <w:r>
              <w:t>объекты инфраструктуры теплоснабжения.</w:t>
            </w:r>
          </w:p>
        </w:tc>
        <w:tc>
          <w:tcPr>
            <w:tcW w:w="5387" w:type="dxa"/>
            <w:tcBorders>
              <w:bottom w:val="single" w:sz="4" w:space="0" w:color="auto"/>
            </w:tcBorders>
          </w:tcPr>
          <w:p w:rsidR="00F77367" w:rsidRPr="007B6C04" w:rsidRDefault="00F77367" w:rsidP="00037899">
            <w:pPr>
              <w:ind w:firstLine="356"/>
            </w:pPr>
            <w:r>
              <w:t>о</w:t>
            </w:r>
            <w:r w:rsidRPr="007B6C04">
              <w:t>граждение в установленных случаях;</w:t>
            </w:r>
          </w:p>
          <w:p w:rsidR="00F77367" w:rsidRPr="007B6C04" w:rsidRDefault="00F77367" w:rsidP="00037899">
            <w:pPr>
              <w:ind w:firstLine="356"/>
            </w:pPr>
            <w:r>
              <w:t>у</w:t>
            </w:r>
            <w:r w:rsidRPr="007B6C04">
              <w:t>становка информационных знаков;</w:t>
            </w:r>
          </w:p>
          <w:p w:rsidR="00F77367" w:rsidRDefault="00F77367" w:rsidP="00037899">
            <w:pPr>
              <w:ind w:firstLine="356"/>
            </w:pPr>
            <w:r>
              <w:t>б</w:t>
            </w:r>
            <w:r w:rsidRPr="007B6C04">
              <w:t>лагоустройство территории в установленных случаях</w:t>
            </w:r>
            <w:r>
              <w:t>;</w:t>
            </w:r>
          </w:p>
          <w:p w:rsidR="00F77367" w:rsidRDefault="00F77367"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F77367" w:rsidRDefault="00F77367" w:rsidP="00037899">
            <w:pPr>
              <w:ind w:firstLine="356"/>
              <w:rPr>
                <w:color w:val="000000"/>
              </w:rPr>
            </w:pPr>
          </w:p>
          <w:p w:rsidR="00F77367" w:rsidRPr="006B3B22" w:rsidRDefault="00F77367" w:rsidP="00037899">
            <w:pPr>
              <w:ind w:firstLine="356"/>
            </w:pPr>
          </w:p>
        </w:tc>
      </w:tr>
    </w:tbl>
    <w:p w:rsidR="00F77367" w:rsidRDefault="00F77367" w:rsidP="00281190">
      <w:pPr>
        <w:pStyle w:val="Heading3"/>
        <w:ind w:left="0" w:firstLine="567"/>
        <w:sectPr w:rsidR="00F77367" w:rsidSect="002E4ABA">
          <w:pgSz w:w="11906" w:h="16838"/>
          <w:pgMar w:top="1134" w:right="707" w:bottom="1134" w:left="1276" w:header="708" w:footer="708" w:gutter="0"/>
          <w:cols w:space="708"/>
          <w:docGrid w:linePitch="360"/>
        </w:sectPr>
      </w:pPr>
      <w:bookmarkStart w:id="120" w:name="_Toc336272273"/>
    </w:p>
    <w:p w:rsidR="00F77367" w:rsidRDefault="00F77367" w:rsidP="00281190">
      <w:pPr>
        <w:pStyle w:val="Heading3"/>
        <w:ind w:left="0" w:firstLine="567"/>
      </w:pPr>
      <w:bookmarkStart w:id="121" w:name="_Toc354665469"/>
      <w:r w:rsidRPr="003D0B94">
        <w:t xml:space="preserve">Статья </w:t>
      </w:r>
      <w:r>
        <w:t>8.7  Градостроительные регламенты- зона транспортной инфраструктуры.</w:t>
      </w:r>
      <w:bookmarkEnd w:id="120"/>
      <w:bookmarkEnd w:id="121"/>
    </w:p>
    <w:p w:rsidR="00F77367" w:rsidRPr="00AE2518" w:rsidRDefault="00F77367" w:rsidP="00281190">
      <w:pPr>
        <w:jc w:val="center"/>
        <w:rPr>
          <w:b/>
        </w:rPr>
      </w:pPr>
      <w:r w:rsidRPr="00AE2518">
        <w:rPr>
          <w:b/>
        </w:rPr>
        <w:t>Т- Зона транспортной инфраструктуры</w:t>
      </w:r>
    </w:p>
    <w:p w:rsidR="00F77367" w:rsidRPr="000A4661" w:rsidRDefault="00F7736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0A4661" w:rsidTr="00281190">
        <w:trPr>
          <w:trHeight w:val="480"/>
        </w:trPr>
        <w:tc>
          <w:tcPr>
            <w:tcW w:w="4536" w:type="dxa"/>
            <w:tcBorders>
              <w:top w:val="single" w:sz="4" w:space="0" w:color="auto"/>
            </w:tcBorders>
          </w:tcPr>
          <w:p w:rsidR="00F77367" w:rsidRPr="00AE2518" w:rsidRDefault="00F77367" w:rsidP="002E4ABA">
            <w:pPr>
              <w:rPr>
                <w:b/>
                <w:i/>
              </w:rPr>
            </w:pPr>
            <w:r w:rsidRPr="00AE2518">
              <w:rPr>
                <w:b/>
                <w:i/>
              </w:rPr>
              <w:t>Основные виды разрешенного использования</w:t>
            </w:r>
          </w:p>
        </w:tc>
        <w:tc>
          <w:tcPr>
            <w:tcW w:w="5387" w:type="dxa"/>
            <w:tcBorders>
              <w:top w:val="single" w:sz="4" w:space="0" w:color="auto"/>
            </w:tcBorders>
          </w:tcPr>
          <w:p w:rsidR="00F77367" w:rsidRPr="00AE2518" w:rsidRDefault="00F77367" w:rsidP="002E4ABA">
            <w:pPr>
              <w:rPr>
                <w:b/>
                <w:i/>
              </w:rPr>
            </w:pPr>
            <w:r w:rsidRPr="00AE2518">
              <w:rPr>
                <w:b/>
                <w:i/>
              </w:rPr>
              <w:t>Вспомогательные виды разрешенного использования (установленные к основным)</w:t>
            </w:r>
          </w:p>
        </w:tc>
      </w:tr>
      <w:tr w:rsidR="00F77367" w:rsidRPr="000A4661" w:rsidTr="00281190">
        <w:trPr>
          <w:trHeight w:val="1781"/>
        </w:trPr>
        <w:tc>
          <w:tcPr>
            <w:tcW w:w="4536" w:type="dxa"/>
          </w:tcPr>
          <w:p w:rsidR="00F77367" w:rsidRPr="000A4661" w:rsidRDefault="00F77367" w:rsidP="00037899">
            <w:pPr>
              <w:ind w:firstLine="356"/>
            </w:pPr>
            <w:r>
              <w:t>а</w:t>
            </w:r>
            <w:r w:rsidRPr="000A4661">
              <w:t>втодороги различных категорий, развязки, мосты, иные транспортные инженерные сооружения;</w:t>
            </w:r>
          </w:p>
          <w:p w:rsidR="00F77367" w:rsidRPr="000A4661" w:rsidRDefault="00F77367" w:rsidP="00037899">
            <w:pPr>
              <w:ind w:firstLine="356"/>
            </w:pPr>
            <w:r>
              <w:t>п</w:t>
            </w:r>
            <w:r w:rsidRPr="000A4661">
              <w:t>осты ГИБДД</w:t>
            </w:r>
            <w:r>
              <w:t>;</w:t>
            </w:r>
          </w:p>
          <w:p w:rsidR="00F77367" w:rsidRPr="000A4661" w:rsidRDefault="00F77367" w:rsidP="00037899">
            <w:pPr>
              <w:ind w:firstLine="356"/>
            </w:pPr>
            <w:r>
              <w:t>а</w:t>
            </w:r>
            <w:r w:rsidRPr="000A4661">
              <w:t xml:space="preserve">втозаправочные станции с объектами обслуживания (магазины, </w:t>
            </w:r>
            <w:r>
              <w:t>кафе);</w:t>
            </w:r>
          </w:p>
          <w:p w:rsidR="00F77367" w:rsidRPr="000A4661" w:rsidRDefault="00F77367" w:rsidP="00037899">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F77367" w:rsidRPr="000A4661" w:rsidRDefault="00F77367" w:rsidP="00037899">
            <w:pPr>
              <w:ind w:firstLine="356"/>
            </w:pPr>
            <w:r>
              <w:t>а</w:t>
            </w:r>
            <w:r w:rsidRPr="000A4661">
              <w:t>втовокзалы, автостанции</w:t>
            </w:r>
            <w:r>
              <w:t>, железнодорожные вокзалы;</w:t>
            </w:r>
          </w:p>
          <w:p w:rsidR="00F77367" w:rsidRDefault="00F77367" w:rsidP="00037899">
            <w:pPr>
              <w:ind w:firstLine="356"/>
            </w:pPr>
            <w:r>
              <w:t>о</w:t>
            </w:r>
            <w:r w:rsidRPr="000A4661">
              <w:t>становочные павильоны</w:t>
            </w:r>
            <w:r>
              <w:t>, привокзальные площади, пироны</w:t>
            </w:r>
            <w:r w:rsidRPr="000A4661">
              <w:t>;</w:t>
            </w:r>
          </w:p>
          <w:p w:rsidR="00F77367" w:rsidRDefault="00F77367" w:rsidP="00037899">
            <w:pPr>
              <w:ind w:firstLine="356"/>
            </w:pPr>
            <w:r>
              <w:t>объекты железнодорожного транспорта;</w:t>
            </w:r>
          </w:p>
          <w:p w:rsidR="00F77367" w:rsidRPr="00F6555A" w:rsidRDefault="00F77367" w:rsidP="00037899">
            <w:pPr>
              <w:ind w:firstLine="356"/>
            </w:pPr>
            <w:r>
              <w:t>д</w:t>
            </w:r>
            <w:r w:rsidRPr="000A4661">
              <w:t>испетчерские пункты и прочие соо</w:t>
            </w:r>
            <w:r>
              <w:t>ружения по организации движения.</w:t>
            </w:r>
          </w:p>
        </w:tc>
        <w:tc>
          <w:tcPr>
            <w:tcW w:w="5387" w:type="dxa"/>
          </w:tcPr>
          <w:p w:rsidR="00F77367" w:rsidRPr="000A4661" w:rsidRDefault="00F77367" w:rsidP="00037899">
            <w:pPr>
              <w:ind w:firstLine="356"/>
            </w:pPr>
            <w:r>
              <w:t>в</w:t>
            </w:r>
            <w:r w:rsidRPr="000A4661">
              <w:t>спомогательные здания и сооружения, технологически связанные с ведущим видом использования;</w:t>
            </w:r>
          </w:p>
          <w:p w:rsidR="00F77367" w:rsidRPr="000A4661" w:rsidRDefault="00F77367" w:rsidP="00037899">
            <w:pPr>
              <w:ind w:firstLine="356"/>
            </w:pPr>
            <w:r>
              <w:t>з</w:t>
            </w:r>
            <w:r w:rsidRPr="000A4661">
              <w:t>дания и сооружения для размещения служб охраны и наблюдения,</w:t>
            </w:r>
          </w:p>
          <w:p w:rsidR="00F77367" w:rsidRPr="000A4661" w:rsidRDefault="00F77367" w:rsidP="00037899">
            <w:pPr>
              <w:ind w:firstLine="356"/>
            </w:pPr>
            <w:r>
              <w:t>гостевые автостоянки, парковки;</w:t>
            </w:r>
          </w:p>
          <w:p w:rsidR="00F77367" w:rsidRPr="000A4661" w:rsidRDefault="00F77367" w:rsidP="00037899">
            <w:pPr>
              <w:ind w:firstLine="356"/>
            </w:pPr>
            <w:r>
              <w:t>площадки для сбора мусора;</w:t>
            </w:r>
          </w:p>
          <w:p w:rsidR="00F77367" w:rsidRPr="000A4661" w:rsidRDefault="00F77367" w:rsidP="00037899">
            <w:pPr>
              <w:ind w:firstLine="356"/>
            </w:pPr>
            <w:r>
              <w:t>с</w:t>
            </w:r>
            <w:r w:rsidRPr="000A4661">
              <w:t>ооружения и устройства сетей инже</w:t>
            </w:r>
            <w:r>
              <w:t>нерно технического обеспечения;</w:t>
            </w:r>
            <w:r w:rsidRPr="000A4661">
              <w:t xml:space="preserve"> </w:t>
            </w:r>
          </w:p>
          <w:p w:rsidR="00F77367" w:rsidRPr="000A4661" w:rsidRDefault="00F77367" w:rsidP="00037899">
            <w:pPr>
              <w:ind w:firstLine="356"/>
            </w:pPr>
            <w:r>
              <w:t>б</w:t>
            </w:r>
            <w:r w:rsidRPr="000A4661">
              <w:t>лагоустройство территорий, элементы малых архитектурных форм;</w:t>
            </w:r>
          </w:p>
          <w:p w:rsidR="00F77367" w:rsidRPr="000A4661" w:rsidRDefault="00F77367" w:rsidP="00037899">
            <w:pPr>
              <w:ind w:firstLine="356"/>
            </w:pPr>
            <w:r>
              <w:t>объекты гражданской обороны;</w:t>
            </w:r>
          </w:p>
          <w:p w:rsidR="00F77367" w:rsidRDefault="00F77367" w:rsidP="00037899">
            <w:pPr>
              <w:ind w:firstLine="356"/>
            </w:pPr>
            <w:r>
              <w:t>о</w:t>
            </w:r>
            <w:r w:rsidRPr="000A4661">
              <w:t>бъекты пожарной охран</w:t>
            </w:r>
            <w:r>
              <w:t>ы (гидранты, резервуары и т.п.);</w:t>
            </w:r>
          </w:p>
          <w:p w:rsidR="00F77367" w:rsidRPr="000A4661" w:rsidRDefault="00F77367" w:rsidP="00037899">
            <w:pPr>
              <w:ind w:firstLine="356"/>
            </w:pPr>
            <w:r>
              <w:t>п</w:t>
            </w:r>
            <w:r w:rsidRPr="000A4661">
              <w:t>ривокзальные гостиницы;</w:t>
            </w:r>
          </w:p>
          <w:p w:rsidR="00F77367" w:rsidRPr="000A4661" w:rsidRDefault="00F77367" w:rsidP="00037899">
            <w:pPr>
              <w:ind w:firstLine="356"/>
            </w:pPr>
            <w:r>
              <w:t>п</w:t>
            </w:r>
            <w:r w:rsidRPr="000A4661">
              <w:t>ривокзальные объекты торговли и общественного питания</w:t>
            </w:r>
            <w:r>
              <w:t>.</w:t>
            </w:r>
          </w:p>
        </w:tc>
      </w:tr>
      <w:tr w:rsidR="00F77367"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77367" w:rsidRPr="00AE2518" w:rsidRDefault="00F77367" w:rsidP="002E4ABA">
            <w:pPr>
              <w:rPr>
                <w:b/>
                <w:i/>
              </w:rPr>
            </w:pPr>
            <w:r w:rsidRPr="00AE2518">
              <w:rPr>
                <w:b/>
                <w:i/>
              </w:rPr>
              <w:t>Условно разрешенные виды использования</w:t>
            </w:r>
          </w:p>
        </w:tc>
      </w:tr>
      <w:tr w:rsidR="00F77367"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77367" w:rsidRPr="000A4661" w:rsidRDefault="00F77367" w:rsidP="00037899">
            <w:pPr>
              <w:ind w:firstLine="356"/>
            </w:pPr>
            <w:r>
              <w:t>л</w:t>
            </w:r>
            <w:r w:rsidRPr="000A4661">
              <w:t>огистические центры;</w:t>
            </w:r>
          </w:p>
          <w:p w:rsidR="00F77367" w:rsidRPr="000A4661" w:rsidRDefault="00F77367" w:rsidP="00037899">
            <w:pPr>
              <w:ind w:firstLine="356"/>
            </w:pPr>
            <w:r>
              <w:t>т</w:t>
            </w:r>
            <w:r w:rsidRPr="000A4661">
              <w:t>орговые центры, специали</w:t>
            </w:r>
            <w:r>
              <w:t>зированные автоса</w:t>
            </w:r>
            <w:r w:rsidRPr="000A4661">
              <w:t>лоны;</w:t>
            </w:r>
          </w:p>
          <w:p w:rsidR="00F77367" w:rsidRDefault="00F77367" w:rsidP="00037899">
            <w:pPr>
              <w:ind w:firstLine="356"/>
            </w:pPr>
            <w:r>
              <w:t>м</w:t>
            </w:r>
            <w:r w:rsidRPr="000A4661">
              <w:t>емориальные комплексы, памятники и памятные знаки</w:t>
            </w:r>
            <w:r>
              <w:t>;</w:t>
            </w:r>
          </w:p>
          <w:p w:rsidR="00F77367" w:rsidRPr="000A4661" w:rsidRDefault="00F77367" w:rsidP="00037899">
            <w:pPr>
              <w:ind w:firstLine="356"/>
            </w:pPr>
            <w:r>
              <w:t>ж</w:t>
            </w:r>
            <w:r w:rsidRPr="000A4661">
              <w:t>илые дома для работников железной дороги;</w:t>
            </w:r>
          </w:p>
          <w:p w:rsidR="00F77367" w:rsidRPr="000A4661" w:rsidRDefault="00F77367" w:rsidP="00037899">
            <w:pPr>
              <w:ind w:firstLine="356"/>
            </w:pPr>
            <w:r>
              <w:t>складские помещения;</w:t>
            </w:r>
          </w:p>
        </w:tc>
      </w:tr>
    </w:tbl>
    <w:p w:rsidR="00F77367" w:rsidRDefault="00F77367" w:rsidP="00281190">
      <w:pPr>
        <w:ind w:firstLine="567"/>
        <w:jc w:val="both"/>
        <w:rPr>
          <w:b/>
        </w:rPr>
      </w:pPr>
      <w:r w:rsidRPr="000A4661">
        <w:t>Параметры застройки земельных участков и объектов капитального строительства зоны Т определяются расчетом, вносятся в градостроительный план земельного участка</w:t>
      </w:r>
      <w:r>
        <w:t>.</w:t>
      </w:r>
    </w:p>
    <w:p w:rsidR="00F77367" w:rsidRDefault="00F77367" w:rsidP="002E4ABA">
      <w:pPr>
        <w:rPr>
          <w:b/>
        </w:rPr>
      </w:pPr>
    </w:p>
    <w:p w:rsidR="00F77367" w:rsidRPr="00AE2518" w:rsidRDefault="00F77367" w:rsidP="00281190">
      <w:pPr>
        <w:jc w:val="center"/>
        <w:rPr>
          <w:b/>
        </w:rPr>
      </w:pPr>
      <w:r w:rsidRPr="00AE2518">
        <w:rPr>
          <w:b/>
        </w:rPr>
        <w:t>Т</w:t>
      </w:r>
      <w:r>
        <w:rPr>
          <w:b/>
        </w:rPr>
        <w:t>1</w:t>
      </w:r>
      <w:r w:rsidRPr="00AE2518">
        <w:rPr>
          <w:b/>
        </w:rPr>
        <w:t>- Зона транспортной инфраструктуры</w:t>
      </w:r>
    </w:p>
    <w:p w:rsidR="00F77367" w:rsidRPr="000A4661" w:rsidRDefault="00F77367" w:rsidP="00281190">
      <w:pPr>
        <w:ind w:firstLine="567"/>
        <w:jc w:val="both"/>
      </w:pPr>
      <w:bookmarkStart w:id="122" w:name="_Toc268485371"/>
      <w:bookmarkStart w:id="123" w:name="_Toc268487447"/>
      <w:bookmarkStart w:id="124"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22"/>
      <w:bookmarkEnd w:id="123"/>
      <w:bookmarkEnd w:id="124"/>
    </w:p>
    <w:p w:rsidR="00F77367" w:rsidRPr="000A4661" w:rsidRDefault="00F7736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F6555A" w:rsidTr="00281190">
        <w:trPr>
          <w:trHeight w:val="480"/>
        </w:trPr>
        <w:tc>
          <w:tcPr>
            <w:tcW w:w="4536" w:type="dxa"/>
            <w:tcBorders>
              <w:top w:val="single" w:sz="4" w:space="0" w:color="auto"/>
            </w:tcBorders>
          </w:tcPr>
          <w:p w:rsidR="00F77367" w:rsidRPr="00F6555A" w:rsidRDefault="00F77367" w:rsidP="002E4ABA">
            <w:pPr>
              <w:rPr>
                <w:b/>
                <w:bCs/>
                <w:i/>
              </w:rPr>
            </w:pPr>
            <w:r w:rsidRPr="00F6555A">
              <w:rPr>
                <w:b/>
                <w:bCs/>
                <w:i/>
              </w:rPr>
              <w:t>Основные виды разрешенного использования</w:t>
            </w:r>
          </w:p>
        </w:tc>
        <w:tc>
          <w:tcPr>
            <w:tcW w:w="5387" w:type="dxa"/>
            <w:tcBorders>
              <w:top w:val="single" w:sz="4" w:space="0" w:color="auto"/>
            </w:tcBorders>
          </w:tcPr>
          <w:p w:rsidR="00F77367" w:rsidRPr="00F6555A" w:rsidRDefault="00F77367" w:rsidP="002E4ABA">
            <w:pPr>
              <w:rPr>
                <w:b/>
                <w:bCs/>
                <w:i/>
              </w:rPr>
            </w:pPr>
            <w:r w:rsidRPr="00F6555A">
              <w:rPr>
                <w:b/>
                <w:bCs/>
                <w:i/>
              </w:rPr>
              <w:t>Вспомогательные виды разрешенного использования (установленные к основным)</w:t>
            </w:r>
          </w:p>
        </w:tc>
      </w:tr>
      <w:tr w:rsidR="00F77367" w:rsidRPr="000A4661" w:rsidTr="00281190">
        <w:trPr>
          <w:trHeight w:val="269"/>
        </w:trPr>
        <w:tc>
          <w:tcPr>
            <w:tcW w:w="4536" w:type="dxa"/>
          </w:tcPr>
          <w:p w:rsidR="00F77367" w:rsidRPr="000A4661" w:rsidRDefault="00F77367" w:rsidP="00037899">
            <w:pPr>
              <w:ind w:firstLine="356"/>
            </w:pPr>
            <w:r w:rsidRPr="000A4661">
              <w:t xml:space="preserve">улицы, переулки, проезды </w:t>
            </w:r>
            <w:r>
              <w:t>о</w:t>
            </w:r>
            <w:r w:rsidRPr="000A4661">
              <w:t>становочные павильоны;</w:t>
            </w:r>
          </w:p>
          <w:p w:rsidR="00F77367" w:rsidRPr="000A4661" w:rsidRDefault="00F77367" w:rsidP="00037899">
            <w:pPr>
              <w:ind w:firstLine="356"/>
            </w:pPr>
            <w:r>
              <w:t>о</w:t>
            </w:r>
            <w:r w:rsidRPr="000A4661">
              <w:t>тстойно-разворотные площадки общественного транспорта</w:t>
            </w:r>
            <w:r>
              <w:t>;</w:t>
            </w:r>
            <w:r w:rsidRPr="000A4661">
              <w:t xml:space="preserve"> </w:t>
            </w:r>
          </w:p>
          <w:p w:rsidR="00F77367" w:rsidRDefault="00F77367" w:rsidP="00037899">
            <w:pPr>
              <w:ind w:firstLine="356"/>
            </w:pPr>
            <w:r>
              <w:t xml:space="preserve">объекты </w:t>
            </w:r>
            <w:r w:rsidRPr="0009664B">
              <w:t>технического обслуживания автомобилей</w:t>
            </w:r>
            <w:r>
              <w:t>;</w:t>
            </w:r>
          </w:p>
          <w:p w:rsidR="00F77367" w:rsidRDefault="00F77367" w:rsidP="00037899">
            <w:pPr>
              <w:ind w:firstLine="356"/>
            </w:pPr>
            <w:r>
              <w:t>а</w:t>
            </w:r>
            <w:r w:rsidRPr="000A4661">
              <w:t>втозаправочные станции с объектами обслуживания (магазины, кафе)</w:t>
            </w:r>
            <w:r>
              <w:t>;</w:t>
            </w:r>
          </w:p>
          <w:p w:rsidR="00F77367" w:rsidRPr="000A4661" w:rsidRDefault="00F77367" w:rsidP="00037899">
            <w:pPr>
              <w:ind w:firstLine="356"/>
            </w:pPr>
            <w:r>
              <w:t>автостоянки, парковки;</w:t>
            </w:r>
          </w:p>
        </w:tc>
        <w:tc>
          <w:tcPr>
            <w:tcW w:w="5387" w:type="dxa"/>
          </w:tcPr>
          <w:p w:rsidR="00F77367" w:rsidRPr="000A4661" w:rsidRDefault="00F77367" w:rsidP="00037899">
            <w:pPr>
              <w:ind w:firstLine="356"/>
            </w:pPr>
            <w:r>
              <w:t>в</w:t>
            </w:r>
            <w:r w:rsidRPr="000A4661">
              <w:t>спомогательные здания и сооружения, технологически связанные с ведущим видом использования;</w:t>
            </w:r>
          </w:p>
          <w:p w:rsidR="00F77367" w:rsidRPr="000A4661" w:rsidRDefault="00F77367" w:rsidP="00037899">
            <w:pPr>
              <w:ind w:firstLine="356"/>
            </w:pPr>
            <w:r>
              <w:t>площадки для сбора мусора;</w:t>
            </w:r>
          </w:p>
          <w:p w:rsidR="00F77367" w:rsidRPr="000A4661" w:rsidRDefault="00F77367" w:rsidP="00037899">
            <w:pPr>
              <w:ind w:firstLine="356"/>
            </w:pPr>
            <w:r>
              <w:t>с</w:t>
            </w:r>
            <w:r w:rsidRPr="000A4661">
              <w:t>ооружения и устройства сетей инже</w:t>
            </w:r>
            <w:r>
              <w:t>нерно технического обеспечения;</w:t>
            </w:r>
            <w:r w:rsidRPr="000A4661">
              <w:t xml:space="preserve"> </w:t>
            </w:r>
          </w:p>
          <w:p w:rsidR="00F77367" w:rsidRPr="000A4661" w:rsidRDefault="00F77367" w:rsidP="00037899">
            <w:pPr>
              <w:ind w:firstLine="356"/>
            </w:pPr>
            <w:r>
              <w:t>б</w:t>
            </w:r>
            <w:r w:rsidRPr="000A4661">
              <w:t>лагоустройство территорий, элементы малых архитектурных форм;</w:t>
            </w:r>
          </w:p>
          <w:p w:rsidR="00F77367" w:rsidRPr="000A4661" w:rsidRDefault="00F77367" w:rsidP="00037899">
            <w:pPr>
              <w:ind w:firstLine="356"/>
            </w:pPr>
            <w:r>
              <w:t>объекты гражданской обороны;</w:t>
            </w:r>
          </w:p>
          <w:p w:rsidR="00F77367" w:rsidRPr="000A4661" w:rsidRDefault="00F77367" w:rsidP="00037899">
            <w:pPr>
              <w:ind w:firstLine="356"/>
            </w:pPr>
            <w:r>
              <w:t>о</w:t>
            </w:r>
            <w:r w:rsidRPr="000A4661">
              <w:t>бъекты пожарной охран</w:t>
            </w:r>
            <w:r>
              <w:t>ы (гидранты, резервуары и т.п.).</w:t>
            </w:r>
          </w:p>
        </w:tc>
      </w:tr>
      <w:tr w:rsidR="00F77367"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77367" w:rsidRPr="00F6555A" w:rsidRDefault="00F77367" w:rsidP="002E4ABA">
            <w:pPr>
              <w:rPr>
                <w:b/>
                <w:bCs/>
                <w:i/>
              </w:rPr>
            </w:pPr>
            <w:r w:rsidRPr="00F6555A">
              <w:rPr>
                <w:b/>
                <w:bCs/>
                <w:i/>
              </w:rPr>
              <w:t>Условно разрешенные виды использования</w:t>
            </w:r>
          </w:p>
        </w:tc>
      </w:tr>
      <w:tr w:rsidR="00F77367"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77367" w:rsidRDefault="00F77367" w:rsidP="00037899">
            <w:pPr>
              <w:ind w:firstLine="356"/>
            </w:pPr>
            <w:r>
              <w:t>к</w:t>
            </w:r>
            <w:r w:rsidRPr="000A4661">
              <w:t xml:space="preserve">иоски и павильоны ярмарочной торговли; </w:t>
            </w:r>
          </w:p>
          <w:p w:rsidR="00F77367" w:rsidRPr="000A4661" w:rsidRDefault="00F77367" w:rsidP="00037899">
            <w:pPr>
              <w:ind w:firstLine="356"/>
            </w:pPr>
            <w:r w:rsidRPr="000A4661">
              <w:t>временные (сезонные) сооружения;</w:t>
            </w:r>
          </w:p>
          <w:p w:rsidR="00F77367" w:rsidRPr="000A4661" w:rsidRDefault="00F77367" w:rsidP="00037899">
            <w:pPr>
              <w:ind w:firstLine="356"/>
            </w:pPr>
            <w:r>
              <w:t>м</w:t>
            </w:r>
            <w:r w:rsidRPr="000A4661">
              <w:t>емориальные комплексы, памятники и памятные знаки</w:t>
            </w:r>
            <w:r>
              <w:t>.</w:t>
            </w:r>
          </w:p>
        </w:tc>
      </w:tr>
    </w:tbl>
    <w:p w:rsidR="00F77367" w:rsidRPr="00AE2518" w:rsidRDefault="00F77367" w:rsidP="00281190">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F77367" w:rsidRDefault="00F77367" w:rsidP="00281190">
      <w:pPr>
        <w:pStyle w:val="Heading3"/>
        <w:ind w:left="0" w:firstLine="567"/>
        <w:sectPr w:rsidR="00F77367" w:rsidSect="002E4ABA">
          <w:pgSz w:w="11906" w:h="16838"/>
          <w:pgMar w:top="1134" w:right="707" w:bottom="1134" w:left="1276" w:header="708" w:footer="708" w:gutter="0"/>
          <w:cols w:space="708"/>
          <w:docGrid w:linePitch="360"/>
        </w:sectPr>
      </w:pPr>
      <w:bookmarkStart w:id="125" w:name="_Toc336272274"/>
    </w:p>
    <w:p w:rsidR="00F77367" w:rsidRDefault="00F77367" w:rsidP="00281190">
      <w:pPr>
        <w:pStyle w:val="Heading3"/>
        <w:ind w:left="0" w:firstLine="567"/>
      </w:pPr>
      <w:bookmarkStart w:id="126" w:name="_Toc354665470"/>
      <w:r w:rsidRPr="003D0B94">
        <w:t xml:space="preserve">Статья </w:t>
      </w:r>
      <w:r>
        <w:t>8.8  Градостроительные регламенты- зона сельскохозяйственного использования.</w:t>
      </w:r>
      <w:bookmarkEnd w:id="125"/>
      <w:bookmarkEnd w:id="126"/>
    </w:p>
    <w:p w:rsidR="00F77367" w:rsidRDefault="00F77367"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F77367" w:rsidRDefault="00F77367"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F77367" w:rsidRPr="008E40B5" w:rsidRDefault="00F77367"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F77367" w:rsidRPr="008E40B5" w:rsidTr="006C41FD">
        <w:tc>
          <w:tcPr>
            <w:tcW w:w="4812" w:type="dxa"/>
            <w:tcBorders>
              <w:top w:val="single" w:sz="4" w:space="0" w:color="auto"/>
            </w:tcBorders>
          </w:tcPr>
          <w:p w:rsidR="00F77367" w:rsidRPr="001825A4" w:rsidRDefault="00F77367"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4" w:space="0" w:color="auto"/>
            </w:tcBorders>
          </w:tcPr>
          <w:p w:rsidR="00F77367" w:rsidRPr="001825A4" w:rsidRDefault="00F77367"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F77367" w:rsidRPr="008E40B5" w:rsidTr="006C41FD">
        <w:tc>
          <w:tcPr>
            <w:tcW w:w="4812" w:type="dxa"/>
            <w:tcBorders>
              <w:bottom w:val="single" w:sz="4" w:space="0" w:color="auto"/>
            </w:tcBorders>
          </w:tcPr>
          <w:p w:rsidR="00F77367" w:rsidRPr="002E2134" w:rsidRDefault="00F77367" w:rsidP="006C41FD">
            <w:pPr>
              <w:tabs>
                <w:tab w:val="left" w:pos="0"/>
                <w:tab w:val="left" w:pos="1080"/>
              </w:tabs>
              <w:ind w:left="567"/>
              <w:jc w:val="both"/>
            </w:pPr>
            <w:r>
              <w:t>П</w:t>
            </w:r>
            <w:r w:rsidRPr="002E2134">
              <w:t>оля и участки для выращивания сельхозпродукции;</w:t>
            </w:r>
          </w:p>
          <w:p w:rsidR="00F77367" w:rsidRPr="002E2134" w:rsidRDefault="00F77367" w:rsidP="006C41FD">
            <w:pPr>
              <w:tabs>
                <w:tab w:val="left" w:pos="0"/>
                <w:tab w:val="left" w:pos="1080"/>
              </w:tabs>
              <w:ind w:left="567"/>
              <w:jc w:val="both"/>
            </w:pPr>
            <w:r>
              <w:t>Л</w:t>
            </w:r>
            <w:r w:rsidRPr="002E2134">
              <w:t>уга, пастбища;</w:t>
            </w:r>
          </w:p>
          <w:p w:rsidR="00F77367" w:rsidRPr="008C08F3" w:rsidRDefault="00F77367" w:rsidP="006C41FD">
            <w:pPr>
              <w:tabs>
                <w:tab w:val="left" w:pos="0"/>
                <w:tab w:val="left" w:pos="1080"/>
              </w:tabs>
              <w:ind w:left="567"/>
              <w:jc w:val="both"/>
            </w:pPr>
            <w:r>
              <w:t>Л</w:t>
            </w:r>
            <w:r w:rsidRPr="002E2134">
              <w:t>ичные подсобные хозяйства</w:t>
            </w:r>
            <w:r>
              <w:t>.</w:t>
            </w:r>
          </w:p>
        </w:tc>
        <w:tc>
          <w:tcPr>
            <w:tcW w:w="5111" w:type="dxa"/>
            <w:tcBorders>
              <w:bottom w:val="single" w:sz="4" w:space="0" w:color="auto"/>
            </w:tcBorders>
          </w:tcPr>
          <w:p w:rsidR="00F77367" w:rsidRPr="002E2134" w:rsidRDefault="00F77367" w:rsidP="006C41FD">
            <w:pPr>
              <w:ind w:left="567"/>
              <w:jc w:val="both"/>
            </w:pPr>
            <w:r>
              <w:t>В</w:t>
            </w:r>
            <w:r w:rsidRPr="002E2134">
              <w:t>едение дачного хозяйства.</w:t>
            </w:r>
          </w:p>
        </w:tc>
      </w:tr>
    </w:tbl>
    <w:p w:rsidR="00F77367" w:rsidRPr="00BE3134" w:rsidRDefault="00F77367" w:rsidP="006C41FD">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F77367" w:rsidRPr="008E40B5" w:rsidRDefault="00F77367" w:rsidP="006C41FD">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F77367" w:rsidRDefault="00F77367" w:rsidP="006C41FD">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объектов инженерной инфраструктуры.</w:t>
      </w:r>
    </w:p>
    <w:p w:rsidR="00F77367" w:rsidRPr="008E40B5" w:rsidRDefault="00F77367" w:rsidP="006C41FD">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Сх1-Оз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F77367" w:rsidRDefault="00F77367" w:rsidP="006C41FD">
      <w:pPr>
        <w:ind w:firstLine="567"/>
        <w:jc w:val="center"/>
        <w:rPr>
          <w:b/>
        </w:rPr>
      </w:pPr>
      <w:r>
        <w:rPr>
          <w:b/>
        </w:rPr>
        <w:t xml:space="preserve">Сх1-В </w:t>
      </w:r>
      <w:r w:rsidRPr="00BE3134">
        <w:rPr>
          <w:b/>
        </w:rPr>
        <w:t xml:space="preserve">- </w:t>
      </w:r>
      <w:r>
        <w:rPr>
          <w:b/>
        </w:rPr>
        <w:t>Зона сельскохозяйственных угодий в составе земель сельскохозяйственного назначения в водоохраной зоне.</w:t>
      </w:r>
    </w:p>
    <w:p w:rsidR="00F77367" w:rsidRPr="008E40B5" w:rsidRDefault="00F77367" w:rsidP="006C41FD">
      <w:pPr>
        <w:ind w:firstLine="567"/>
        <w:jc w:val="both"/>
      </w:pPr>
      <w:r w:rsidRPr="003D0B94">
        <w:t xml:space="preserve">  </w:t>
      </w:r>
      <w:r w:rsidRPr="008E40B5">
        <w:t>Перечень видов разрешенного использования земельных участков и объектов капи</w:t>
      </w:r>
      <w:r>
        <w:t xml:space="preserve">тального строительства в зоне Сх1-В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F77367" w:rsidRDefault="00F77367" w:rsidP="006C41FD">
      <w:pPr>
        <w:ind w:firstLine="567"/>
        <w:jc w:val="center"/>
        <w:rPr>
          <w:b/>
        </w:rPr>
      </w:pPr>
      <w:r>
        <w:rPr>
          <w:b/>
        </w:rPr>
        <w:t xml:space="preserve">Сх1-Ив </w:t>
      </w:r>
      <w:r w:rsidRPr="00BE3134">
        <w:rPr>
          <w:b/>
        </w:rPr>
        <w:t xml:space="preserve">- </w:t>
      </w:r>
      <w:r>
        <w:rPr>
          <w:b/>
        </w:rP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p w:rsidR="00F77367" w:rsidRPr="008E40B5" w:rsidRDefault="00F77367"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Сх1-Ив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статьей</w:t>
      </w:r>
      <w:r>
        <w:t xml:space="preserve"> 9.2.</w:t>
      </w:r>
      <w:r w:rsidRPr="007F6C3E">
        <w:t xml:space="preserve"> </w:t>
      </w:r>
      <w:r w:rsidRPr="00AA2096">
        <w:t xml:space="preserve"> </w:t>
      </w:r>
      <w:r>
        <w:t>раздела 9 н</w:t>
      </w:r>
      <w:r w:rsidRPr="00AA2096">
        <w:t>астоящих Правил</w:t>
      </w:r>
      <w:r>
        <w:t>.</w:t>
      </w:r>
    </w:p>
    <w:p w:rsidR="00F77367" w:rsidRDefault="00F77367" w:rsidP="006C41FD">
      <w:pPr>
        <w:ind w:firstLine="567"/>
        <w:jc w:val="center"/>
        <w:rPr>
          <w:b/>
        </w:rPr>
      </w:pPr>
      <w:r>
        <w:rPr>
          <w:b/>
        </w:rPr>
        <w:t xml:space="preserve">Сх1-Ср </w:t>
      </w:r>
      <w:r w:rsidRPr="00BE3134">
        <w:rPr>
          <w:b/>
        </w:rPr>
        <w:t xml:space="preserve">- </w:t>
      </w:r>
      <w:r>
        <w:rPr>
          <w:b/>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p w:rsidR="00F77367" w:rsidRPr="008E40B5" w:rsidRDefault="00F77367"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Сх1-Ср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F77367" w:rsidRDefault="00F77367" w:rsidP="00281190">
      <w:pPr>
        <w:jc w:val="center"/>
        <w:rPr>
          <w:b/>
        </w:rPr>
      </w:pPr>
    </w:p>
    <w:p w:rsidR="00F77367" w:rsidRDefault="00F77367" w:rsidP="00281190">
      <w:pPr>
        <w:jc w:val="center"/>
        <w:rPr>
          <w:b/>
        </w:rPr>
      </w:pPr>
    </w:p>
    <w:p w:rsidR="00F77367" w:rsidRDefault="00F77367" w:rsidP="00A47E9C">
      <w:pPr>
        <w:jc w:val="center"/>
        <w:rPr>
          <w:b/>
        </w:rPr>
      </w:pPr>
    </w:p>
    <w:p w:rsidR="00F77367" w:rsidRDefault="00F77367" w:rsidP="00A47E9C">
      <w:pPr>
        <w:jc w:val="center"/>
        <w:rPr>
          <w:b/>
        </w:rPr>
      </w:pPr>
    </w:p>
    <w:p w:rsidR="00F77367" w:rsidRDefault="00F77367" w:rsidP="00A47E9C">
      <w:pPr>
        <w:jc w:val="center"/>
        <w:rPr>
          <w:b/>
        </w:rPr>
      </w:pPr>
      <w:r w:rsidRPr="0059701B">
        <w:rPr>
          <w:b/>
        </w:rPr>
        <w:t>Сх2- Зона, занятая объектами сельскохозяйственного назначения.</w:t>
      </w:r>
    </w:p>
    <w:p w:rsidR="00F77367" w:rsidRPr="0009664B" w:rsidRDefault="00F77367" w:rsidP="00281190">
      <w:pPr>
        <w:ind w:firstLine="567"/>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F77367" w:rsidRPr="000A4661" w:rsidRDefault="00F7736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F6555A" w:rsidTr="00281190">
        <w:trPr>
          <w:trHeight w:val="480"/>
        </w:trPr>
        <w:tc>
          <w:tcPr>
            <w:tcW w:w="4536" w:type="dxa"/>
            <w:tcBorders>
              <w:top w:val="single" w:sz="4" w:space="0" w:color="auto"/>
            </w:tcBorders>
          </w:tcPr>
          <w:p w:rsidR="00F77367" w:rsidRPr="00F6555A" w:rsidRDefault="00F77367" w:rsidP="002E4ABA">
            <w:pPr>
              <w:rPr>
                <w:b/>
                <w:bCs/>
                <w:i/>
              </w:rPr>
            </w:pPr>
            <w:r w:rsidRPr="00F6555A">
              <w:rPr>
                <w:b/>
                <w:bCs/>
                <w:i/>
              </w:rPr>
              <w:t>Основные виды разрешенного использования</w:t>
            </w:r>
          </w:p>
        </w:tc>
        <w:tc>
          <w:tcPr>
            <w:tcW w:w="5387" w:type="dxa"/>
            <w:tcBorders>
              <w:top w:val="single" w:sz="4" w:space="0" w:color="auto"/>
            </w:tcBorders>
          </w:tcPr>
          <w:p w:rsidR="00F77367" w:rsidRPr="00F6555A" w:rsidRDefault="00F77367" w:rsidP="002E4ABA">
            <w:pPr>
              <w:rPr>
                <w:b/>
                <w:bCs/>
                <w:i/>
              </w:rPr>
            </w:pPr>
            <w:r w:rsidRPr="00F6555A">
              <w:rPr>
                <w:b/>
                <w:bCs/>
                <w:i/>
              </w:rPr>
              <w:t>Вспомогательные виды разрешенного использования (установленные к основным)</w:t>
            </w:r>
          </w:p>
        </w:tc>
      </w:tr>
      <w:tr w:rsidR="00F77367" w:rsidRPr="000A4661" w:rsidTr="00281190">
        <w:trPr>
          <w:trHeight w:val="883"/>
        </w:trPr>
        <w:tc>
          <w:tcPr>
            <w:tcW w:w="4536" w:type="dxa"/>
            <w:tcBorders>
              <w:bottom w:val="single" w:sz="4" w:space="0" w:color="auto"/>
            </w:tcBorders>
          </w:tcPr>
          <w:p w:rsidR="00F77367" w:rsidRDefault="00F77367"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F77367" w:rsidRDefault="00F77367" w:rsidP="00037899">
            <w:pPr>
              <w:ind w:firstLine="356"/>
              <w:rPr>
                <w:color w:val="000000"/>
              </w:rPr>
            </w:pPr>
            <w:r>
              <w:rPr>
                <w:color w:val="000000"/>
              </w:rPr>
              <w:t>склады;</w:t>
            </w:r>
          </w:p>
          <w:p w:rsidR="00F77367" w:rsidRDefault="00F77367" w:rsidP="00037899">
            <w:pPr>
              <w:ind w:firstLine="356"/>
              <w:rPr>
                <w:color w:val="000000"/>
              </w:rPr>
            </w:pPr>
            <w:r>
              <w:rPr>
                <w:color w:val="000000"/>
              </w:rPr>
              <w:t>санитарно-технические сооружения;</w:t>
            </w:r>
          </w:p>
          <w:p w:rsidR="00F77367" w:rsidRDefault="00F77367" w:rsidP="00037899">
            <w:pPr>
              <w:ind w:firstLine="356"/>
              <w:rPr>
                <w:color w:val="000000"/>
              </w:rPr>
            </w:pPr>
            <w:r>
              <w:rPr>
                <w:color w:val="000000"/>
              </w:rPr>
              <w:t>элеваторы;</w:t>
            </w:r>
          </w:p>
          <w:p w:rsidR="00F77367" w:rsidRDefault="00F77367" w:rsidP="00037899">
            <w:pPr>
              <w:ind w:firstLine="356"/>
              <w:rPr>
                <w:color w:val="000000"/>
              </w:rPr>
            </w:pPr>
            <w:r>
              <w:rPr>
                <w:color w:val="000000"/>
              </w:rPr>
              <w:t>бойни мелких и крупных животных;</w:t>
            </w:r>
          </w:p>
          <w:p w:rsidR="00F77367" w:rsidRPr="00617CD4" w:rsidRDefault="00F77367" w:rsidP="00037899">
            <w:pPr>
              <w:ind w:firstLine="356"/>
              <w:rPr>
                <w:color w:val="000000"/>
              </w:rPr>
            </w:pPr>
            <w:r>
              <w:rPr>
                <w:color w:val="000000"/>
              </w:rPr>
              <w:t>тепличные и парниковые хозяйства.</w:t>
            </w:r>
          </w:p>
        </w:tc>
        <w:tc>
          <w:tcPr>
            <w:tcW w:w="5387" w:type="dxa"/>
            <w:tcBorders>
              <w:bottom w:val="single" w:sz="4" w:space="0" w:color="auto"/>
            </w:tcBorders>
          </w:tcPr>
          <w:p w:rsidR="00F77367" w:rsidRPr="00553B73" w:rsidRDefault="00F77367"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F77367" w:rsidRPr="008E40B5" w:rsidRDefault="00F77367" w:rsidP="00037899">
            <w:pPr>
              <w:ind w:firstLine="356"/>
            </w:pPr>
            <w:r>
              <w:rPr>
                <w:rFonts w:eastAsia="MS Mincho"/>
              </w:rPr>
              <w:t>о</w:t>
            </w:r>
            <w:r w:rsidRPr="00553B73">
              <w:rPr>
                <w:rFonts w:eastAsia="MS Mincho"/>
              </w:rPr>
              <w:t>бъекты инженерной инфраструктуры</w:t>
            </w:r>
          </w:p>
        </w:tc>
      </w:tr>
    </w:tbl>
    <w:p w:rsidR="00F77367" w:rsidRDefault="00F77367" w:rsidP="00281190">
      <w:pPr>
        <w:ind w:firstLine="567"/>
        <w:jc w:val="both"/>
      </w:pPr>
      <w:r w:rsidRPr="008E40B5">
        <w:t>Условно разрешенные виды и</w:t>
      </w:r>
      <w:r>
        <w:t>спользования не устанавливаются.</w:t>
      </w:r>
    </w:p>
    <w:p w:rsidR="00F77367" w:rsidRDefault="00F77367" w:rsidP="00281190">
      <w:pPr>
        <w:ind w:firstLine="567"/>
        <w:jc w:val="both"/>
      </w:pPr>
      <w:r w:rsidRPr="008E40B5">
        <w:t xml:space="preserve">Параметры застройки земельных участков и объектов капитального строительства зоны </w:t>
      </w:r>
      <w:r>
        <w:t>Сх2</w:t>
      </w:r>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F77367" w:rsidRPr="00553B73" w:rsidRDefault="00F77367"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F77367" w:rsidRPr="0059701B" w:rsidRDefault="00F77367" w:rsidP="002E4ABA">
      <w:pPr>
        <w:rPr>
          <w:b/>
        </w:rPr>
      </w:pPr>
    </w:p>
    <w:p w:rsidR="00F77367" w:rsidRDefault="00F77367" w:rsidP="00281190">
      <w:pPr>
        <w:jc w:val="center"/>
        <w:rPr>
          <w:b/>
        </w:rPr>
      </w:pPr>
      <w:r w:rsidRPr="0059701B">
        <w:rPr>
          <w:b/>
        </w:rPr>
        <w:t>Сх3- Зона сельскохозяйственных угодий</w:t>
      </w:r>
    </w:p>
    <w:p w:rsidR="00F77367" w:rsidRPr="0009664B" w:rsidRDefault="00F77367" w:rsidP="00281190">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F77367" w:rsidRPr="000A4661" w:rsidRDefault="00F7736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F6555A" w:rsidTr="00281190">
        <w:trPr>
          <w:trHeight w:val="480"/>
        </w:trPr>
        <w:tc>
          <w:tcPr>
            <w:tcW w:w="4536" w:type="dxa"/>
            <w:tcBorders>
              <w:top w:val="single" w:sz="4" w:space="0" w:color="auto"/>
            </w:tcBorders>
          </w:tcPr>
          <w:p w:rsidR="00F77367" w:rsidRPr="00F6555A" w:rsidRDefault="00F77367" w:rsidP="002E4ABA">
            <w:pPr>
              <w:rPr>
                <w:b/>
                <w:bCs/>
                <w:i/>
              </w:rPr>
            </w:pPr>
            <w:r w:rsidRPr="00F6555A">
              <w:rPr>
                <w:b/>
                <w:bCs/>
                <w:i/>
              </w:rPr>
              <w:t>Основные виды разрешенного использования</w:t>
            </w:r>
          </w:p>
        </w:tc>
        <w:tc>
          <w:tcPr>
            <w:tcW w:w="5387" w:type="dxa"/>
            <w:tcBorders>
              <w:top w:val="single" w:sz="4" w:space="0" w:color="auto"/>
            </w:tcBorders>
          </w:tcPr>
          <w:p w:rsidR="00F77367" w:rsidRPr="00F6555A" w:rsidRDefault="00F77367" w:rsidP="002E4ABA">
            <w:pPr>
              <w:rPr>
                <w:b/>
                <w:bCs/>
                <w:i/>
              </w:rPr>
            </w:pPr>
            <w:r w:rsidRPr="00F6555A">
              <w:rPr>
                <w:b/>
                <w:bCs/>
                <w:i/>
              </w:rPr>
              <w:t>Вспомогательные виды разрешенного использования (установленные к основным)</w:t>
            </w:r>
          </w:p>
        </w:tc>
      </w:tr>
      <w:tr w:rsidR="00F77367" w:rsidRPr="000A4661" w:rsidTr="00281190">
        <w:trPr>
          <w:trHeight w:val="883"/>
        </w:trPr>
        <w:tc>
          <w:tcPr>
            <w:tcW w:w="4536" w:type="dxa"/>
            <w:tcBorders>
              <w:bottom w:val="single" w:sz="4" w:space="0" w:color="auto"/>
            </w:tcBorders>
          </w:tcPr>
          <w:p w:rsidR="00F77367" w:rsidRDefault="00F77367" w:rsidP="00037899">
            <w:pPr>
              <w:ind w:firstLine="356"/>
            </w:pPr>
            <w:r>
              <w:t>огороды;</w:t>
            </w:r>
          </w:p>
          <w:p w:rsidR="00F77367" w:rsidRDefault="00F77367" w:rsidP="00037899">
            <w:pPr>
              <w:ind w:firstLine="356"/>
            </w:pPr>
            <w:r>
              <w:t>теплицы;</w:t>
            </w:r>
          </w:p>
          <w:p w:rsidR="00F77367" w:rsidRDefault="00F77367" w:rsidP="00037899">
            <w:pPr>
              <w:ind w:firstLine="356"/>
            </w:pPr>
            <w:r>
              <w:t>луга, пастбища, сенокосы;</w:t>
            </w:r>
          </w:p>
          <w:p w:rsidR="00F77367" w:rsidRPr="000A4661" w:rsidRDefault="00F77367" w:rsidP="00037899">
            <w:pPr>
              <w:ind w:firstLine="356"/>
            </w:pPr>
            <w:r>
              <w:t>пустыри.</w:t>
            </w:r>
          </w:p>
        </w:tc>
        <w:tc>
          <w:tcPr>
            <w:tcW w:w="5387" w:type="dxa"/>
            <w:tcBorders>
              <w:bottom w:val="single" w:sz="4" w:space="0" w:color="auto"/>
            </w:tcBorders>
          </w:tcPr>
          <w:p w:rsidR="00F77367" w:rsidRPr="000A4661" w:rsidRDefault="00F77367" w:rsidP="00037899">
            <w:pPr>
              <w:ind w:firstLine="356"/>
            </w:pPr>
            <w:r>
              <w:t>п</w:t>
            </w:r>
            <w:r w:rsidRPr="000A4661">
              <w:t>одъезды, проезды, разворотные площадки;</w:t>
            </w:r>
          </w:p>
          <w:p w:rsidR="00F77367" w:rsidRPr="000A4661" w:rsidRDefault="00F77367" w:rsidP="00037899">
            <w:pPr>
              <w:ind w:firstLine="356"/>
            </w:pPr>
            <w:r>
              <w:t>з</w:t>
            </w:r>
            <w:r w:rsidRPr="000A4661">
              <w:t>ащитные лесополосы</w:t>
            </w:r>
          </w:p>
        </w:tc>
      </w:tr>
    </w:tbl>
    <w:p w:rsidR="00F77367" w:rsidRPr="00BE3134" w:rsidRDefault="00F77367" w:rsidP="002E4ABA">
      <w:pPr>
        <w:jc w:val="center"/>
        <w:rPr>
          <w:b/>
        </w:rPr>
      </w:pPr>
      <w:r>
        <w:rPr>
          <w:b/>
        </w:rPr>
        <w:t xml:space="preserve">Сх3-П </w:t>
      </w:r>
      <w:r w:rsidRPr="00BE3134">
        <w:rPr>
          <w:b/>
        </w:rPr>
        <w:t xml:space="preserve">- Зона </w:t>
      </w:r>
      <w:r>
        <w:rPr>
          <w:b/>
        </w:rPr>
        <w:t>сельскохозяйственных угодий в санитарно-защитной зоне объектов производственного и специального назначения.</w:t>
      </w:r>
    </w:p>
    <w:p w:rsidR="00F77367" w:rsidRPr="008E40B5" w:rsidRDefault="00F77367"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Сх3-П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F77367" w:rsidRDefault="00F77367" w:rsidP="002E4ABA">
      <w:pPr>
        <w:jc w:val="center"/>
        <w:rPr>
          <w:b/>
        </w:rPr>
      </w:pPr>
      <w:r>
        <w:rPr>
          <w:b/>
        </w:rPr>
        <w:t xml:space="preserve">Сх3-Оз </w:t>
      </w:r>
      <w:r w:rsidRPr="00BE3134">
        <w:rPr>
          <w:b/>
        </w:rPr>
        <w:t xml:space="preserve">- Зона </w:t>
      </w:r>
      <w:r>
        <w:rPr>
          <w:b/>
        </w:rPr>
        <w:t>сельскохозяйственных угодий в охранной зоне объектов инженерной инфраструктуры.</w:t>
      </w:r>
    </w:p>
    <w:p w:rsidR="00F77367" w:rsidRPr="008E40B5" w:rsidRDefault="00F77367" w:rsidP="00281190">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Сх3-Оз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F77367" w:rsidRPr="00841108" w:rsidRDefault="00F77367" w:rsidP="002E4ABA">
      <w:pPr>
        <w:jc w:val="center"/>
        <w:rPr>
          <w:b/>
        </w:rPr>
      </w:pPr>
      <w:r>
        <w:rPr>
          <w:b/>
        </w:rPr>
        <w:t xml:space="preserve">Сх3-В </w:t>
      </w:r>
      <w:r w:rsidRPr="00BE3134">
        <w:rPr>
          <w:b/>
        </w:rPr>
        <w:t xml:space="preserve">- Зона </w:t>
      </w:r>
      <w:r>
        <w:rPr>
          <w:b/>
        </w:rPr>
        <w:t>сельскохозяйственных угодий в водоохраной зоне.</w:t>
      </w:r>
    </w:p>
    <w:p w:rsidR="00F77367" w:rsidRPr="008E40B5" w:rsidRDefault="00F77367"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F77367" w:rsidRDefault="00F77367" w:rsidP="002E4ABA">
      <w:pPr>
        <w:jc w:val="center"/>
        <w:rPr>
          <w:b/>
        </w:rPr>
      </w:pPr>
      <w:r>
        <w:rPr>
          <w:b/>
        </w:rPr>
        <w:t xml:space="preserve">Сх3-Ив </w:t>
      </w:r>
      <w:r w:rsidRPr="00BE3134">
        <w:rPr>
          <w:b/>
        </w:rPr>
        <w:t xml:space="preserve">- Зона </w:t>
      </w:r>
      <w:r>
        <w:rPr>
          <w:b/>
        </w:rPr>
        <w:t>сельскохозяйственных угодий в зоне санитарной охраны источников питьевого водоснабжения.</w:t>
      </w:r>
    </w:p>
    <w:p w:rsidR="00F77367" w:rsidRPr="008E40B5" w:rsidRDefault="00F77367"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Сх3-Ив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статьей</w:t>
      </w:r>
      <w:r>
        <w:t xml:space="preserve"> 9.2.</w:t>
      </w:r>
      <w:r w:rsidRPr="007F6C3E">
        <w:t xml:space="preserve"> </w:t>
      </w:r>
      <w:r w:rsidRPr="00AA2096">
        <w:t xml:space="preserve"> </w:t>
      </w:r>
      <w:r>
        <w:t>раздела 9 н</w:t>
      </w:r>
      <w:r w:rsidRPr="00AA2096">
        <w:t>астоящих Правил</w:t>
      </w:r>
      <w:r>
        <w:t>.</w:t>
      </w:r>
    </w:p>
    <w:p w:rsidR="00F77367" w:rsidRDefault="00F77367" w:rsidP="002E4ABA">
      <w:pPr>
        <w:jc w:val="center"/>
        <w:rPr>
          <w:b/>
        </w:rPr>
      </w:pPr>
      <w:r>
        <w:rPr>
          <w:b/>
        </w:rPr>
        <w:t xml:space="preserve">Сх3-Ср </w:t>
      </w:r>
      <w:r w:rsidRPr="00BE3134">
        <w:rPr>
          <w:b/>
        </w:rPr>
        <w:t xml:space="preserve">- Зона </w:t>
      </w:r>
      <w:r>
        <w:rPr>
          <w:b/>
        </w:rPr>
        <w:t>сельскохозяйственных угодий в зоне санитарного разрыва (санитарная полоса отчуждения).</w:t>
      </w:r>
    </w:p>
    <w:p w:rsidR="00F77367" w:rsidRPr="008E40B5" w:rsidRDefault="00F77367"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Сх3-Ср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F77367" w:rsidRPr="0059701B" w:rsidRDefault="00F77367" w:rsidP="002E4ABA">
      <w:pPr>
        <w:rPr>
          <w:b/>
        </w:rPr>
      </w:pPr>
    </w:p>
    <w:p w:rsidR="00F77367" w:rsidRDefault="00F77367" w:rsidP="00281190">
      <w:pPr>
        <w:jc w:val="center"/>
        <w:rPr>
          <w:b/>
        </w:rPr>
      </w:pPr>
      <w:r w:rsidRPr="0059701B">
        <w:rPr>
          <w:b/>
        </w:rPr>
        <w:t>Сх4- Зона древесно-кустарниковой растительности в составе зоны сельскохозяйственного использования</w:t>
      </w:r>
      <w:r>
        <w:rPr>
          <w:b/>
        </w:rPr>
        <w:t>.</w:t>
      </w:r>
    </w:p>
    <w:p w:rsidR="00F77367" w:rsidRPr="0009664B" w:rsidRDefault="00F77367" w:rsidP="00281190">
      <w:pPr>
        <w:ind w:firstLine="567"/>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F77367" w:rsidRPr="000A4661" w:rsidRDefault="00F7736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77367" w:rsidRPr="00F6555A" w:rsidTr="00281190">
        <w:trPr>
          <w:trHeight w:val="480"/>
        </w:trPr>
        <w:tc>
          <w:tcPr>
            <w:tcW w:w="4536" w:type="dxa"/>
            <w:tcBorders>
              <w:top w:val="single" w:sz="4" w:space="0" w:color="auto"/>
            </w:tcBorders>
          </w:tcPr>
          <w:p w:rsidR="00F77367" w:rsidRPr="00F6555A" w:rsidRDefault="00F77367" w:rsidP="002E4ABA">
            <w:pPr>
              <w:rPr>
                <w:b/>
                <w:bCs/>
                <w:i/>
              </w:rPr>
            </w:pPr>
            <w:r w:rsidRPr="00F6555A">
              <w:rPr>
                <w:b/>
                <w:bCs/>
                <w:i/>
              </w:rPr>
              <w:t>Основные виды разрешенного использования</w:t>
            </w:r>
          </w:p>
        </w:tc>
        <w:tc>
          <w:tcPr>
            <w:tcW w:w="5387" w:type="dxa"/>
            <w:tcBorders>
              <w:top w:val="single" w:sz="4" w:space="0" w:color="auto"/>
            </w:tcBorders>
          </w:tcPr>
          <w:p w:rsidR="00F77367" w:rsidRPr="00F6555A" w:rsidRDefault="00F77367" w:rsidP="002E4ABA">
            <w:pPr>
              <w:rPr>
                <w:b/>
                <w:bCs/>
                <w:i/>
              </w:rPr>
            </w:pPr>
            <w:r w:rsidRPr="00F6555A">
              <w:rPr>
                <w:b/>
                <w:bCs/>
                <w:i/>
              </w:rPr>
              <w:t>Вспомогательные виды разрешенного использования (установленные к основным)</w:t>
            </w:r>
          </w:p>
        </w:tc>
      </w:tr>
      <w:tr w:rsidR="00F77367" w:rsidRPr="000A4661" w:rsidTr="00281190">
        <w:trPr>
          <w:trHeight w:val="883"/>
        </w:trPr>
        <w:tc>
          <w:tcPr>
            <w:tcW w:w="4536" w:type="dxa"/>
            <w:tcBorders>
              <w:bottom w:val="single" w:sz="4" w:space="0" w:color="auto"/>
            </w:tcBorders>
          </w:tcPr>
          <w:p w:rsidR="00F77367" w:rsidRDefault="00F77367" w:rsidP="00037899">
            <w:pPr>
              <w:ind w:firstLine="356"/>
            </w:pPr>
            <w:r>
              <w:t>з</w:t>
            </w:r>
            <w:r w:rsidRPr="000A4661">
              <w:t>ащитные лесополосы</w:t>
            </w:r>
            <w:r>
              <w:t>;</w:t>
            </w:r>
          </w:p>
          <w:p w:rsidR="00F77367" w:rsidRPr="000A4661" w:rsidRDefault="00F77367" w:rsidP="00037899">
            <w:pPr>
              <w:ind w:firstLine="356"/>
            </w:pPr>
            <w:r>
              <w:t>многолетние древесно-кустарниковые насаждения.</w:t>
            </w:r>
          </w:p>
        </w:tc>
        <w:tc>
          <w:tcPr>
            <w:tcW w:w="5387" w:type="dxa"/>
            <w:tcBorders>
              <w:bottom w:val="single" w:sz="4" w:space="0" w:color="auto"/>
            </w:tcBorders>
          </w:tcPr>
          <w:p w:rsidR="00F77367" w:rsidRPr="000A4661" w:rsidRDefault="00F77367" w:rsidP="00037899">
            <w:pPr>
              <w:ind w:firstLine="356"/>
            </w:pPr>
            <w:r>
              <w:t>п</w:t>
            </w:r>
            <w:r w:rsidRPr="000A4661">
              <w:t>одъезды</w:t>
            </w:r>
            <w:r>
              <w:t>, проезды, разворотные площадки.</w:t>
            </w:r>
          </w:p>
          <w:p w:rsidR="00F77367" w:rsidRPr="000A4661" w:rsidRDefault="00F77367" w:rsidP="00037899">
            <w:pPr>
              <w:ind w:firstLine="356"/>
            </w:pPr>
          </w:p>
        </w:tc>
      </w:tr>
    </w:tbl>
    <w:p w:rsidR="00F77367" w:rsidRPr="00BE3134" w:rsidRDefault="00F77367" w:rsidP="002E4ABA">
      <w:pPr>
        <w:jc w:val="center"/>
        <w:rPr>
          <w:b/>
        </w:rPr>
      </w:pPr>
      <w:r>
        <w:rPr>
          <w:b/>
        </w:rPr>
        <w:t xml:space="preserve">Сх4-П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w:rsidR="00F77367" w:rsidRPr="008E40B5" w:rsidRDefault="00F77367"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F77367" w:rsidRDefault="00F77367" w:rsidP="00281190">
      <w:pPr>
        <w:pStyle w:val="Heading3"/>
        <w:ind w:left="0" w:firstLine="567"/>
        <w:sectPr w:rsidR="00F77367" w:rsidSect="002E4ABA">
          <w:pgSz w:w="11906" w:h="16838"/>
          <w:pgMar w:top="1134" w:right="707" w:bottom="1134" w:left="1276" w:header="708" w:footer="708" w:gutter="0"/>
          <w:cols w:space="708"/>
          <w:docGrid w:linePitch="360"/>
        </w:sectPr>
      </w:pPr>
      <w:bookmarkStart w:id="127" w:name="_Toc336272275"/>
    </w:p>
    <w:p w:rsidR="00F77367" w:rsidRDefault="00F77367" w:rsidP="00281190">
      <w:pPr>
        <w:pStyle w:val="Heading3"/>
        <w:ind w:left="0" w:firstLine="567"/>
      </w:pPr>
      <w:bookmarkStart w:id="128" w:name="_Toc354665471"/>
      <w:r w:rsidRPr="003D0B94">
        <w:t xml:space="preserve">Статья </w:t>
      </w:r>
      <w:r>
        <w:t>8.9  Градостроительные регламенты- зона рекреационного назначения.</w:t>
      </w:r>
      <w:bookmarkEnd w:id="127"/>
      <w:bookmarkEnd w:id="128"/>
    </w:p>
    <w:p w:rsidR="00F77367" w:rsidRDefault="00F77367" w:rsidP="00281190">
      <w:pPr>
        <w:jc w:val="center"/>
        <w:rPr>
          <w:b/>
        </w:rPr>
      </w:pPr>
      <w:r w:rsidRPr="0059701B">
        <w:rPr>
          <w:b/>
        </w:rPr>
        <w:t>Р- Зона общественных рекреационных территорий</w:t>
      </w:r>
    </w:p>
    <w:p w:rsidR="00F77367" w:rsidRPr="009F5436" w:rsidRDefault="00F77367" w:rsidP="006C41FD">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F77367" w:rsidRPr="00FB3013" w:rsidTr="006C41FD">
        <w:tc>
          <w:tcPr>
            <w:tcW w:w="4536" w:type="dxa"/>
          </w:tcPr>
          <w:p w:rsidR="00F77367" w:rsidRPr="00FB3013" w:rsidRDefault="00F77367" w:rsidP="006C41FD">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F77367" w:rsidRPr="00FB3013" w:rsidRDefault="00F77367" w:rsidP="006C41FD">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F77367" w:rsidRPr="00FB3013" w:rsidTr="006C41FD">
        <w:tc>
          <w:tcPr>
            <w:tcW w:w="4536" w:type="dxa"/>
            <w:vAlign w:val="center"/>
          </w:tcPr>
          <w:p w:rsidR="00F77367" w:rsidRDefault="00F77367"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F77367" w:rsidRDefault="00F77367"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F77367" w:rsidRPr="008C08F3" w:rsidRDefault="00F77367"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F77367" w:rsidRPr="00FB3013" w:rsidRDefault="00F77367" w:rsidP="006C41FD">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F77367" w:rsidRPr="00FB3013" w:rsidRDefault="00F77367" w:rsidP="006C41FD">
            <w:pPr>
              <w:pStyle w:val="0"/>
              <w:tabs>
                <w:tab w:val="left" w:pos="0"/>
              </w:tabs>
              <w:ind w:firstLine="318"/>
              <w:rPr>
                <w:color w:val="auto"/>
              </w:rPr>
            </w:pPr>
            <w:r w:rsidRPr="00FB3013">
              <w:rPr>
                <w:color w:val="auto"/>
              </w:rPr>
              <w:t>Летние театры, эстрады;</w:t>
            </w:r>
          </w:p>
          <w:p w:rsidR="00F77367" w:rsidRPr="00FB3013" w:rsidRDefault="00F77367" w:rsidP="006C41FD">
            <w:pPr>
              <w:pStyle w:val="0"/>
              <w:tabs>
                <w:tab w:val="left" w:pos="0"/>
              </w:tabs>
              <w:ind w:firstLine="318"/>
              <w:rPr>
                <w:color w:val="auto"/>
              </w:rPr>
            </w:pPr>
            <w:r w:rsidRPr="00FB3013">
              <w:rPr>
                <w:color w:val="auto"/>
              </w:rPr>
              <w:t>Элементы благоустройства, малые архитектурные формы;</w:t>
            </w:r>
          </w:p>
          <w:p w:rsidR="00F77367" w:rsidRPr="00FB3013" w:rsidRDefault="00F77367" w:rsidP="006C41FD">
            <w:pPr>
              <w:pStyle w:val="0"/>
              <w:tabs>
                <w:tab w:val="left" w:pos="0"/>
              </w:tabs>
              <w:ind w:firstLine="318"/>
              <w:rPr>
                <w:color w:val="auto"/>
              </w:rPr>
            </w:pPr>
            <w:r w:rsidRPr="00FB3013">
              <w:rPr>
                <w:color w:val="auto"/>
              </w:rPr>
              <w:t>Общественные туалеты;</w:t>
            </w:r>
          </w:p>
          <w:p w:rsidR="00F77367" w:rsidRDefault="00F77367" w:rsidP="006C41FD">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F77367" w:rsidRPr="008C08F3" w:rsidRDefault="00F77367" w:rsidP="006C41FD">
            <w:pPr>
              <w:pStyle w:val="0"/>
              <w:tabs>
                <w:tab w:val="left" w:pos="0"/>
              </w:tabs>
              <w:ind w:firstLine="318"/>
              <w:rPr>
                <w:color w:val="auto"/>
              </w:rPr>
            </w:pPr>
            <w:r>
              <w:rPr>
                <w:rFonts w:eastAsia="MS Mincho"/>
              </w:rPr>
              <w:t>Л</w:t>
            </w:r>
            <w:r w:rsidRPr="007444B0">
              <w:rPr>
                <w:rFonts w:eastAsia="MS Mincho"/>
              </w:rPr>
              <w:t>есные насаждения</w:t>
            </w:r>
            <w:r>
              <w:rPr>
                <w:rFonts w:eastAsia="MS Mincho"/>
              </w:rPr>
              <w:t>.</w:t>
            </w:r>
          </w:p>
        </w:tc>
      </w:tr>
      <w:tr w:rsidR="00F77367" w:rsidRPr="00FB3013" w:rsidTr="006C41FD">
        <w:tc>
          <w:tcPr>
            <w:tcW w:w="9923" w:type="dxa"/>
            <w:gridSpan w:val="2"/>
          </w:tcPr>
          <w:p w:rsidR="00F77367" w:rsidRPr="00FB3013" w:rsidRDefault="00F77367" w:rsidP="006C41FD">
            <w:pPr>
              <w:pStyle w:val="0"/>
              <w:tabs>
                <w:tab w:val="left" w:pos="-142"/>
              </w:tabs>
              <w:ind w:firstLine="0"/>
              <w:rPr>
                <w:b/>
                <w:color w:val="auto"/>
              </w:rPr>
            </w:pPr>
            <w:r w:rsidRPr="00FB3013">
              <w:rPr>
                <w:b/>
                <w:color w:val="auto"/>
              </w:rPr>
              <w:t>Условно разрешенные виды использования</w:t>
            </w:r>
          </w:p>
        </w:tc>
      </w:tr>
      <w:tr w:rsidR="00F77367" w:rsidRPr="00FB3013" w:rsidTr="006C41FD">
        <w:trPr>
          <w:trHeight w:val="1983"/>
        </w:trPr>
        <w:tc>
          <w:tcPr>
            <w:tcW w:w="9923" w:type="dxa"/>
            <w:gridSpan w:val="2"/>
          </w:tcPr>
          <w:p w:rsidR="00F77367" w:rsidRDefault="00F77367" w:rsidP="006C41FD">
            <w:pPr>
              <w:pStyle w:val="0"/>
              <w:tabs>
                <w:tab w:val="left" w:pos="-142"/>
              </w:tabs>
              <w:ind w:firstLine="318"/>
              <w:rPr>
                <w:color w:val="auto"/>
              </w:rPr>
            </w:pPr>
            <w:r>
              <w:rPr>
                <w:color w:val="auto"/>
              </w:rPr>
              <w:t>Пункты полиции, охраны;</w:t>
            </w:r>
          </w:p>
          <w:p w:rsidR="00F77367" w:rsidRDefault="00F77367" w:rsidP="006C41FD">
            <w:pPr>
              <w:pStyle w:val="0"/>
              <w:tabs>
                <w:tab w:val="left" w:pos="-142"/>
              </w:tabs>
              <w:ind w:firstLine="318"/>
              <w:rPr>
                <w:color w:val="auto"/>
              </w:rPr>
            </w:pPr>
            <w:r>
              <w:rPr>
                <w:color w:val="auto"/>
              </w:rPr>
              <w:t>Тренировочные базы;</w:t>
            </w:r>
          </w:p>
          <w:p w:rsidR="00F77367" w:rsidRPr="009F5436" w:rsidRDefault="00F77367" w:rsidP="006C41FD">
            <w:pPr>
              <w:pStyle w:val="0"/>
              <w:tabs>
                <w:tab w:val="left" w:pos="-142"/>
              </w:tabs>
              <w:ind w:firstLine="318"/>
              <w:rPr>
                <w:color w:val="auto"/>
              </w:rPr>
            </w:pPr>
            <w:r>
              <w:rPr>
                <w:color w:val="auto"/>
              </w:rPr>
              <w:t xml:space="preserve">Санатории, профилактории, </w:t>
            </w:r>
            <w:r w:rsidRPr="009F5436">
              <w:rPr>
                <w:color w:val="auto"/>
              </w:rPr>
              <w:t>дома отдыха, базы отдыха;</w:t>
            </w:r>
          </w:p>
          <w:p w:rsidR="00F77367" w:rsidRDefault="00F77367" w:rsidP="006C41FD">
            <w:pPr>
              <w:pStyle w:val="ConsPlusNormal"/>
              <w:widowControl/>
              <w:tabs>
                <w:tab w:val="left" w:pos="-108"/>
                <w:tab w:val="left" w:pos="317"/>
              </w:tabs>
              <w:ind w:firstLine="318"/>
              <w:jc w:val="both"/>
              <w:rPr>
                <w:rFonts w:ascii="Times New Roman" w:hAnsi="Times New Roman" w:cs="Times New Roman"/>
                <w:sz w:val="24"/>
                <w:szCs w:val="24"/>
              </w:rPr>
            </w:pPr>
            <w:r w:rsidRPr="009F5436">
              <w:rPr>
                <w:rFonts w:ascii="Times New Roman" w:hAnsi="Times New Roman" w:cs="Times New Roman"/>
                <w:sz w:val="24"/>
                <w:szCs w:val="24"/>
              </w:rPr>
              <w:t>Детские оздоровительные лагеря</w:t>
            </w:r>
            <w:r>
              <w:rPr>
                <w:rFonts w:ascii="Times New Roman" w:hAnsi="Times New Roman" w:cs="Times New Roman"/>
                <w:sz w:val="24"/>
                <w:szCs w:val="24"/>
              </w:rPr>
              <w:t>;</w:t>
            </w:r>
          </w:p>
          <w:p w:rsidR="00F77367" w:rsidRPr="00FB3013" w:rsidRDefault="00F77367" w:rsidP="006C41FD">
            <w:pPr>
              <w:pStyle w:val="0"/>
              <w:tabs>
                <w:tab w:val="left" w:pos="-142"/>
              </w:tabs>
              <w:ind w:firstLine="318"/>
              <w:rPr>
                <w:color w:val="auto"/>
              </w:rPr>
            </w:pPr>
            <w:r>
              <w:t>Пляжи;</w:t>
            </w:r>
          </w:p>
          <w:p w:rsidR="00F77367" w:rsidRDefault="00F77367" w:rsidP="006C41FD">
            <w:pPr>
              <w:pStyle w:val="0"/>
              <w:tabs>
                <w:tab w:val="left" w:pos="-142"/>
              </w:tabs>
              <w:ind w:firstLine="318"/>
              <w:rPr>
                <w:color w:val="auto"/>
              </w:rPr>
            </w:pPr>
            <w:r w:rsidRPr="00FB3013">
              <w:rPr>
                <w:color w:val="auto"/>
              </w:rPr>
              <w:t>Киоски, временные павильоны ро</w:t>
            </w:r>
            <w:r>
              <w:rPr>
                <w:color w:val="auto"/>
              </w:rPr>
              <w:t>зничной торговли и обслуживания;</w:t>
            </w:r>
          </w:p>
          <w:p w:rsidR="00F77367" w:rsidRPr="007444B0" w:rsidRDefault="00F77367" w:rsidP="006C41FD">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F77367" w:rsidRPr="007444B0" w:rsidRDefault="00F77367" w:rsidP="006C41FD">
            <w:pPr>
              <w:pStyle w:val="0"/>
              <w:tabs>
                <w:tab w:val="left" w:pos="-142"/>
              </w:tabs>
              <w:ind w:firstLine="318"/>
              <w:rPr>
                <w:color w:val="auto"/>
              </w:rPr>
            </w:pPr>
            <w:r>
              <w:rPr>
                <w:rFonts w:eastAsia="MS Mincho"/>
              </w:rPr>
              <w:t>Велотреки;</w:t>
            </w:r>
          </w:p>
          <w:p w:rsidR="00F77367" w:rsidRPr="007444B0" w:rsidRDefault="00F77367" w:rsidP="006C41FD">
            <w:pPr>
              <w:pStyle w:val="0"/>
              <w:tabs>
                <w:tab w:val="left" w:pos="-142"/>
              </w:tabs>
              <w:ind w:firstLine="318"/>
              <w:rPr>
                <w:color w:val="auto"/>
              </w:rPr>
            </w:pPr>
            <w:r>
              <w:rPr>
                <w:rFonts w:eastAsia="MS Mincho"/>
              </w:rPr>
              <w:t>Пункты оказания первой медицинской помощи;</w:t>
            </w:r>
          </w:p>
          <w:p w:rsidR="00F77367" w:rsidRPr="007444B0" w:rsidRDefault="00F77367" w:rsidP="006C41FD">
            <w:pPr>
              <w:pStyle w:val="0"/>
              <w:tabs>
                <w:tab w:val="left" w:pos="-142"/>
              </w:tabs>
              <w:ind w:firstLine="318"/>
              <w:rPr>
                <w:color w:val="auto"/>
              </w:rPr>
            </w:pPr>
            <w:r>
              <w:rPr>
                <w:rFonts w:eastAsia="MS Mincho"/>
              </w:rPr>
              <w:t>Объекты пожарной охраны;</w:t>
            </w:r>
          </w:p>
          <w:p w:rsidR="00F77367" w:rsidRPr="007444B0" w:rsidRDefault="00F77367" w:rsidP="006C41FD">
            <w:pPr>
              <w:pStyle w:val="0"/>
              <w:tabs>
                <w:tab w:val="left" w:pos="-142"/>
              </w:tabs>
              <w:ind w:firstLine="318"/>
              <w:rPr>
                <w:color w:val="auto"/>
              </w:rPr>
            </w:pPr>
            <w:r>
              <w:rPr>
                <w:rFonts w:eastAsia="MS Mincho"/>
              </w:rPr>
              <w:t>Спасательные станции;</w:t>
            </w:r>
          </w:p>
          <w:p w:rsidR="00F77367" w:rsidRPr="007444B0" w:rsidRDefault="00F77367" w:rsidP="006C41FD">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p w:rsidR="00F77367" w:rsidRDefault="00F77367" w:rsidP="006C41FD">
            <w:pPr>
              <w:pStyle w:val="0"/>
              <w:tabs>
                <w:tab w:val="left" w:pos="-142"/>
              </w:tabs>
              <w:ind w:firstLine="318"/>
              <w:rPr>
                <w:color w:val="auto"/>
              </w:rPr>
            </w:pPr>
            <w:r>
              <w:rPr>
                <w:color w:val="auto"/>
              </w:rPr>
              <w:t>Площадки для выгула собак;</w:t>
            </w:r>
          </w:p>
          <w:p w:rsidR="00F77367" w:rsidRPr="00EE3565" w:rsidRDefault="00F77367" w:rsidP="006C41FD">
            <w:pPr>
              <w:pStyle w:val="0"/>
              <w:tabs>
                <w:tab w:val="left" w:pos="-142"/>
              </w:tabs>
              <w:ind w:firstLine="318"/>
              <w:rPr>
                <w:color w:val="auto"/>
              </w:rPr>
            </w:pPr>
            <w:r>
              <w:rPr>
                <w:rFonts w:eastAsia="MS Mincho"/>
              </w:rPr>
              <w:t>Места для пикников.</w:t>
            </w:r>
          </w:p>
        </w:tc>
      </w:tr>
    </w:tbl>
    <w:p w:rsidR="00F77367" w:rsidRDefault="00F77367" w:rsidP="006C41FD">
      <w:pPr>
        <w:pStyle w:val="ConsPlusNormal"/>
        <w:widowControl/>
        <w:tabs>
          <w:tab w:val="left" w:pos="-142"/>
        </w:tabs>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Pr>
          <w:rFonts w:ascii="Times New Roman" w:hAnsi="Times New Roman" w:cs="Times New Roman"/>
          <w:sz w:val="24"/>
          <w:szCs w:val="24"/>
        </w:rPr>
        <w:t xml:space="preserve">Р </w:t>
      </w:r>
      <w:r w:rsidRPr="008E40B5">
        <w:rPr>
          <w:rFonts w:ascii="Times New Roman" w:hAnsi="Times New Roman" w:cs="Times New Roman"/>
          <w:b/>
          <w:sz w:val="24"/>
          <w:szCs w:val="24"/>
        </w:rPr>
        <w:t xml:space="preserve"> </w:t>
      </w:r>
      <w:r w:rsidRPr="008E40B5">
        <w:rPr>
          <w:rFonts w:ascii="Times New Roman" w:hAnsi="Times New Roman" w:cs="Times New Roman"/>
          <w:sz w:val="24"/>
          <w:szCs w:val="24"/>
        </w:rPr>
        <w:t>определяются расчетом</w:t>
      </w:r>
      <w:r>
        <w:rPr>
          <w:rFonts w:ascii="Times New Roman" w:hAnsi="Times New Roman" w:cs="Times New Roman"/>
          <w:sz w:val="24"/>
          <w:szCs w:val="24"/>
        </w:rPr>
        <w:t xml:space="preserve"> и</w:t>
      </w:r>
      <w:r w:rsidRPr="008E40B5">
        <w:rPr>
          <w:rFonts w:ascii="Times New Roman" w:hAnsi="Times New Roman" w:cs="Times New Roman"/>
          <w:sz w:val="24"/>
          <w:szCs w:val="24"/>
        </w:rPr>
        <w:t xml:space="preserve"> вносятся в градострои</w:t>
      </w:r>
      <w:r>
        <w:rPr>
          <w:rFonts w:ascii="Times New Roman" w:hAnsi="Times New Roman" w:cs="Times New Roman"/>
          <w:sz w:val="24"/>
          <w:szCs w:val="24"/>
        </w:rPr>
        <w:t>тельный план земельного участка:</w:t>
      </w:r>
    </w:p>
    <w:p w:rsidR="00F77367" w:rsidRDefault="00F77367" w:rsidP="006C41FD">
      <w:pPr>
        <w:pStyle w:val="a0"/>
        <w:spacing w:line="240" w:lineRule="auto"/>
        <w:ind w:firstLine="425"/>
        <w:jc w:val="both"/>
        <w:rPr>
          <w:sz w:val="24"/>
          <w:szCs w:val="24"/>
        </w:rPr>
      </w:pPr>
      <w:r w:rsidRPr="007444B0">
        <w:rPr>
          <w:rFonts w:eastAsia="MS Mincho"/>
          <w:sz w:val="24"/>
          <w:szCs w:val="24"/>
        </w:rPr>
        <w:t>Минимальные п</w:t>
      </w:r>
      <w:r w:rsidRPr="007444B0">
        <w:rPr>
          <w:sz w:val="24"/>
          <w:szCs w:val="24"/>
        </w:rPr>
        <w:t>лощади земельных участков объектов общественной застройки определяются на основе норм СНиП 2.07.01-89 "Градостроительство. Планировка и застройка городских и сельских поселений".</w:t>
      </w:r>
    </w:p>
    <w:p w:rsidR="00F77367" w:rsidRPr="00BE3134" w:rsidRDefault="00F77367" w:rsidP="002E4ABA">
      <w:pPr>
        <w:jc w:val="center"/>
        <w:rPr>
          <w:b/>
        </w:rPr>
      </w:pPr>
      <w:r>
        <w:rPr>
          <w:b/>
        </w:rPr>
        <w:t xml:space="preserve">Р-П </w:t>
      </w:r>
      <w:r w:rsidRPr="00BE3134">
        <w:rPr>
          <w:b/>
        </w:rPr>
        <w:t xml:space="preserve">- Зона </w:t>
      </w:r>
      <w:r>
        <w:rPr>
          <w:b/>
        </w:rPr>
        <w:t>общественных рекреационных территорий в санитарно-защитной зоне объектов производственного и специального назначения.</w:t>
      </w:r>
    </w:p>
    <w:p w:rsidR="00F77367" w:rsidRPr="008E40B5" w:rsidRDefault="00F77367"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Р-П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F77367" w:rsidRDefault="00F77367" w:rsidP="002E4ABA">
      <w:pPr>
        <w:jc w:val="center"/>
        <w:rPr>
          <w:b/>
        </w:rPr>
      </w:pPr>
      <w:r>
        <w:rPr>
          <w:b/>
        </w:rPr>
        <w:t xml:space="preserve">Р -В </w:t>
      </w:r>
      <w:r w:rsidRPr="00BE3134">
        <w:rPr>
          <w:b/>
        </w:rPr>
        <w:t xml:space="preserve">- Зона </w:t>
      </w:r>
      <w:r>
        <w:rPr>
          <w:b/>
        </w:rPr>
        <w:t>общественных рекреационных территорий в водоохраной зоне.</w:t>
      </w:r>
    </w:p>
    <w:p w:rsidR="00F77367" w:rsidRDefault="00F77367"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F77367" w:rsidRDefault="00F77367" w:rsidP="003F2B02">
      <w:pPr>
        <w:ind w:firstLine="567"/>
        <w:jc w:val="both"/>
      </w:pPr>
    </w:p>
    <w:p w:rsidR="00F77367" w:rsidRPr="008E40B5" w:rsidRDefault="00F77367" w:rsidP="003F2B02">
      <w:pPr>
        <w:ind w:firstLine="567"/>
        <w:jc w:val="both"/>
      </w:pPr>
    </w:p>
    <w:p w:rsidR="00F77367" w:rsidRPr="007444B0" w:rsidRDefault="00F77367" w:rsidP="002E4ABA">
      <w:pPr>
        <w:pStyle w:val="a0"/>
        <w:spacing w:line="240" w:lineRule="auto"/>
        <w:ind w:left="709" w:firstLine="425"/>
        <w:rPr>
          <w:sz w:val="24"/>
          <w:szCs w:val="24"/>
        </w:rPr>
      </w:pPr>
    </w:p>
    <w:p w:rsidR="00F77367" w:rsidRDefault="00F77367" w:rsidP="003F2B02">
      <w:pPr>
        <w:jc w:val="center"/>
        <w:rPr>
          <w:b/>
        </w:rPr>
      </w:pPr>
      <w:r w:rsidRPr="0059701B">
        <w:rPr>
          <w:b/>
        </w:rPr>
        <w:t xml:space="preserve">Р1- Зона парков, </w:t>
      </w:r>
      <w:r>
        <w:rPr>
          <w:b/>
        </w:rPr>
        <w:t>скверов, бульваров и</w:t>
      </w:r>
      <w:r w:rsidRPr="0059701B">
        <w:rPr>
          <w:b/>
        </w:rPr>
        <w:t xml:space="preserve"> набережных</w:t>
      </w:r>
    </w:p>
    <w:p w:rsidR="00F77367" w:rsidRPr="0009664B" w:rsidRDefault="00F77367" w:rsidP="003F2B02">
      <w:pPr>
        <w:ind w:firstLine="567"/>
        <w:jc w:val="both"/>
      </w:pPr>
      <w:r w:rsidRPr="0009664B">
        <w:t xml:space="preserve">Зона </w:t>
      </w:r>
      <w:r w:rsidRPr="00BD6FEF">
        <w:t>общественных рекреационных территорий</w:t>
      </w:r>
      <w:r w:rsidRPr="0009664B">
        <w:t xml:space="preserve"> Р</w:t>
      </w:r>
      <w:r>
        <w:t>1</w:t>
      </w:r>
      <w:r w:rsidRPr="0009664B">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F77367" w:rsidRPr="000A4661" w:rsidRDefault="00F77367" w:rsidP="003F2B02">
      <w:pPr>
        <w:ind w:firstLine="567"/>
        <w:jc w:val="both"/>
      </w:pPr>
      <w:r w:rsidRPr="000A4661">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F77367" w:rsidRPr="000A4661" w:rsidTr="003F2B02">
        <w:tc>
          <w:tcPr>
            <w:tcW w:w="6379" w:type="dxa"/>
          </w:tcPr>
          <w:p w:rsidR="00F77367" w:rsidRPr="000A4661" w:rsidRDefault="00F77367" w:rsidP="002E4ABA">
            <w:r w:rsidRPr="000A4661">
              <w:t>Наименование территории</w:t>
            </w:r>
          </w:p>
        </w:tc>
        <w:tc>
          <w:tcPr>
            <w:tcW w:w="1843" w:type="dxa"/>
          </w:tcPr>
          <w:p w:rsidR="00F77367" w:rsidRPr="000A4661" w:rsidRDefault="00F77367" w:rsidP="003F2B02">
            <w:pPr>
              <w:jc w:val="center"/>
            </w:pPr>
            <w:r w:rsidRPr="000A4661">
              <w:t>Ед.изм</w:t>
            </w:r>
          </w:p>
        </w:tc>
        <w:tc>
          <w:tcPr>
            <w:tcW w:w="1701" w:type="dxa"/>
          </w:tcPr>
          <w:p w:rsidR="00F77367" w:rsidRPr="000A4661" w:rsidRDefault="00F77367" w:rsidP="003F2B02">
            <w:pPr>
              <w:jc w:val="center"/>
            </w:pPr>
            <w:r w:rsidRPr="000A4661">
              <w:t>показатель</w:t>
            </w:r>
          </w:p>
        </w:tc>
      </w:tr>
      <w:tr w:rsidR="00F77367" w:rsidRPr="000A4661" w:rsidTr="003F2B02">
        <w:tc>
          <w:tcPr>
            <w:tcW w:w="6379" w:type="dxa"/>
          </w:tcPr>
          <w:p w:rsidR="00F77367" w:rsidRPr="00037899" w:rsidRDefault="00F77367" w:rsidP="002E4ABA">
            <w:pPr>
              <w:rPr>
                <w:b/>
              </w:rPr>
            </w:pPr>
            <w:r w:rsidRPr="00037899">
              <w:rPr>
                <w:b/>
              </w:rPr>
              <w:t xml:space="preserve">Парки </w:t>
            </w:r>
          </w:p>
        </w:tc>
        <w:tc>
          <w:tcPr>
            <w:tcW w:w="1843" w:type="dxa"/>
          </w:tcPr>
          <w:p w:rsidR="00F77367" w:rsidRPr="000A4661" w:rsidRDefault="00F77367" w:rsidP="003F2B02">
            <w:pPr>
              <w:jc w:val="center"/>
            </w:pPr>
          </w:p>
        </w:tc>
        <w:tc>
          <w:tcPr>
            <w:tcW w:w="1701" w:type="dxa"/>
          </w:tcPr>
          <w:p w:rsidR="00F77367" w:rsidRPr="000A4661" w:rsidRDefault="00F77367" w:rsidP="003F2B02">
            <w:pPr>
              <w:jc w:val="center"/>
            </w:pPr>
          </w:p>
        </w:tc>
      </w:tr>
      <w:tr w:rsidR="00F77367" w:rsidRPr="000A4661" w:rsidTr="003F2B02">
        <w:tc>
          <w:tcPr>
            <w:tcW w:w="6379" w:type="dxa"/>
          </w:tcPr>
          <w:p w:rsidR="00F77367" w:rsidRPr="000A4661" w:rsidRDefault="00F77367" w:rsidP="002E4ABA">
            <w:r w:rsidRPr="000A4661">
              <w:t>Территория парка, общая площадь</w:t>
            </w:r>
          </w:p>
        </w:tc>
        <w:tc>
          <w:tcPr>
            <w:tcW w:w="1843" w:type="dxa"/>
          </w:tcPr>
          <w:p w:rsidR="00F77367" w:rsidRPr="000A4661" w:rsidRDefault="00F77367" w:rsidP="003F2B02">
            <w:pPr>
              <w:jc w:val="center"/>
            </w:pPr>
            <w:r w:rsidRPr="000A4661">
              <w:t>га</w:t>
            </w:r>
          </w:p>
        </w:tc>
        <w:tc>
          <w:tcPr>
            <w:tcW w:w="1701" w:type="dxa"/>
          </w:tcPr>
          <w:p w:rsidR="00F77367" w:rsidRPr="000A4661" w:rsidRDefault="00F77367" w:rsidP="003F2B02">
            <w:pPr>
              <w:jc w:val="center"/>
            </w:pPr>
            <w:r w:rsidRPr="000A4661">
              <w:t>10-15</w:t>
            </w:r>
          </w:p>
        </w:tc>
      </w:tr>
      <w:tr w:rsidR="00F77367" w:rsidRPr="000A4661" w:rsidTr="003F2B02">
        <w:tc>
          <w:tcPr>
            <w:tcW w:w="6379" w:type="dxa"/>
          </w:tcPr>
          <w:p w:rsidR="00F77367" w:rsidRPr="000A4661" w:rsidRDefault="00F77367" w:rsidP="002E4ABA">
            <w:r w:rsidRPr="000A4661">
              <w:t>территории зеленых насаждений и водоемов</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65 – 70</w:t>
            </w:r>
          </w:p>
        </w:tc>
      </w:tr>
      <w:tr w:rsidR="00F77367" w:rsidRPr="000A4661" w:rsidTr="003F2B02">
        <w:tc>
          <w:tcPr>
            <w:tcW w:w="6379" w:type="dxa"/>
          </w:tcPr>
          <w:p w:rsidR="00F77367" w:rsidRPr="000A4661" w:rsidRDefault="00F77367" w:rsidP="002E4ABA">
            <w:r w:rsidRPr="000A4661">
              <w:t>Аллеи, дорожки, площадки</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25 - 28</w:t>
            </w:r>
          </w:p>
        </w:tc>
      </w:tr>
      <w:tr w:rsidR="00F77367" w:rsidRPr="000A4661" w:rsidTr="003F2B02">
        <w:tc>
          <w:tcPr>
            <w:tcW w:w="6379" w:type="dxa"/>
          </w:tcPr>
          <w:p w:rsidR="00F77367" w:rsidRPr="000A4661" w:rsidRDefault="00F77367" w:rsidP="002E4ABA">
            <w:r w:rsidRPr="000A4661">
              <w:t>Здания и сооружения (8 м)</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5 – 7</w:t>
            </w:r>
          </w:p>
        </w:tc>
      </w:tr>
      <w:tr w:rsidR="00F77367" w:rsidRPr="000A4661" w:rsidTr="003F2B02">
        <w:tc>
          <w:tcPr>
            <w:tcW w:w="6379" w:type="dxa"/>
          </w:tcPr>
          <w:p w:rsidR="00F77367" w:rsidRPr="000A4661" w:rsidRDefault="00F77367" w:rsidP="002E4ABA">
            <w:r w:rsidRPr="000A4661">
              <w:t>Максимальная высота зданий и сооружений</w:t>
            </w:r>
          </w:p>
        </w:tc>
        <w:tc>
          <w:tcPr>
            <w:tcW w:w="1843" w:type="dxa"/>
          </w:tcPr>
          <w:p w:rsidR="00F77367" w:rsidRPr="000A4661" w:rsidRDefault="00F77367" w:rsidP="003F2B02">
            <w:pPr>
              <w:jc w:val="center"/>
            </w:pPr>
            <w:r w:rsidRPr="000A4661">
              <w:t>м</w:t>
            </w:r>
          </w:p>
        </w:tc>
        <w:tc>
          <w:tcPr>
            <w:tcW w:w="1701" w:type="dxa"/>
          </w:tcPr>
          <w:p w:rsidR="00F77367" w:rsidRPr="000A4661" w:rsidRDefault="00F77367" w:rsidP="003F2B02">
            <w:pPr>
              <w:jc w:val="center"/>
            </w:pPr>
            <w:r w:rsidRPr="000A4661">
              <w:t>8</w:t>
            </w:r>
          </w:p>
        </w:tc>
      </w:tr>
      <w:tr w:rsidR="00F77367" w:rsidRPr="000A4661" w:rsidTr="003F2B02">
        <w:tc>
          <w:tcPr>
            <w:tcW w:w="6379" w:type="dxa"/>
          </w:tcPr>
          <w:p w:rsidR="00F77367" w:rsidRPr="00037899" w:rsidRDefault="00F77367" w:rsidP="002E4ABA">
            <w:pPr>
              <w:rPr>
                <w:b/>
              </w:rPr>
            </w:pPr>
            <w:r w:rsidRPr="00037899">
              <w:rPr>
                <w:b/>
              </w:rPr>
              <w:t>Скверы</w:t>
            </w:r>
          </w:p>
        </w:tc>
        <w:tc>
          <w:tcPr>
            <w:tcW w:w="1843" w:type="dxa"/>
          </w:tcPr>
          <w:p w:rsidR="00F77367" w:rsidRPr="000A4661" w:rsidRDefault="00F77367" w:rsidP="003F2B02">
            <w:pPr>
              <w:jc w:val="center"/>
            </w:pPr>
          </w:p>
        </w:tc>
        <w:tc>
          <w:tcPr>
            <w:tcW w:w="1701" w:type="dxa"/>
          </w:tcPr>
          <w:p w:rsidR="00F77367" w:rsidRPr="000A4661" w:rsidRDefault="00F77367" w:rsidP="003F2B02">
            <w:pPr>
              <w:jc w:val="center"/>
            </w:pPr>
          </w:p>
        </w:tc>
      </w:tr>
      <w:tr w:rsidR="00F77367" w:rsidRPr="000A4661" w:rsidTr="003F2B02">
        <w:tc>
          <w:tcPr>
            <w:tcW w:w="6379" w:type="dxa"/>
          </w:tcPr>
          <w:p w:rsidR="00F77367" w:rsidRPr="000A4661" w:rsidRDefault="00F77367" w:rsidP="002E4ABA">
            <w:r w:rsidRPr="000A4661">
              <w:t>Территория сквера, общая площадь</w:t>
            </w:r>
          </w:p>
        </w:tc>
        <w:tc>
          <w:tcPr>
            <w:tcW w:w="1843" w:type="dxa"/>
          </w:tcPr>
          <w:p w:rsidR="00F77367" w:rsidRPr="000A4661" w:rsidRDefault="00F77367" w:rsidP="003F2B02">
            <w:pPr>
              <w:jc w:val="center"/>
            </w:pPr>
            <w:r w:rsidRPr="000A4661">
              <w:t>га</w:t>
            </w:r>
          </w:p>
        </w:tc>
        <w:tc>
          <w:tcPr>
            <w:tcW w:w="1701" w:type="dxa"/>
          </w:tcPr>
          <w:p w:rsidR="00F77367" w:rsidRPr="000A4661" w:rsidRDefault="00F77367" w:rsidP="003F2B02">
            <w:pPr>
              <w:jc w:val="center"/>
            </w:pPr>
            <w:r w:rsidRPr="000A4661">
              <w:t>0,5 до 2,0</w:t>
            </w:r>
          </w:p>
        </w:tc>
      </w:tr>
      <w:tr w:rsidR="00F77367" w:rsidRPr="000A4661" w:rsidTr="003F2B02">
        <w:tc>
          <w:tcPr>
            <w:tcW w:w="6379" w:type="dxa"/>
          </w:tcPr>
          <w:p w:rsidR="00F77367" w:rsidRPr="000A4661" w:rsidRDefault="00F77367" w:rsidP="002E4ABA">
            <w:r w:rsidRPr="000A4661">
              <w:t>Территории зеленых насаждений и водоемов</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60 - 80</w:t>
            </w:r>
          </w:p>
        </w:tc>
      </w:tr>
      <w:tr w:rsidR="00F77367" w:rsidRPr="000A4661" w:rsidTr="003F2B02">
        <w:tc>
          <w:tcPr>
            <w:tcW w:w="6379" w:type="dxa"/>
          </w:tcPr>
          <w:p w:rsidR="00F77367" w:rsidRPr="000A4661" w:rsidRDefault="00F77367" w:rsidP="002E4ABA">
            <w:r w:rsidRPr="000A4661">
              <w:t>Аллеи, дорожки, площадки</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40 – 20</w:t>
            </w:r>
          </w:p>
        </w:tc>
      </w:tr>
      <w:tr w:rsidR="00F77367" w:rsidRPr="000A4661" w:rsidTr="003F2B02">
        <w:tc>
          <w:tcPr>
            <w:tcW w:w="6379" w:type="dxa"/>
          </w:tcPr>
          <w:p w:rsidR="00F77367" w:rsidRPr="000A4661" w:rsidRDefault="00F77367" w:rsidP="002E4ABA">
            <w:r w:rsidRPr="000A4661">
              <w:t xml:space="preserve">Здания и сооружения </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запрещены</w:t>
            </w:r>
          </w:p>
        </w:tc>
      </w:tr>
      <w:tr w:rsidR="00F77367" w:rsidRPr="000A4661" w:rsidTr="003F2B02">
        <w:tc>
          <w:tcPr>
            <w:tcW w:w="6379" w:type="dxa"/>
          </w:tcPr>
          <w:p w:rsidR="00F77367" w:rsidRPr="00037899" w:rsidRDefault="00F77367" w:rsidP="002E4ABA">
            <w:pPr>
              <w:rPr>
                <w:b/>
              </w:rPr>
            </w:pPr>
            <w:r w:rsidRPr="00037899">
              <w:rPr>
                <w:b/>
              </w:rPr>
              <w:t>Бульвары шириной 18 – 25 м.</w:t>
            </w:r>
          </w:p>
        </w:tc>
        <w:tc>
          <w:tcPr>
            <w:tcW w:w="1843" w:type="dxa"/>
          </w:tcPr>
          <w:p w:rsidR="00F77367" w:rsidRPr="000A4661" w:rsidRDefault="00F77367" w:rsidP="003F2B02">
            <w:pPr>
              <w:jc w:val="center"/>
            </w:pPr>
          </w:p>
        </w:tc>
        <w:tc>
          <w:tcPr>
            <w:tcW w:w="1701" w:type="dxa"/>
          </w:tcPr>
          <w:p w:rsidR="00F77367" w:rsidRPr="000A4661" w:rsidRDefault="00F77367" w:rsidP="003F2B02">
            <w:pPr>
              <w:jc w:val="center"/>
            </w:pPr>
          </w:p>
        </w:tc>
      </w:tr>
      <w:tr w:rsidR="00F77367" w:rsidRPr="000A4661" w:rsidTr="003F2B02">
        <w:tc>
          <w:tcPr>
            <w:tcW w:w="6379" w:type="dxa"/>
          </w:tcPr>
          <w:p w:rsidR="00F77367" w:rsidRPr="000A4661" w:rsidRDefault="00F77367" w:rsidP="002E4ABA">
            <w:r w:rsidRPr="000A4661">
              <w:t>Территории зеленых насаждений и водоемов</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70-75</w:t>
            </w:r>
          </w:p>
        </w:tc>
      </w:tr>
      <w:tr w:rsidR="00F77367" w:rsidRPr="000A4661" w:rsidTr="003F2B02">
        <w:tc>
          <w:tcPr>
            <w:tcW w:w="6379" w:type="dxa"/>
          </w:tcPr>
          <w:p w:rsidR="00F77367" w:rsidRPr="000A4661" w:rsidRDefault="00F77367" w:rsidP="002E4ABA">
            <w:r w:rsidRPr="000A4661">
              <w:t>Аллеи, дорожки, площадки</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30 - 25</w:t>
            </w:r>
          </w:p>
        </w:tc>
      </w:tr>
      <w:tr w:rsidR="00F77367" w:rsidRPr="000A4661" w:rsidTr="003F2B02">
        <w:tc>
          <w:tcPr>
            <w:tcW w:w="6379" w:type="dxa"/>
          </w:tcPr>
          <w:p w:rsidR="00F77367" w:rsidRPr="000A4661" w:rsidRDefault="00F77367" w:rsidP="002E4ABA">
            <w:r w:rsidRPr="000A4661">
              <w:t xml:space="preserve">Здания и сооружения </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запрещены</w:t>
            </w:r>
          </w:p>
        </w:tc>
      </w:tr>
      <w:tr w:rsidR="00F77367" w:rsidRPr="000A4661" w:rsidTr="003F2B02">
        <w:tc>
          <w:tcPr>
            <w:tcW w:w="6379" w:type="dxa"/>
          </w:tcPr>
          <w:p w:rsidR="00F77367" w:rsidRPr="00037899" w:rsidRDefault="00F77367" w:rsidP="002E4ABA">
            <w:pPr>
              <w:rPr>
                <w:b/>
              </w:rPr>
            </w:pPr>
            <w:r w:rsidRPr="00037899">
              <w:rPr>
                <w:b/>
              </w:rPr>
              <w:t>Бульвары шириной 25 – 50 м.</w:t>
            </w:r>
          </w:p>
        </w:tc>
        <w:tc>
          <w:tcPr>
            <w:tcW w:w="1843" w:type="dxa"/>
          </w:tcPr>
          <w:p w:rsidR="00F77367" w:rsidRPr="000A4661" w:rsidRDefault="00F77367" w:rsidP="003F2B02">
            <w:pPr>
              <w:jc w:val="center"/>
            </w:pPr>
          </w:p>
        </w:tc>
        <w:tc>
          <w:tcPr>
            <w:tcW w:w="1701" w:type="dxa"/>
          </w:tcPr>
          <w:p w:rsidR="00F77367" w:rsidRPr="000A4661" w:rsidRDefault="00F77367" w:rsidP="003F2B02">
            <w:pPr>
              <w:jc w:val="center"/>
            </w:pPr>
          </w:p>
        </w:tc>
      </w:tr>
      <w:tr w:rsidR="00F77367" w:rsidRPr="000A4661" w:rsidTr="003F2B02">
        <w:tc>
          <w:tcPr>
            <w:tcW w:w="6379" w:type="dxa"/>
          </w:tcPr>
          <w:p w:rsidR="00F77367" w:rsidRPr="000A4661" w:rsidRDefault="00F77367" w:rsidP="002E4ABA">
            <w:r w:rsidRPr="000A4661">
              <w:t>Территории зеленых насаждений и водоемов</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75 - 80</w:t>
            </w:r>
          </w:p>
        </w:tc>
      </w:tr>
      <w:tr w:rsidR="00F77367" w:rsidRPr="000A4661" w:rsidTr="003F2B02">
        <w:tc>
          <w:tcPr>
            <w:tcW w:w="6379" w:type="dxa"/>
          </w:tcPr>
          <w:p w:rsidR="00F77367" w:rsidRPr="000A4661" w:rsidRDefault="00F77367" w:rsidP="002E4ABA">
            <w:r w:rsidRPr="000A4661">
              <w:t>Аллеи, дорожки, площадки</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23 - 17</w:t>
            </w:r>
          </w:p>
        </w:tc>
      </w:tr>
      <w:tr w:rsidR="00F77367" w:rsidRPr="000A4661" w:rsidTr="003F2B02">
        <w:tc>
          <w:tcPr>
            <w:tcW w:w="6379" w:type="dxa"/>
          </w:tcPr>
          <w:p w:rsidR="00F77367" w:rsidRPr="000A4661" w:rsidRDefault="00F77367" w:rsidP="002E4ABA">
            <w:r w:rsidRPr="000A4661">
              <w:t xml:space="preserve">Здания и сооружения </w:t>
            </w:r>
          </w:p>
        </w:tc>
        <w:tc>
          <w:tcPr>
            <w:tcW w:w="1843" w:type="dxa"/>
          </w:tcPr>
          <w:p w:rsidR="00F77367" w:rsidRPr="000A4661" w:rsidRDefault="00F77367" w:rsidP="003F2B02">
            <w:pPr>
              <w:jc w:val="center"/>
            </w:pPr>
            <w:r w:rsidRPr="000A4661">
              <w:t>%</w:t>
            </w:r>
          </w:p>
        </w:tc>
        <w:tc>
          <w:tcPr>
            <w:tcW w:w="1701" w:type="dxa"/>
          </w:tcPr>
          <w:p w:rsidR="00F77367" w:rsidRPr="000A4661" w:rsidRDefault="00F77367" w:rsidP="003F2B02">
            <w:pPr>
              <w:jc w:val="center"/>
            </w:pPr>
            <w:r w:rsidRPr="000A4661">
              <w:t>2 - 3</w:t>
            </w:r>
          </w:p>
        </w:tc>
      </w:tr>
    </w:tbl>
    <w:p w:rsidR="00F77367" w:rsidRPr="00BE3134" w:rsidRDefault="00F77367" w:rsidP="002E4ABA">
      <w:pPr>
        <w:jc w:val="center"/>
        <w:rPr>
          <w:b/>
        </w:rPr>
      </w:pPr>
      <w:r>
        <w:rPr>
          <w:b/>
        </w:rPr>
        <w:t xml:space="preserve">Р1-П </w:t>
      </w:r>
      <w:r w:rsidRPr="00BE3134">
        <w:rPr>
          <w:b/>
        </w:rPr>
        <w:t xml:space="preserve">- Зона </w:t>
      </w:r>
      <w:r>
        <w:rPr>
          <w:b/>
        </w:rPr>
        <w:t>парков, скверов, бульваров и набережных в санитарно-защитной зоне объектов производственного и специального назначения.</w:t>
      </w:r>
    </w:p>
    <w:p w:rsidR="00F77367" w:rsidRPr="008E40B5" w:rsidRDefault="00F77367" w:rsidP="003F2B02">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Р1-П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F77367" w:rsidRDefault="00F77367" w:rsidP="002E4ABA">
      <w:pPr>
        <w:pStyle w:val="Heading3"/>
        <w:sectPr w:rsidR="00F77367" w:rsidSect="002E4ABA">
          <w:pgSz w:w="11906" w:h="16838"/>
          <w:pgMar w:top="1134" w:right="707" w:bottom="1134" w:left="1276" w:header="708" w:footer="708" w:gutter="0"/>
          <w:cols w:space="708"/>
          <w:docGrid w:linePitch="360"/>
        </w:sectPr>
      </w:pPr>
      <w:bookmarkStart w:id="129" w:name="_Toc336272276"/>
    </w:p>
    <w:p w:rsidR="00F77367" w:rsidRDefault="00F77367" w:rsidP="003F2B02">
      <w:pPr>
        <w:pStyle w:val="Heading3"/>
        <w:ind w:left="0"/>
      </w:pPr>
      <w:bookmarkStart w:id="130" w:name="_Toc354665472"/>
      <w:r w:rsidRPr="003D0B94">
        <w:t xml:space="preserve">Статья </w:t>
      </w:r>
      <w:r>
        <w:t>8.10  Градостроительные регламенты- зона специального назначения.</w:t>
      </w:r>
      <w:bookmarkEnd w:id="129"/>
      <w:bookmarkEnd w:id="130"/>
    </w:p>
    <w:p w:rsidR="00F77367" w:rsidRDefault="00F77367" w:rsidP="003F2B02">
      <w:pPr>
        <w:jc w:val="center"/>
        <w:rPr>
          <w:b/>
        </w:rPr>
      </w:pPr>
      <w:r w:rsidRPr="0059701B">
        <w:rPr>
          <w:b/>
        </w:rPr>
        <w:t>Сп1- Зона специального назначения, связанная с захоронениями</w:t>
      </w:r>
      <w:r>
        <w:rPr>
          <w:b/>
        </w:rPr>
        <w:t>.</w:t>
      </w:r>
    </w:p>
    <w:p w:rsidR="00F77367" w:rsidRPr="00DB05E4" w:rsidRDefault="00F77367"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F77367" w:rsidRPr="00E84690" w:rsidRDefault="00F77367"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F77367" w:rsidRPr="00E84690" w:rsidRDefault="00F77367"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F77367" w:rsidRDefault="00F77367"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F77367" w:rsidRPr="00704AC0" w:rsidRDefault="00F77367" w:rsidP="003F2B02">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9.3</w:t>
      </w:r>
      <w:r w:rsidRPr="003238A3">
        <w:t>.</w:t>
      </w:r>
      <w:r w:rsidRPr="008E40B5">
        <w:rPr>
          <w:b/>
          <w:bCs/>
        </w:rPr>
        <w:t xml:space="preserve"> </w:t>
      </w:r>
      <w:r>
        <w:t xml:space="preserve"> настоящих Правил.</w:t>
      </w:r>
    </w:p>
    <w:p w:rsidR="00F77367" w:rsidRPr="004F0642" w:rsidRDefault="00F77367" w:rsidP="002E4ABA">
      <w:pPr>
        <w:rPr>
          <w:b/>
        </w:rPr>
      </w:pPr>
      <w:r w:rsidRPr="004F0642">
        <w:rPr>
          <w:b/>
        </w:rPr>
        <w:t xml:space="preserve">            Сп1 -Зона специального назначения, связанная с захоронениями.</w:t>
      </w:r>
    </w:p>
    <w:p w:rsidR="00F77367" w:rsidRPr="008E40B5" w:rsidRDefault="00F77367"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F77367" w:rsidRPr="008E40B5" w:rsidTr="00037899">
        <w:trPr>
          <w:trHeight w:val="480"/>
        </w:trPr>
        <w:tc>
          <w:tcPr>
            <w:tcW w:w="4849" w:type="dxa"/>
            <w:tcBorders>
              <w:top w:val="single" w:sz="4" w:space="0" w:color="auto"/>
            </w:tcBorders>
          </w:tcPr>
          <w:p w:rsidR="00F77367" w:rsidRPr="008E40B5" w:rsidRDefault="00F77367"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tcBorders>
          </w:tcPr>
          <w:p w:rsidR="00F77367" w:rsidRPr="008E40B5" w:rsidRDefault="00F77367"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F77367" w:rsidRPr="008E40B5" w:rsidTr="00037899">
        <w:trPr>
          <w:trHeight w:val="1422"/>
        </w:trPr>
        <w:tc>
          <w:tcPr>
            <w:tcW w:w="4849" w:type="dxa"/>
          </w:tcPr>
          <w:p w:rsidR="00F77367" w:rsidRPr="008E40B5" w:rsidRDefault="00F77367" w:rsidP="00037899">
            <w:pPr>
              <w:ind w:firstLine="356"/>
            </w:pPr>
            <w:r w:rsidRPr="008E40B5">
              <w:t>кладбища;</w:t>
            </w:r>
          </w:p>
          <w:p w:rsidR="00F77367" w:rsidRPr="008E40B5" w:rsidRDefault="00F77367" w:rsidP="00037899">
            <w:pPr>
              <w:ind w:firstLine="356"/>
              <w:rPr>
                <w:b/>
              </w:rPr>
            </w:pPr>
            <w:r>
              <w:t>о</w:t>
            </w:r>
            <w:r w:rsidRPr="008E40B5">
              <w:t>бъекты, связанные с отправлением культа;</w:t>
            </w:r>
          </w:p>
          <w:p w:rsidR="00F77367" w:rsidRDefault="00F77367" w:rsidP="00037899">
            <w:pPr>
              <w:ind w:firstLine="356"/>
            </w:pPr>
            <w:r>
              <w:t>крематории;</w:t>
            </w:r>
          </w:p>
          <w:p w:rsidR="00F77367" w:rsidRDefault="00F77367" w:rsidP="00037899">
            <w:pPr>
              <w:ind w:firstLine="356"/>
            </w:pPr>
            <w:r>
              <w:t>скотомогильники (открытые и закрытые);</w:t>
            </w:r>
          </w:p>
          <w:p w:rsidR="00F77367" w:rsidRPr="008E40B5" w:rsidRDefault="00F77367" w:rsidP="00037899">
            <w:pPr>
              <w:ind w:firstLine="356"/>
            </w:pPr>
            <w:r>
              <w:t>полигоны ТБО, свалки.</w:t>
            </w:r>
          </w:p>
        </w:tc>
        <w:tc>
          <w:tcPr>
            <w:tcW w:w="5074" w:type="dxa"/>
          </w:tcPr>
          <w:p w:rsidR="00F77367" w:rsidRPr="008E40B5" w:rsidRDefault="00F77367" w:rsidP="00037899">
            <w:pPr>
              <w:ind w:firstLine="356"/>
            </w:pPr>
            <w:r>
              <w:t>в</w:t>
            </w:r>
            <w:r w:rsidRPr="008E40B5">
              <w:t>спомогательные здания и сооружения, связанные с ведущим видом использования;</w:t>
            </w:r>
          </w:p>
          <w:p w:rsidR="00F77367" w:rsidRPr="008E40B5" w:rsidRDefault="00F77367" w:rsidP="00037899">
            <w:pPr>
              <w:ind w:firstLine="356"/>
            </w:pPr>
            <w:r>
              <w:t>з</w:t>
            </w:r>
            <w:r w:rsidRPr="008E40B5">
              <w:t>дания и сооружения для разме</w:t>
            </w:r>
            <w:r>
              <w:t>щения служб охраны и наблюдения;</w:t>
            </w:r>
          </w:p>
          <w:p w:rsidR="00F77367" w:rsidRPr="008E40B5" w:rsidRDefault="00F77367" w:rsidP="00037899">
            <w:pPr>
              <w:ind w:firstLine="356"/>
            </w:pPr>
            <w:r>
              <w:t>автостоянки, парковки;</w:t>
            </w:r>
          </w:p>
          <w:p w:rsidR="00F77367" w:rsidRPr="008E40B5" w:rsidRDefault="00F77367" w:rsidP="00037899">
            <w:pPr>
              <w:ind w:firstLine="356"/>
            </w:pPr>
            <w:r>
              <w:t>п</w:t>
            </w:r>
            <w:r w:rsidRPr="008E40B5">
              <w:t xml:space="preserve">лощадки для сбора мусора </w:t>
            </w:r>
          </w:p>
          <w:p w:rsidR="00F77367" w:rsidRPr="008E40B5" w:rsidRDefault="00F77367" w:rsidP="00037899">
            <w:pPr>
              <w:ind w:firstLine="356"/>
            </w:pPr>
            <w:r>
              <w:t>с</w:t>
            </w:r>
            <w:r w:rsidRPr="008E40B5">
              <w:t>ооружения и устройства сетей инж</w:t>
            </w:r>
            <w:r>
              <w:t>енерно технического обеспечения;</w:t>
            </w:r>
            <w:r w:rsidRPr="008E40B5">
              <w:t xml:space="preserve"> </w:t>
            </w:r>
          </w:p>
          <w:p w:rsidR="00F77367" w:rsidRPr="008E40B5" w:rsidRDefault="00F77367" w:rsidP="00037899">
            <w:pPr>
              <w:ind w:firstLine="356"/>
            </w:pPr>
            <w:r>
              <w:t>о</w:t>
            </w:r>
            <w:r w:rsidRPr="008E40B5">
              <w:t>бщественные туалеты;</w:t>
            </w:r>
          </w:p>
          <w:p w:rsidR="00F77367" w:rsidRDefault="00F77367" w:rsidP="00037899">
            <w:pPr>
              <w:ind w:firstLine="356"/>
            </w:pPr>
            <w:r>
              <w:t>б</w:t>
            </w:r>
            <w:r w:rsidRPr="008E40B5">
              <w:t>лагоустройство территорий</w:t>
            </w:r>
            <w:r>
              <w:t>;</w:t>
            </w:r>
          </w:p>
          <w:p w:rsidR="00F77367" w:rsidRPr="008E40B5" w:rsidRDefault="00F77367" w:rsidP="00037899">
            <w:pPr>
              <w:ind w:firstLine="356"/>
            </w:pPr>
            <w:r>
              <w:t>подъезды.</w:t>
            </w:r>
          </w:p>
        </w:tc>
      </w:tr>
      <w:tr w:rsidR="00F77367"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77367" w:rsidRPr="008E40B5" w:rsidRDefault="00F77367"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F77367"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77367" w:rsidRPr="008E40B5" w:rsidRDefault="00F77367" w:rsidP="00037899">
            <w:pPr>
              <w:ind w:firstLine="356"/>
            </w:pPr>
            <w:r>
              <w:t>к</w:t>
            </w:r>
            <w:r w:rsidRPr="008E40B5">
              <w:t>ультовые здания и сооружения</w:t>
            </w:r>
            <w:r>
              <w:t>;</w:t>
            </w:r>
          </w:p>
          <w:p w:rsidR="00F77367" w:rsidRDefault="00F77367" w:rsidP="00037899">
            <w:pPr>
              <w:ind w:firstLine="356"/>
            </w:pPr>
            <w:r>
              <w:t>к</w:t>
            </w:r>
            <w:r w:rsidRPr="008E40B5">
              <w:t>иоски, временные павильоны розничной торговли</w:t>
            </w:r>
            <w:r>
              <w:t>;</w:t>
            </w:r>
          </w:p>
          <w:p w:rsidR="00F77367" w:rsidRDefault="00F77367" w:rsidP="00037899">
            <w:pPr>
              <w:ind w:firstLine="356"/>
            </w:pPr>
            <w:r>
              <w:t>объекты пожарной охраны;</w:t>
            </w:r>
          </w:p>
          <w:p w:rsidR="00F77367" w:rsidRPr="00BC13A4" w:rsidRDefault="00F77367" w:rsidP="00037899">
            <w:pPr>
              <w:ind w:firstLine="356"/>
            </w:pPr>
            <w:r>
              <w:t>пункты полиции.</w:t>
            </w:r>
          </w:p>
        </w:tc>
      </w:tr>
    </w:tbl>
    <w:p w:rsidR="00F77367" w:rsidRPr="008E40B5" w:rsidRDefault="00F77367" w:rsidP="00037899">
      <w:pPr>
        <w:ind w:firstLine="567"/>
        <w:jc w:val="both"/>
      </w:pPr>
      <w:r w:rsidRPr="008E40B5">
        <w:t xml:space="preserve">Параметры использования земельных участков и объектов капитального строительства зоны </w:t>
      </w:r>
      <w:r>
        <w:t>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F77367" w:rsidRPr="008E40B5" w:rsidTr="00037899">
        <w:trPr>
          <w:trHeight w:val="282"/>
        </w:trPr>
        <w:tc>
          <w:tcPr>
            <w:tcW w:w="6325" w:type="dxa"/>
          </w:tcPr>
          <w:p w:rsidR="00F77367" w:rsidRPr="008E40B5" w:rsidRDefault="00F77367"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F77367" w:rsidRPr="008E40B5" w:rsidRDefault="00F77367" w:rsidP="002E4ABA">
            <w:pPr>
              <w:pStyle w:val="ConsPlusNormal"/>
              <w:tabs>
                <w:tab w:val="left" w:pos="-142"/>
              </w:tabs>
              <w:rPr>
                <w:rFonts w:ascii="Times New Roman" w:hAnsi="Times New Roman" w:cs="Times New Roman"/>
                <w:b/>
                <w:sz w:val="24"/>
                <w:szCs w:val="24"/>
              </w:rPr>
            </w:pPr>
          </w:p>
        </w:tc>
        <w:tc>
          <w:tcPr>
            <w:tcW w:w="3598" w:type="dxa"/>
          </w:tcPr>
          <w:p w:rsidR="00F77367" w:rsidRPr="008E40B5" w:rsidRDefault="00F77367" w:rsidP="002E4ABA">
            <w:pPr>
              <w:pStyle w:val="a0"/>
              <w:spacing w:line="240" w:lineRule="auto"/>
              <w:ind w:firstLine="0"/>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F77367" w:rsidRPr="008E40B5" w:rsidTr="00037899">
        <w:trPr>
          <w:trHeight w:val="286"/>
        </w:trPr>
        <w:tc>
          <w:tcPr>
            <w:tcW w:w="6325" w:type="dxa"/>
          </w:tcPr>
          <w:p w:rsidR="00F77367" w:rsidRPr="008E40B5" w:rsidRDefault="00F77367"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F77367" w:rsidRPr="008E40B5" w:rsidRDefault="00F77367"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F77367" w:rsidRPr="00D7285E" w:rsidRDefault="00F77367"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F77367" w:rsidRPr="00621FA1" w:rsidTr="00037899">
        <w:tc>
          <w:tcPr>
            <w:tcW w:w="709" w:type="dxa"/>
          </w:tcPr>
          <w:p w:rsidR="00F77367" w:rsidRPr="008E40B5" w:rsidRDefault="00F77367"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00F77367" w:rsidRPr="008E40B5" w:rsidRDefault="00F77367"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F77367" w:rsidRPr="00621FA1" w:rsidTr="00037899">
        <w:tc>
          <w:tcPr>
            <w:tcW w:w="709" w:type="dxa"/>
          </w:tcPr>
          <w:p w:rsidR="00F77367" w:rsidRPr="00FB3013" w:rsidRDefault="00F77367"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F77367" w:rsidRPr="008E40B5" w:rsidRDefault="00F77367"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F77367" w:rsidRPr="008E40B5" w:rsidRDefault="00F77367"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F77367" w:rsidRPr="008E40B5" w:rsidRDefault="00F77367"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F77367" w:rsidRPr="008E40B5" w:rsidRDefault="00F77367"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77367" w:rsidRPr="00BE0C1A" w:rsidRDefault="00F77367"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F77367" w:rsidRPr="00621FA1" w:rsidTr="00037899">
        <w:tc>
          <w:tcPr>
            <w:tcW w:w="709" w:type="dxa"/>
          </w:tcPr>
          <w:p w:rsidR="00F77367" w:rsidRPr="00FB3013" w:rsidRDefault="00F77367" w:rsidP="002E4ABA">
            <w:pPr>
              <w:pStyle w:val="0"/>
              <w:tabs>
                <w:tab w:val="left" w:pos="-142"/>
              </w:tabs>
              <w:ind w:firstLine="0"/>
              <w:rPr>
                <w:color w:val="auto"/>
              </w:rPr>
            </w:pPr>
            <w:r>
              <w:rPr>
                <w:color w:val="auto"/>
              </w:rPr>
              <w:t>1.2</w:t>
            </w:r>
          </w:p>
        </w:tc>
        <w:tc>
          <w:tcPr>
            <w:tcW w:w="9214" w:type="dxa"/>
          </w:tcPr>
          <w:p w:rsidR="00F77367" w:rsidRPr="00621FA1" w:rsidRDefault="00F77367"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6 м.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10 га).</w:t>
            </w:r>
          </w:p>
        </w:tc>
      </w:tr>
      <w:tr w:rsidR="00F77367" w:rsidRPr="00621FA1" w:rsidTr="00037899">
        <w:tc>
          <w:tcPr>
            <w:tcW w:w="709" w:type="dxa"/>
          </w:tcPr>
          <w:p w:rsidR="00F77367" w:rsidRPr="00FB3013" w:rsidRDefault="00F77367" w:rsidP="002E4ABA">
            <w:pPr>
              <w:pStyle w:val="0"/>
              <w:tabs>
                <w:tab w:val="left" w:pos="-142"/>
              </w:tabs>
              <w:ind w:firstLine="0"/>
              <w:rPr>
                <w:color w:val="auto"/>
              </w:rPr>
            </w:pPr>
            <w:r>
              <w:rPr>
                <w:color w:val="auto"/>
              </w:rPr>
              <w:t>1.3</w:t>
            </w:r>
          </w:p>
        </w:tc>
        <w:tc>
          <w:tcPr>
            <w:tcW w:w="9214" w:type="dxa"/>
          </w:tcPr>
          <w:p w:rsidR="00F77367" w:rsidRPr="00060FAC" w:rsidRDefault="00F77367"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F77367" w:rsidRPr="00621FA1" w:rsidTr="00037899">
        <w:trPr>
          <w:trHeight w:val="408"/>
        </w:trPr>
        <w:tc>
          <w:tcPr>
            <w:tcW w:w="709" w:type="dxa"/>
          </w:tcPr>
          <w:p w:rsidR="00F77367" w:rsidRPr="00FB3013" w:rsidRDefault="00F77367" w:rsidP="002E4ABA">
            <w:pPr>
              <w:pStyle w:val="0"/>
              <w:tabs>
                <w:tab w:val="left" w:pos="-142"/>
              </w:tabs>
              <w:ind w:firstLine="0"/>
              <w:rPr>
                <w:color w:val="auto"/>
              </w:rPr>
            </w:pPr>
            <w:r>
              <w:rPr>
                <w:color w:val="auto"/>
              </w:rPr>
              <w:t>1.4</w:t>
            </w:r>
          </w:p>
        </w:tc>
        <w:tc>
          <w:tcPr>
            <w:tcW w:w="9214" w:type="dxa"/>
          </w:tcPr>
          <w:p w:rsidR="00F77367" w:rsidRPr="00060FAC" w:rsidRDefault="00F77367"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F77367" w:rsidRPr="00621FA1" w:rsidTr="00037899">
        <w:trPr>
          <w:trHeight w:val="163"/>
        </w:trPr>
        <w:tc>
          <w:tcPr>
            <w:tcW w:w="709" w:type="dxa"/>
          </w:tcPr>
          <w:p w:rsidR="00F77367" w:rsidRDefault="00F77367" w:rsidP="002E4ABA">
            <w:pPr>
              <w:pStyle w:val="0"/>
              <w:tabs>
                <w:tab w:val="left" w:pos="-142"/>
              </w:tabs>
              <w:ind w:firstLine="0"/>
              <w:jc w:val="left"/>
              <w:rPr>
                <w:color w:val="auto"/>
              </w:rPr>
            </w:pPr>
            <w:r>
              <w:rPr>
                <w:color w:val="auto"/>
              </w:rPr>
              <w:t>1.5</w:t>
            </w:r>
          </w:p>
        </w:tc>
        <w:tc>
          <w:tcPr>
            <w:tcW w:w="9214" w:type="dxa"/>
          </w:tcPr>
          <w:p w:rsidR="00F77367" w:rsidRPr="00060FAC" w:rsidRDefault="00F77367"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F77367" w:rsidRPr="00621FA1" w:rsidTr="00037899">
        <w:trPr>
          <w:trHeight w:val="99"/>
        </w:trPr>
        <w:tc>
          <w:tcPr>
            <w:tcW w:w="709" w:type="dxa"/>
          </w:tcPr>
          <w:p w:rsidR="00F77367" w:rsidRDefault="00F77367" w:rsidP="002E4ABA">
            <w:pPr>
              <w:pStyle w:val="0"/>
              <w:tabs>
                <w:tab w:val="left" w:pos="-142"/>
              </w:tabs>
              <w:ind w:firstLine="0"/>
              <w:rPr>
                <w:color w:val="auto"/>
              </w:rPr>
            </w:pPr>
            <w:r>
              <w:rPr>
                <w:color w:val="auto"/>
              </w:rPr>
              <w:t>1.6</w:t>
            </w:r>
          </w:p>
        </w:tc>
        <w:tc>
          <w:tcPr>
            <w:tcW w:w="9214" w:type="dxa"/>
          </w:tcPr>
          <w:p w:rsidR="00F77367" w:rsidRPr="00060FAC" w:rsidRDefault="00F77367"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F77367" w:rsidRPr="00621FA1" w:rsidTr="00037899">
        <w:trPr>
          <w:trHeight w:val="149"/>
        </w:trPr>
        <w:tc>
          <w:tcPr>
            <w:tcW w:w="709" w:type="dxa"/>
          </w:tcPr>
          <w:p w:rsidR="00F77367" w:rsidRDefault="00F77367" w:rsidP="002E4ABA">
            <w:pPr>
              <w:pStyle w:val="0"/>
              <w:tabs>
                <w:tab w:val="left" w:pos="-142"/>
              </w:tabs>
              <w:ind w:firstLine="0"/>
              <w:rPr>
                <w:color w:val="auto"/>
              </w:rPr>
            </w:pPr>
            <w:r>
              <w:rPr>
                <w:color w:val="auto"/>
              </w:rPr>
              <w:t>1.7</w:t>
            </w:r>
          </w:p>
        </w:tc>
        <w:tc>
          <w:tcPr>
            <w:tcW w:w="9214" w:type="dxa"/>
          </w:tcPr>
          <w:p w:rsidR="00F77367" w:rsidRPr="00060FAC" w:rsidRDefault="00F77367"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F77367" w:rsidRPr="00621FA1" w:rsidTr="00037899">
        <w:trPr>
          <w:trHeight w:val="99"/>
        </w:trPr>
        <w:tc>
          <w:tcPr>
            <w:tcW w:w="709" w:type="dxa"/>
          </w:tcPr>
          <w:p w:rsidR="00F77367" w:rsidRDefault="00F77367" w:rsidP="002E4ABA">
            <w:pPr>
              <w:pStyle w:val="0"/>
              <w:tabs>
                <w:tab w:val="left" w:pos="-142"/>
              </w:tabs>
              <w:ind w:firstLine="0"/>
              <w:rPr>
                <w:color w:val="auto"/>
              </w:rPr>
            </w:pPr>
            <w:r>
              <w:rPr>
                <w:color w:val="auto"/>
              </w:rPr>
              <w:t>1.8</w:t>
            </w:r>
          </w:p>
        </w:tc>
        <w:tc>
          <w:tcPr>
            <w:tcW w:w="9214" w:type="dxa"/>
          </w:tcPr>
          <w:p w:rsidR="00F77367" w:rsidRPr="00060FAC" w:rsidRDefault="00F77367" w:rsidP="00A47E9C">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F77367" w:rsidRPr="00621FA1" w:rsidTr="00037899">
        <w:trPr>
          <w:trHeight w:val="127"/>
        </w:trPr>
        <w:tc>
          <w:tcPr>
            <w:tcW w:w="709" w:type="dxa"/>
          </w:tcPr>
          <w:p w:rsidR="00F77367" w:rsidRDefault="00F77367" w:rsidP="002E4ABA">
            <w:pPr>
              <w:pStyle w:val="0"/>
              <w:tabs>
                <w:tab w:val="left" w:pos="-142"/>
              </w:tabs>
              <w:ind w:firstLine="0"/>
              <w:rPr>
                <w:color w:val="auto"/>
              </w:rPr>
            </w:pPr>
            <w:r>
              <w:rPr>
                <w:color w:val="auto"/>
              </w:rPr>
              <w:t>1.9</w:t>
            </w:r>
          </w:p>
        </w:tc>
        <w:tc>
          <w:tcPr>
            <w:tcW w:w="9214" w:type="dxa"/>
          </w:tcPr>
          <w:p w:rsidR="00F77367" w:rsidRPr="00060FAC" w:rsidRDefault="00F77367" w:rsidP="00A47E9C">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Ограничения по размещению ТБО установлены в настоящих Правилах в ст.9.3.</w:t>
            </w:r>
          </w:p>
        </w:tc>
      </w:tr>
    </w:tbl>
    <w:p w:rsidR="00F77367" w:rsidRPr="003D0B94" w:rsidRDefault="00F77367" w:rsidP="002E4ABA">
      <w:pPr>
        <w:pStyle w:val="ConsPlusNormal"/>
        <w:widowControl/>
        <w:tabs>
          <w:tab w:val="left" w:pos="-142"/>
        </w:tabs>
        <w:ind w:left="567" w:firstLine="0"/>
        <w:jc w:val="both"/>
        <w:rPr>
          <w:rFonts w:ascii="Times New Roman" w:hAnsi="Times New Roman" w:cs="Times New Roman"/>
          <w:b/>
          <w:sz w:val="24"/>
          <w:szCs w:val="24"/>
        </w:rPr>
      </w:pPr>
    </w:p>
    <w:p w:rsidR="00F77367" w:rsidRPr="0009664B" w:rsidRDefault="00F77367" w:rsidP="002E4ABA"/>
    <w:p w:rsidR="00F77367" w:rsidRPr="0059701B" w:rsidRDefault="00F77367" w:rsidP="002E4ABA">
      <w:pPr>
        <w:rPr>
          <w:b/>
        </w:rPr>
      </w:pPr>
    </w:p>
    <w:p w:rsidR="00F77367" w:rsidRPr="00BE3134" w:rsidRDefault="00F77367" w:rsidP="002E4ABA">
      <w:pPr>
        <w:jc w:val="center"/>
        <w:rPr>
          <w:b/>
        </w:rPr>
      </w:pPr>
    </w:p>
    <w:p w:rsidR="00F77367" w:rsidRDefault="00F77367" w:rsidP="002E4ABA">
      <w:pPr>
        <w:pStyle w:val="Heading1"/>
        <w:sectPr w:rsidR="00F77367" w:rsidSect="002E4ABA">
          <w:pgSz w:w="11906" w:h="16838"/>
          <w:pgMar w:top="1134" w:right="707" w:bottom="1134" w:left="1276" w:header="708" w:footer="708" w:gutter="0"/>
          <w:cols w:space="708"/>
          <w:docGrid w:linePitch="360"/>
        </w:sectPr>
      </w:pPr>
    </w:p>
    <w:p w:rsidR="00F77367" w:rsidRDefault="00F77367" w:rsidP="00037899">
      <w:pPr>
        <w:pStyle w:val="Heading1"/>
        <w:ind w:left="0" w:firstLine="0"/>
      </w:pPr>
      <w:bookmarkStart w:id="131" w:name="_Toc336271786"/>
      <w:bookmarkStart w:id="132" w:name="_Toc336271806"/>
      <w:bookmarkStart w:id="133" w:name="_Toc336272277"/>
      <w:bookmarkStart w:id="134" w:name="_Toc354665473"/>
      <w:r w:rsidRPr="003D0B94">
        <w:t>РАЗДЕЛ 9. ДОПОЛНИТЕЛЬНЫЕ ГРАДОСТРОИТЕЛЬНЫЕ РЕГЛАМЕНТЫ В ЗОНАХ С ОСОБЫМИ УСЛОВИЯМИ ИСПОЛЬЗОВАНИЯ</w:t>
      </w:r>
      <w:bookmarkEnd w:id="113"/>
      <w:bookmarkEnd w:id="131"/>
      <w:bookmarkEnd w:id="132"/>
      <w:bookmarkEnd w:id="133"/>
      <w:bookmarkEnd w:id="134"/>
    </w:p>
    <w:p w:rsidR="00F77367" w:rsidRDefault="00F77367" w:rsidP="00037899">
      <w:pPr>
        <w:ind w:firstLine="567"/>
        <w:jc w:val="both"/>
      </w:pPr>
      <w:bookmarkStart w:id="135" w:name="_Toc330317452"/>
      <w:bookmarkStart w:id="136" w:name="_Toc336271787"/>
      <w:bookmarkStart w:id="137" w:name="_Toc336271807"/>
      <w:bookmarkStart w:id="138"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F77367" w:rsidRDefault="00F77367" w:rsidP="00037899">
      <w:pPr>
        <w:pStyle w:val="Heading2"/>
        <w:ind w:left="0" w:firstLine="0"/>
      </w:pPr>
      <w:bookmarkStart w:id="139" w:name="_Toc354665474"/>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35"/>
      <w:bookmarkEnd w:id="136"/>
      <w:bookmarkEnd w:id="137"/>
      <w:bookmarkEnd w:id="138"/>
      <w:bookmarkEnd w:id="139"/>
      <w:r w:rsidRPr="003D0B94">
        <w:t xml:space="preserve"> </w:t>
      </w:r>
    </w:p>
    <w:p w:rsidR="00F77367" w:rsidRPr="00921AE6" w:rsidRDefault="00F77367"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F77367" w:rsidRPr="0009664B" w:rsidRDefault="00F77367"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F77367" w:rsidRPr="0009664B" w:rsidRDefault="00F77367" w:rsidP="00037899">
      <w:pPr>
        <w:ind w:firstLine="567"/>
        <w:jc w:val="both"/>
      </w:pPr>
      <w:r>
        <w:t>1) до 10 км</w:t>
      </w:r>
      <w:r w:rsidRPr="0009664B">
        <w:t xml:space="preserve"> – в размере </w:t>
      </w:r>
      <w:r>
        <w:t>50 м</w:t>
      </w:r>
      <w:r w:rsidRPr="0009664B">
        <w:t>;</w:t>
      </w:r>
    </w:p>
    <w:p w:rsidR="00F77367" w:rsidRPr="0009664B" w:rsidRDefault="00F77367" w:rsidP="00037899">
      <w:pPr>
        <w:ind w:firstLine="567"/>
        <w:jc w:val="both"/>
      </w:pPr>
      <w:r>
        <w:t>2) </w:t>
      </w:r>
      <w:r w:rsidRPr="0009664B">
        <w:t xml:space="preserve">от </w:t>
      </w:r>
      <w:r>
        <w:t>10</w:t>
      </w:r>
      <w:r w:rsidRPr="0009664B">
        <w:t xml:space="preserve"> до </w:t>
      </w:r>
      <w:r>
        <w:t>50</w:t>
      </w:r>
      <w:r w:rsidRPr="0009664B">
        <w:t xml:space="preserve"> </w:t>
      </w:r>
      <w:r>
        <w:t>к</w:t>
      </w:r>
      <w:r w:rsidRPr="0009664B">
        <w:t xml:space="preserve">м – в размере </w:t>
      </w:r>
      <w:r>
        <w:t>100 м</w:t>
      </w:r>
      <w:r w:rsidRPr="0009664B">
        <w:t>;</w:t>
      </w:r>
    </w:p>
    <w:p w:rsidR="00F77367" w:rsidRPr="0009664B" w:rsidRDefault="00F77367" w:rsidP="00037899">
      <w:pPr>
        <w:ind w:firstLine="567"/>
        <w:jc w:val="both"/>
      </w:pPr>
      <w:r>
        <w:t>3) </w:t>
      </w:r>
      <w:r w:rsidRPr="0009664B">
        <w:t xml:space="preserve">от </w:t>
      </w:r>
      <w:r>
        <w:t>50 км</w:t>
      </w:r>
      <w:r w:rsidRPr="0009664B">
        <w:t xml:space="preserve"> и более – в размере </w:t>
      </w:r>
      <w:r>
        <w:t>200</w:t>
      </w:r>
      <w:r w:rsidRPr="0009664B">
        <w:t xml:space="preserve"> м.</w:t>
      </w:r>
    </w:p>
    <w:p w:rsidR="00F77367" w:rsidRDefault="00F77367" w:rsidP="00037899">
      <w:pPr>
        <w:ind w:firstLine="567"/>
        <w:jc w:val="both"/>
      </w:pPr>
      <w:r w:rsidRPr="0009664B">
        <w:t xml:space="preserve">Для реки, ручья протяженностью менее </w:t>
      </w:r>
      <w:r>
        <w:t>10</w:t>
      </w:r>
      <w:r w:rsidRPr="0009664B">
        <w:t xml:space="preserve"> </w:t>
      </w:r>
      <w:r>
        <w:t>км</w:t>
      </w:r>
      <w:r w:rsidRPr="0009664B">
        <w:t xml:space="preserve"> от истока до устья водоохранная зона совпадает с прибрежной защитной полосой. </w:t>
      </w:r>
    </w:p>
    <w:p w:rsidR="00F77367" w:rsidRPr="00921AE6" w:rsidRDefault="00F77367" w:rsidP="00037899">
      <w:pPr>
        <w:ind w:firstLine="567"/>
        <w:jc w:val="both"/>
      </w:pPr>
      <w:r w:rsidRPr="00921AE6">
        <w:t>В границах водоохранных зон запрещаются:</w:t>
      </w:r>
    </w:p>
    <w:p w:rsidR="00F77367" w:rsidRPr="00921AE6" w:rsidRDefault="00F77367" w:rsidP="00037899">
      <w:pPr>
        <w:ind w:firstLine="567"/>
        <w:jc w:val="both"/>
      </w:pPr>
      <w:r w:rsidRPr="00921AE6">
        <w:t>1) использование сточных вод для удобрения почв;</w:t>
      </w:r>
    </w:p>
    <w:p w:rsidR="00F77367" w:rsidRPr="00921AE6" w:rsidRDefault="00F77367" w:rsidP="0003789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77367" w:rsidRPr="00921AE6" w:rsidRDefault="00F77367" w:rsidP="00037899">
      <w:pPr>
        <w:ind w:firstLine="567"/>
        <w:jc w:val="both"/>
      </w:pPr>
      <w:r w:rsidRPr="00921AE6">
        <w:t>3) осуществление авиационных мер по борьбе с вредителями и болезнями растений;</w:t>
      </w:r>
    </w:p>
    <w:p w:rsidR="00F77367" w:rsidRPr="00921AE6" w:rsidRDefault="00F77367" w:rsidP="0003789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7367" w:rsidRPr="00921AE6" w:rsidRDefault="00F77367" w:rsidP="00037899">
      <w:pPr>
        <w:ind w:firstLine="567"/>
        <w:jc w:val="both"/>
      </w:pPr>
      <w:r w:rsidRPr="00921AE6">
        <w:t>В границах водоохранных зон допускаются:</w:t>
      </w:r>
    </w:p>
    <w:p w:rsidR="00F77367" w:rsidRPr="00921AE6" w:rsidRDefault="00F77367" w:rsidP="00037899">
      <w:pPr>
        <w:ind w:firstLine="567"/>
        <w:jc w:val="both"/>
      </w:pPr>
      <w:r w:rsidRPr="00921AE6">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77367" w:rsidRPr="00921AE6" w:rsidRDefault="00F77367" w:rsidP="00037899">
      <w:pPr>
        <w:ind w:firstLine="600"/>
        <w:jc w:val="both"/>
      </w:pPr>
    </w:p>
    <w:p w:rsidR="00F77367" w:rsidRPr="003D0B94" w:rsidRDefault="00F77367" w:rsidP="00037899">
      <w:pPr>
        <w:pStyle w:val="Heading2"/>
        <w:ind w:left="0" w:firstLine="0"/>
      </w:pPr>
      <w:bookmarkStart w:id="140" w:name="_Toc330317453"/>
      <w:bookmarkStart w:id="141" w:name="_Toc336271789"/>
      <w:bookmarkStart w:id="142" w:name="_Toc336271809"/>
      <w:bookmarkStart w:id="143" w:name="_Toc336272280"/>
      <w:bookmarkStart w:id="144" w:name="_Toc354665475"/>
      <w:r>
        <w:t xml:space="preserve">Статья 9.2 </w:t>
      </w:r>
      <w:bookmarkEnd w:id="140"/>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41"/>
      <w:bookmarkEnd w:id="142"/>
      <w:bookmarkEnd w:id="143"/>
      <w:bookmarkEnd w:id="144"/>
    </w:p>
    <w:p w:rsidR="00F77367" w:rsidRDefault="00F77367"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F77367" w:rsidRPr="00325384" w:rsidRDefault="00F77367"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F77367" w:rsidRPr="00E633E4" w:rsidRDefault="00F77367"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F77367" w:rsidRDefault="00F77367" w:rsidP="00037899">
      <w:pPr>
        <w:ind w:firstLine="567"/>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77367" w:rsidRPr="00325384" w:rsidRDefault="00F77367" w:rsidP="00037899">
      <w:pPr>
        <w:ind w:firstLine="567"/>
        <w:jc w:val="both"/>
        <w:rPr>
          <w:bCs/>
          <w:iCs/>
        </w:rPr>
      </w:pPr>
      <w:r w:rsidRPr="00325384">
        <w:rPr>
          <w:bCs/>
          <w:iCs/>
        </w:rPr>
        <w:t>Ограничения деятельности:</w:t>
      </w:r>
    </w:p>
    <w:p w:rsidR="00F77367" w:rsidRPr="00762496" w:rsidRDefault="00F77367" w:rsidP="00037899">
      <w:pPr>
        <w:ind w:firstLine="567"/>
        <w:jc w:val="both"/>
        <w:rPr>
          <w:bCs/>
          <w:iCs/>
          <w:u w:val="single"/>
        </w:rPr>
      </w:pPr>
      <w:r w:rsidRPr="00762496">
        <w:rPr>
          <w:bCs/>
          <w:iCs/>
          <w:u w:val="single"/>
        </w:rPr>
        <w:t>На территории первого пояса запрещается:</w:t>
      </w:r>
    </w:p>
    <w:p w:rsidR="00F77367" w:rsidRPr="00FF629E" w:rsidRDefault="00F77367" w:rsidP="00037899">
      <w:pPr>
        <w:ind w:firstLine="567"/>
        <w:jc w:val="both"/>
        <w:rPr>
          <w:bCs/>
          <w:iCs/>
        </w:rPr>
      </w:pPr>
      <w:r w:rsidRPr="00FF629E">
        <w:rPr>
          <w:bCs/>
          <w:iCs/>
        </w:rPr>
        <w:t>- посадка высокоствольных деревьев;</w:t>
      </w:r>
    </w:p>
    <w:p w:rsidR="00F77367" w:rsidRPr="00FF629E" w:rsidRDefault="00F77367"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77367" w:rsidRPr="00FF629E" w:rsidRDefault="00F77367" w:rsidP="00037899">
      <w:pPr>
        <w:ind w:firstLine="567"/>
        <w:jc w:val="both"/>
        <w:rPr>
          <w:bCs/>
          <w:iCs/>
        </w:rPr>
      </w:pPr>
      <w:r w:rsidRPr="00FF629E">
        <w:rPr>
          <w:bCs/>
          <w:iCs/>
        </w:rPr>
        <w:t>- размещение жилых и общественных зданий, проживание людей;</w:t>
      </w:r>
    </w:p>
    <w:p w:rsidR="00F77367" w:rsidRPr="00433EBC" w:rsidRDefault="00F77367"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F77367" w:rsidRPr="00FF629E" w:rsidRDefault="00F77367" w:rsidP="00037899">
      <w:pPr>
        <w:ind w:firstLine="567"/>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77367" w:rsidRPr="00FF629E" w:rsidRDefault="00F77367" w:rsidP="00037899">
      <w:pPr>
        <w:ind w:firstLine="567"/>
        <w:jc w:val="both"/>
        <w:rPr>
          <w:bCs/>
          <w:iCs/>
        </w:rPr>
      </w:pPr>
      <w:r w:rsidRPr="00FF629E">
        <w:rPr>
          <w:bCs/>
          <w:iCs/>
        </w:rPr>
        <w:t>Допускаются рубки ухода и санитарные рубки леса.</w:t>
      </w:r>
    </w:p>
    <w:p w:rsidR="00F77367" w:rsidRPr="00762496" w:rsidRDefault="00F77367"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F77367" w:rsidRPr="00FF629E" w:rsidRDefault="00F77367"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77367" w:rsidRPr="00FF629E" w:rsidRDefault="00F77367"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F77367" w:rsidRPr="00FF629E" w:rsidRDefault="00F77367" w:rsidP="00037899">
      <w:pPr>
        <w:ind w:firstLine="567"/>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F77367" w:rsidRPr="00FF629E" w:rsidRDefault="00F77367"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77367" w:rsidRPr="00FF629E" w:rsidRDefault="00F77367" w:rsidP="00037899">
      <w:pPr>
        <w:ind w:firstLine="567"/>
        <w:jc w:val="both"/>
        <w:rPr>
          <w:bCs/>
          <w:iCs/>
        </w:rPr>
      </w:pPr>
      <w:r w:rsidRPr="00FF629E">
        <w:rPr>
          <w:bCs/>
          <w:iCs/>
        </w:rPr>
        <w:t>- применение удобрений и ядохимикатов;</w:t>
      </w:r>
    </w:p>
    <w:p w:rsidR="00F77367" w:rsidRPr="00FF629E" w:rsidRDefault="00F77367"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F77367" w:rsidRPr="00FF629E" w:rsidRDefault="00F77367" w:rsidP="00037899">
      <w:pPr>
        <w:ind w:firstLine="567"/>
        <w:jc w:val="both"/>
        <w:rPr>
          <w:bCs/>
          <w:iCs/>
        </w:rPr>
      </w:pPr>
      <w:r w:rsidRPr="00FF629E">
        <w:rPr>
          <w:bCs/>
          <w:iCs/>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77367" w:rsidRPr="00FF629E" w:rsidRDefault="00F77367"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F77367" w:rsidRPr="00FF629E" w:rsidRDefault="00F77367" w:rsidP="00037899">
      <w:pPr>
        <w:ind w:firstLine="567"/>
        <w:jc w:val="both"/>
        <w:rPr>
          <w:bCs/>
          <w:iCs/>
        </w:rPr>
      </w:pPr>
      <w:r w:rsidRPr="00FF629E">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F77367" w:rsidRPr="00325384" w:rsidRDefault="00F77367" w:rsidP="00037899">
      <w:pPr>
        <w:ind w:firstLine="567"/>
        <w:jc w:val="both"/>
        <w:rPr>
          <w:i/>
          <w:kern w:val="1"/>
          <w:u w:val="single"/>
          <w:lang w:eastAsia="ar-SA"/>
        </w:rPr>
      </w:pPr>
      <w:bookmarkStart w:id="145" w:name="_Toc330317454"/>
      <w:r w:rsidRPr="00325384">
        <w:rPr>
          <w:i/>
          <w:u w:val="single"/>
        </w:rPr>
        <w:t>Параметры зоны санитарной охраны поверхностных источников питьевого водоснабжения:</w:t>
      </w:r>
    </w:p>
    <w:p w:rsidR="00F77367" w:rsidRPr="002F5EF0" w:rsidRDefault="00F77367" w:rsidP="00037899">
      <w:pPr>
        <w:ind w:firstLine="567"/>
        <w:jc w:val="both"/>
      </w:pPr>
      <w:r w:rsidRPr="002F5EF0">
        <w:t>Граница первого пояса ЗСО сооружений принимается на расстоянии:</w:t>
      </w:r>
    </w:p>
    <w:p w:rsidR="00F77367" w:rsidRPr="00E633E4" w:rsidRDefault="00F77367" w:rsidP="00037899">
      <w:pPr>
        <w:ind w:firstLine="567"/>
        <w:jc w:val="both"/>
      </w:pPr>
      <w:r w:rsidRPr="00E633E4">
        <w:t>от стен запасных и регулирующих емкостей, фильтров и контактных осветлителей - не менее 30 м;</w:t>
      </w:r>
    </w:p>
    <w:p w:rsidR="00F77367" w:rsidRPr="00E633E4" w:rsidRDefault="00F77367" w:rsidP="00037899">
      <w:pPr>
        <w:ind w:firstLine="567"/>
        <w:jc w:val="both"/>
      </w:pPr>
      <w:r w:rsidRPr="00E633E4">
        <w:t>от водонапорных башен - не менее 10 м;</w:t>
      </w:r>
    </w:p>
    <w:p w:rsidR="00F77367" w:rsidRDefault="00F77367" w:rsidP="00037899">
      <w:pPr>
        <w:ind w:firstLine="567"/>
        <w:jc w:val="both"/>
      </w:pPr>
      <w:r w:rsidRPr="00E633E4">
        <w:t>от остальных помещений (отстойники, реагентное хозяйство, склад хлора, насосные станции и др.) - не менее 15 м.</w:t>
      </w:r>
    </w:p>
    <w:p w:rsidR="00F77367" w:rsidRPr="00FF629E" w:rsidRDefault="00F77367" w:rsidP="00037899">
      <w:pPr>
        <w:ind w:firstLine="567"/>
        <w:jc w:val="both"/>
        <w:rPr>
          <w:bCs/>
          <w:iCs/>
        </w:rPr>
      </w:pPr>
      <w:r w:rsidRPr="00AB7666">
        <w:rPr>
          <w:bCs/>
          <w:iCs/>
        </w:rPr>
        <w:t>Ограничения деятельности:</w:t>
      </w:r>
    </w:p>
    <w:p w:rsidR="00F77367" w:rsidRPr="00325384" w:rsidRDefault="00F77367" w:rsidP="00037899">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F77367" w:rsidRPr="00E633E4" w:rsidRDefault="00F77367" w:rsidP="00037899">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77367" w:rsidRPr="00325384" w:rsidRDefault="00F77367"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F77367" w:rsidRPr="00E633E4" w:rsidRDefault="00F77367" w:rsidP="00037899">
      <w:pPr>
        <w:ind w:firstLine="567"/>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F77367" w:rsidRPr="00FF629E" w:rsidRDefault="00F77367"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F77367" w:rsidRPr="00E633E4" w:rsidRDefault="00F77367" w:rsidP="00037899">
      <w:pPr>
        <w:ind w:firstLine="567"/>
        <w:jc w:val="both"/>
      </w:pPr>
      <w:r>
        <w:t>-</w:t>
      </w:r>
      <w:r w:rsidRPr="00E633E4">
        <w:t xml:space="preserve"> расп</w:t>
      </w:r>
      <w:r>
        <w:t>оложения стойбищ и выпаса скота;</w:t>
      </w:r>
    </w:p>
    <w:p w:rsidR="00F77367" w:rsidRPr="00E633E4" w:rsidRDefault="00F77367"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77367" w:rsidRPr="00E633E4" w:rsidRDefault="00F77367"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77367" w:rsidRPr="003D0B94" w:rsidRDefault="00F77367" w:rsidP="00037899">
      <w:pPr>
        <w:pStyle w:val="Heading2"/>
        <w:ind w:left="0" w:firstLine="0"/>
      </w:pPr>
      <w:bookmarkStart w:id="146" w:name="_Toc336271790"/>
      <w:bookmarkStart w:id="147" w:name="_Toc336271810"/>
      <w:bookmarkStart w:id="148" w:name="_Toc336272281"/>
      <w:bookmarkStart w:id="149" w:name="_Toc354665476"/>
      <w:r w:rsidRPr="003D0B94">
        <w:t>Статья 9.</w:t>
      </w:r>
      <w:r>
        <w:t xml:space="preserve">3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45"/>
      <w:bookmarkEnd w:id="146"/>
      <w:bookmarkEnd w:id="147"/>
      <w:bookmarkEnd w:id="148"/>
      <w:bookmarkEnd w:id="149"/>
    </w:p>
    <w:p w:rsidR="00F77367" w:rsidRPr="00FF629E" w:rsidRDefault="00F77367" w:rsidP="00037899">
      <w:pPr>
        <w:ind w:firstLine="567"/>
        <w:jc w:val="both"/>
      </w:pPr>
      <w:r w:rsidRPr="00FF629E">
        <w:t>Параметры зоны:</w:t>
      </w:r>
    </w:p>
    <w:p w:rsidR="00F77367" w:rsidRPr="00E17887" w:rsidRDefault="00F77367"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F77367" w:rsidRPr="00FF629E" w:rsidRDefault="00F77367"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77367" w:rsidRPr="00FF629E" w:rsidRDefault="00F77367" w:rsidP="00037899">
      <w:pPr>
        <w:ind w:firstLine="567"/>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77367" w:rsidRPr="00FF629E" w:rsidRDefault="00F77367" w:rsidP="00037899">
      <w:pPr>
        <w:ind w:firstLine="567"/>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77367" w:rsidRPr="00FF629E" w:rsidRDefault="00F77367" w:rsidP="00037899">
      <w:pPr>
        <w:ind w:firstLine="567"/>
        <w:jc w:val="both"/>
      </w:pPr>
      <w:r w:rsidRPr="00FF629E">
        <w:t>- промышленные объекты и пр</w:t>
      </w:r>
      <w:r>
        <w:t>оизводства третьего класса – 3</w:t>
      </w:r>
      <w:r w:rsidRPr="00FF629E">
        <w:t>00 м;</w:t>
      </w:r>
    </w:p>
    <w:p w:rsidR="00F77367" w:rsidRPr="00FF629E" w:rsidRDefault="00F77367" w:rsidP="00037899">
      <w:pPr>
        <w:ind w:firstLine="567"/>
        <w:jc w:val="both"/>
      </w:pPr>
      <w:r w:rsidRPr="00FF629E">
        <w:t>- промышленные объекты и производства четвертого класса – 100 м</w:t>
      </w:r>
      <w:r>
        <w:t>.</w:t>
      </w:r>
    </w:p>
    <w:p w:rsidR="00F77367" w:rsidRPr="006B4DC7" w:rsidRDefault="00F77367" w:rsidP="00037899">
      <w:pPr>
        <w:ind w:firstLine="567"/>
        <w:jc w:val="both"/>
      </w:pPr>
      <w:bookmarkStart w:id="150" w:name="_Toc268485786"/>
      <w:bookmarkStart w:id="151" w:name="_Toc268487870"/>
      <w:bookmarkStart w:id="152" w:name="_Toc268488690"/>
      <w:r>
        <w:tab/>
      </w:r>
      <w:bookmarkStart w:id="153" w:name="_Toc301256041"/>
      <w:r w:rsidRPr="006B4DC7">
        <w:t>Режим территории санитарно-защитной зоны</w:t>
      </w:r>
      <w:bookmarkEnd w:id="150"/>
      <w:bookmarkEnd w:id="151"/>
      <w:bookmarkEnd w:id="152"/>
      <w:bookmarkEnd w:id="153"/>
      <w:r>
        <w:t>.</w:t>
      </w:r>
    </w:p>
    <w:p w:rsidR="00F77367" w:rsidRPr="008E40B5" w:rsidRDefault="00F77367" w:rsidP="00037899">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77367" w:rsidRDefault="00F77367" w:rsidP="00037899">
      <w:pPr>
        <w:ind w:firstLine="567"/>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77367" w:rsidRPr="008E40B5" w:rsidRDefault="00F77367"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F77367" w:rsidRPr="008E40B5" w:rsidRDefault="00F77367" w:rsidP="00037899">
      <w:pPr>
        <w:ind w:firstLine="567"/>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77367" w:rsidRPr="008E40B5" w:rsidRDefault="00F77367"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77367" w:rsidRDefault="00F77367" w:rsidP="00037899">
      <w:pPr>
        <w:ind w:firstLine="567"/>
        <w:jc w:val="both"/>
        <w:rPr>
          <w:i/>
        </w:rPr>
      </w:pPr>
    </w:p>
    <w:p w:rsidR="00F77367" w:rsidRPr="00921AE6" w:rsidRDefault="00F77367"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F77367" w:rsidRDefault="00F77367" w:rsidP="00037899">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F77367" w:rsidRDefault="00F77367"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F77367" w:rsidRDefault="00F77367"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F77367" w:rsidRDefault="00F77367" w:rsidP="00037899">
      <w:pPr>
        <w:ind w:firstLine="567"/>
        <w:jc w:val="both"/>
      </w:pPr>
      <w:r>
        <w:t>Размещение кладбища размером территории более 40 га не допускается.</w:t>
      </w:r>
    </w:p>
    <w:p w:rsidR="00F77367" w:rsidRDefault="00F77367" w:rsidP="00037899">
      <w:pPr>
        <w:ind w:firstLine="567"/>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77367" w:rsidRDefault="00F77367"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F77367" w:rsidRPr="00921AE6" w:rsidRDefault="00F77367" w:rsidP="00037899">
      <w:pPr>
        <w:ind w:firstLine="567"/>
        <w:jc w:val="both"/>
        <w:rPr>
          <w:i/>
        </w:rPr>
      </w:pPr>
      <w:r w:rsidRPr="00921AE6">
        <w:rPr>
          <w:i/>
        </w:rPr>
        <w:t>Санитарно-защитные зоны скотомогильников</w:t>
      </w:r>
    </w:p>
    <w:p w:rsidR="00F77367" w:rsidRPr="008E40B5" w:rsidRDefault="00F77367" w:rsidP="00037899">
      <w:pPr>
        <w:ind w:firstLine="567"/>
        <w:jc w:val="both"/>
      </w:pPr>
      <w:r w:rsidRPr="008E40B5">
        <w:t>Размер санитарно-защитной зоны от скотомогильника (биотермической ямы) принимается до:</w:t>
      </w:r>
    </w:p>
    <w:p w:rsidR="00F77367" w:rsidRPr="008E40B5" w:rsidRDefault="00F77367" w:rsidP="00037899">
      <w:pPr>
        <w:ind w:firstLine="567"/>
        <w:jc w:val="both"/>
      </w:pPr>
      <w:r w:rsidRPr="008E40B5">
        <w:t>жилых, общественных зданий, животноводческих ферм (комплексов) - 1000 м;</w:t>
      </w:r>
    </w:p>
    <w:p w:rsidR="00F77367" w:rsidRPr="008E40B5" w:rsidRDefault="00F77367" w:rsidP="00037899">
      <w:pPr>
        <w:ind w:firstLine="567"/>
        <w:jc w:val="both"/>
      </w:pPr>
      <w:r w:rsidRPr="008E40B5">
        <w:t>скотопрогонов и пастбищ - 200 м;</w:t>
      </w:r>
    </w:p>
    <w:p w:rsidR="00F77367" w:rsidRPr="008E40B5" w:rsidRDefault="00F77367" w:rsidP="00037899">
      <w:pPr>
        <w:ind w:firstLine="567"/>
        <w:jc w:val="both"/>
      </w:pPr>
      <w:r w:rsidRPr="008E40B5">
        <w:t>автомобильных, железных дорог в зависимости от их категории - 60 - 300 м.</w:t>
      </w:r>
    </w:p>
    <w:p w:rsidR="00F77367" w:rsidRPr="008E40B5" w:rsidRDefault="00F77367"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F77367" w:rsidRPr="008E40B5" w:rsidRDefault="00F77367"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Pr>
          <w:kern w:val="1"/>
        </w:rPr>
        <w:t>Томской</w:t>
      </w:r>
      <w:r w:rsidRPr="008E40B5">
        <w:rPr>
          <w:kern w:val="1"/>
        </w:rPr>
        <w:t xml:space="preserve"> области.</w:t>
      </w:r>
    </w:p>
    <w:p w:rsidR="00F77367" w:rsidRDefault="00F77367"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77367" w:rsidRDefault="00F77367" w:rsidP="00037899">
      <w:pPr>
        <w:ind w:firstLine="567"/>
        <w:jc w:val="both"/>
        <w:rPr>
          <w:i/>
        </w:rPr>
      </w:pPr>
    </w:p>
    <w:p w:rsidR="00F77367" w:rsidRPr="00921AE6" w:rsidRDefault="00F77367" w:rsidP="00037899">
      <w:pPr>
        <w:ind w:firstLine="567"/>
        <w:jc w:val="both"/>
        <w:rPr>
          <w:i/>
        </w:rPr>
      </w:pPr>
      <w:r w:rsidRPr="00921AE6">
        <w:rPr>
          <w:i/>
        </w:rPr>
        <w:t xml:space="preserve">Санитарно-защитные зоны </w:t>
      </w:r>
      <w:r>
        <w:rPr>
          <w:i/>
        </w:rPr>
        <w:t>полигонов ТБО</w:t>
      </w:r>
    </w:p>
    <w:p w:rsidR="00F77367" w:rsidRPr="003D59AE" w:rsidRDefault="00F77367"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F77367" w:rsidRDefault="00F77367" w:rsidP="00037899">
      <w:pPr>
        <w:pStyle w:val="Heading2"/>
        <w:ind w:left="0" w:firstLine="0"/>
      </w:pPr>
      <w:bookmarkStart w:id="154" w:name="_Toc330317455"/>
      <w:bookmarkStart w:id="155" w:name="_Toc336271791"/>
      <w:bookmarkStart w:id="156" w:name="_Toc336271811"/>
      <w:bookmarkStart w:id="157" w:name="_Toc336272282"/>
      <w:bookmarkStart w:id="158" w:name="_Toc354665477"/>
      <w:r w:rsidRPr="003D0B94">
        <w:t>Статья 9.</w:t>
      </w:r>
      <w:r>
        <w:t xml:space="preserve">4  </w:t>
      </w:r>
      <w:r w:rsidRPr="003D0B94">
        <w:t xml:space="preserve">Дополнительные градостроительные регламенты </w:t>
      </w:r>
      <w:r>
        <w:t xml:space="preserve">в зонах </w:t>
      </w:r>
      <w:r w:rsidRPr="00FB29C0">
        <w:t xml:space="preserve">охраны транспортных </w:t>
      </w:r>
      <w:bookmarkEnd w:id="154"/>
      <w:r>
        <w:t>объектов.</w:t>
      </w:r>
      <w:bookmarkEnd w:id="155"/>
      <w:bookmarkEnd w:id="156"/>
      <w:bookmarkEnd w:id="157"/>
      <w:bookmarkEnd w:id="158"/>
    </w:p>
    <w:p w:rsidR="00F77367" w:rsidRPr="00325384" w:rsidRDefault="00F77367" w:rsidP="00037899">
      <w:pPr>
        <w:ind w:firstLine="567"/>
        <w:jc w:val="both"/>
      </w:pPr>
      <w:r>
        <w:t>Ограничения в зоне санитарного разрыва.</w:t>
      </w:r>
    </w:p>
    <w:p w:rsidR="00F77367" w:rsidRPr="001507B5" w:rsidRDefault="00F77367" w:rsidP="00037899">
      <w:pPr>
        <w:pStyle w:val="ListParagraph"/>
        <w:numPr>
          <w:ilvl w:val="0"/>
          <w:numId w:val="25"/>
        </w:numPr>
        <w:ind w:firstLine="567"/>
        <w:contextualSpacing/>
        <w:jc w:val="both"/>
        <w:rPr>
          <w:u w:val="single"/>
        </w:rPr>
      </w:pPr>
      <w:r w:rsidRPr="001507B5">
        <w:rPr>
          <w:u w:val="single"/>
        </w:rPr>
        <w:t>Придорожная полоса автомобильных дорог.</w:t>
      </w:r>
    </w:p>
    <w:p w:rsidR="00F77367" w:rsidRDefault="00F77367"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F77367" w:rsidRDefault="00F77367"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F77367" w:rsidRDefault="00F77367"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F77367" w:rsidRDefault="00F77367" w:rsidP="00037899">
      <w:pPr>
        <w:ind w:firstLine="567"/>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F77367" w:rsidRDefault="00F77367" w:rsidP="00037899">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F77367" w:rsidRDefault="00F77367" w:rsidP="00037899">
      <w:pPr>
        <w:ind w:firstLine="567"/>
        <w:jc w:val="both"/>
      </w:pPr>
      <w:r>
        <w:t>Размещение в пределах придорожных полос объектов разрешается при соблюдении следующих условий:</w:t>
      </w:r>
    </w:p>
    <w:p w:rsidR="00F77367" w:rsidRDefault="00F77367"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F77367" w:rsidRDefault="00F77367"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F77367" w:rsidRDefault="00F77367" w:rsidP="00037899">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F77367" w:rsidRDefault="00F77367" w:rsidP="00037899">
      <w:pPr>
        <w:ind w:firstLine="567"/>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F77367" w:rsidRDefault="00F77367"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F77367" w:rsidRDefault="00F77367"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F77367" w:rsidRDefault="00F77367"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F77367" w:rsidRDefault="00F77367" w:rsidP="00037899">
      <w:pPr>
        <w:ind w:firstLine="567"/>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F77367" w:rsidRDefault="00F77367"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F77367" w:rsidRDefault="00F77367"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F77367" w:rsidRDefault="00F77367"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F77367" w:rsidRDefault="00F77367" w:rsidP="00037899">
      <w:pPr>
        <w:pStyle w:val="Heading2"/>
        <w:ind w:left="0" w:firstLine="0"/>
      </w:pPr>
      <w:bookmarkStart w:id="159" w:name="_Toc336271794"/>
      <w:bookmarkStart w:id="160" w:name="_Toc336271814"/>
      <w:bookmarkStart w:id="161" w:name="_Toc336272285"/>
      <w:bookmarkStart w:id="162" w:name="_Toc354665478"/>
      <w:r w:rsidRPr="003D0B94">
        <w:t>Статья 9.</w:t>
      </w:r>
      <w:r>
        <w:t xml:space="preserve">5  </w:t>
      </w:r>
      <w:r w:rsidRPr="003D0B94">
        <w:t xml:space="preserve">Дополнительные градостроительные регламенты </w:t>
      </w:r>
      <w:r>
        <w:t>в зонах охраны объектов инженерной инфраструктуры.</w:t>
      </w:r>
      <w:bookmarkEnd w:id="159"/>
      <w:bookmarkEnd w:id="160"/>
      <w:bookmarkEnd w:id="161"/>
      <w:bookmarkEnd w:id="162"/>
    </w:p>
    <w:p w:rsidR="00F77367" w:rsidRDefault="00F77367" w:rsidP="00037899">
      <w:pPr>
        <w:ind w:firstLine="567"/>
        <w:jc w:val="both"/>
        <w:rPr>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lang w:eastAsia="en-US"/>
        </w:rPr>
        <w:t>Постановления Правительства РФ от 24 февраля 2009 г. N 160</w:t>
      </w:r>
      <w:r>
        <w:t xml:space="preserve"> «</w:t>
      </w:r>
      <w:r>
        <w:rPr>
          <w:lang w:eastAsia="en-US"/>
        </w:rPr>
        <w:t>О порядке установления охранных зон объектов электросетевого</w:t>
      </w:r>
      <w:r>
        <w:t xml:space="preserve"> </w:t>
      </w:r>
      <w:r>
        <w:rPr>
          <w:lang w:eastAsia="en-US"/>
        </w:rPr>
        <w:t>хозяйства и особых условий использования земельных участков, расположенных в границах таких зон».</w:t>
      </w:r>
    </w:p>
    <w:p w:rsidR="00F77367" w:rsidRPr="00F967E0" w:rsidRDefault="00F77367" w:rsidP="00037899">
      <w:pPr>
        <w:ind w:firstLine="567"/>
        <w:jc w:val="both"/>
        <w:rPr>
          <w:u w:val="single"/>
        </w:rPr>
      </w:pPr>
      <w:r w:rsidRPr="00400593">
        <w:t>1) Размеры охранных зон</w:t>
      </w:r>
    </w:p>
    <w:p w:rsidR="00F77367" w:rsidRPr="008E40B5" w:rsidRDefault="00F77367" w:rsidP="00037899">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F77367" w:rsidRPr="008E40B5" w:rsidRDefault="00F77367" w:rsidP="00037899">
      <w:pPr>
        <w:ind w:firstLine="567"/>
        <w:jc w:val="both"/>
      </w:pPr>
      <w:r w:rsidRPr="008E40B5">
        <w:t>до 1 кВ – 2 м.</w:t>
      </w:r>
    </w:p>
    <w:p w:rsidR="00F77367" w:rsidRPr="008E40B5" w:rsidRDefault="00F77367" w:rsidP="00037899">
      <w:pPr>
        <w:ind w:firstLine="567"/>
        <w:jc w:val="both"/>
      </w:pPr>
      <w:r w:rsidRPr="008E40B5">
        <w:t>1-20 кВ – 10 м.</w:t>
      </w:r>
    </w:p>
    <w:p w:rsidR="00F77367" w:rsidRPr="008E40B5" w:rsidRDefault="00F77367" w:rsidP="00037899">
      <w:pPr>
        <w:ind w:firstLine="567"/>
        <w:jc w:val="both"/>
      </w:pPr>
      <w:r w:rsidRPr="008E40B5">
        <w:t>35 кВ – 15 м.</w:t>
      </w:r>
    </w:p>
    <w:p w:rsidR="00F77367" w:rsidRPr="008E40B5" w:rsidRDefault="00F77367" w:rsidP="00037899">
      <w:pPr>
        <w:ind w:firstLine="567"/>
        <w:jc w:val="both"/>
      </w:pPr>
      <w:r w:rsidRPr="008E40B5">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F77367" w:rsidRPr="008E40B5" w:rsidRDefault="00F77367"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77367" w:rsidRPr="008E40B5" w:rsidRDefault="00F77367"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F77367" w:rsidRPr="008E40B5" w:rsidRDefault="00F77367" w:rsidP="00037899">
      <w:pPr>
        <w:ind w:firstLine="567"/>
        <w:jc w:val="both"/>
      </w:pPr>
      <w:r w:rsidRPr="008E40B5">
        <w:t>а) строительство, капитальный ремонт, реконструкция или снос зданий и сооружений;</w:t>
      </w:r>
    </w:p>
    <w:p w:rsidR="00F77367" w:rsidRPr="008E40B5" w:rsidRDefault="00F77367" w:rsidP="00037899">
      <w:pPr>
        <w:ind w:firstLine="567"/>
        <w:jc w:val="both"/>
      </w:pPr>
      <w:r w:rsidRPr="008E40B5">
        <w:t>б) горные, взрывные, мелиоративные работы, в том числе связанные с временным затоплением земель;</w:t>
      </w:r>
    </w:p>
    <w:p w:rsidR="00F77367" w:rsidRPr="008E40B5" w:rsidRDefault="00F77367" w:rsidP="00037899">
      <w:pPr>
        <w:ind w:firstLine="567"/>
        <w:jc w:val="both"/>
      </w:pPr>
      <w:r w:rsidRPr="008E40B5">
        <w:t>в) посадка и вырубка деревьев и кустарников;</w:t>
      </w:r>
    </w:p>
    <w:p w:rsidR="00F77367" w:rsidRPr="008E40B5" w:rsidRDefault="00F77367"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F77367" w:rsidRPr="008E40B5" w:rsidRDefault="00F77367" w:rsidP="00037899">
      <w:pPr>
        <w:ind w:firstLine="567"/>
        <w:jc w:val="both"/>
      </w:pPr>
      <w:r>
        <w:t>д</w:t>
      </w:r>
      <w:r w:rsidRPr="008E40B5">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77367" w:rsidRPr="008E40B5" w:rsidRDefault="00F77367" w:rsidP="00037899">
      <w:pPr>
        <w:ind w:firstLine="567"/>
        <w:jc w:val="both"/>
      </w:pPr>
      <w:r w:rsidRPr="008E40B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77367" w:rsidRPr="008E40B5" w:rsidRDefault="00F77367" w:rsidP="00037899">
      <w:pPr>
        <w:ind w:firstLine="567"/>
        <w:jc w:val="both"/>
      </w:pPr>
      <w:r w:rsidRPr="008E40B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77367" w:rsidRDefault="00F77367" w:rsidP="00037899">
      <w:pPr>
        <w:ind w:firstLine="567"/>
        <w:jc w:val="both"/>
      </w:pPr>
      <w:r w:rsidRPr="008E40B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F77367" w:rsidRDefault="00F77367" w:rsidP="00037899">
      <w:pPr>
        <w:ind w:firstLine="567"/>
        <w:jc w:val="both"/>
      </w:pPr>
      <w:r>
        <w:t>ж) размещение автозаправочных станций;</w:t>
      </w:r>
    </w:p>
    <w:p w:rsidR="00F77367" w:rsidRPr="008E40B5" w:rsidRDefault="00F77367"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F77367" w:rsidRPr="008E40B5" w:rsidRDefault="00F77367"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F77367" w:rsidRPr="001E1ABE" w:rsidRDefault="00F77367" w:rsidP="00037899">
      <w:pPr>
        <w:ind w:firstLine="567"/>
        <w:jc w:val="both"/>
        <w:rPr>
          <w:u w:val="single"/>
        </w:rPr>
      </w:pPr>
      <w:r>
        <w:rPr>
          <w:u w:val="single"/>
        </w:rPr>
        <w:t>2.</w:t>
      </w:r>
      <w:r w:rsidRPr="001E1ABE">
        <w:rPr>
          <w:u w:val="single"/>
        </w:rPr>
        <w:t>Охранная зона газопроводов</w:t>
      </w:r>
    </w:p>
    <w:p w:rsidR="00F77367" w:rsidRPr="00921AE6" w:rsidRDefault="00F77367" w:rsidP="00037899">
      <w:pPr>
        <w:ind w:firstLine="567"/>
        <w:jc w:val="both"/>
      </w:pPr>
      <w:r w:rsidRPr="00921AE6">
        <w:t>Для газораспределительных сетей устанавливаются следующие охранные зоны:</w:t>
      </w:r>
    </w:p>
    <w:p w:rsidR="00F77367" w:rsidRPr="00921AE6" w:rsidRDefault="00F77367"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F77367" w:rsidRPr="00921AE6" w:rsidRDefault="00F77367"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77367" w:rsidRPr="00921AE6" w:rsidRDefault="00F77367"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77367" w:rsidRPr="00921AE6" w:rsidRDefault="00F77367"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77367" w:rsidRPr="00921AE6" w:rsidRDefault="00F77367"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77367" w:rsidRDefault="00F77367" w:rsidP="002E4ABA">
      <w:pPr>
        <w:rPr>
          <w:b/>
          <w:bCs/>
        </w:rPr>
      </w:pPr>
    </w:p>
    <w:p w:rsidR="00F77367" w:rsidRDefault="00F77367" w:rsidP="00037899">
      <w:pPr>
        <w:pStyle w:val="Heading2"/>
        <w:ind w:left="0" w:firstLine="0"/>
      </w:pPr>
      <w:bookmarkStart w:id="163" w:name="_Toc336271796"/>
      <w:bookmarkStart w:id="164" w:name="_Toc336271816"/>
      <w:bookmarkStart w:id="165" w:name="_Toc336272287"/>
      <w:bookmarkStart w:id="166" w:name="_Toc354665479"/>
      <w:r>
        <w:t>Статья 9.6</w:t>
      </w:r>
      <w:r w:rsidRPr="00742879">
        <w:t xml:space="preserve">  </w:t>
      </w:r>
      <w:r w:rsidRPr="003D0B94">
        <w:t xml:space="preserve">Дополнительные градостроительные регламенты </w:t>
      </w:r>
      <w:r>
        <w:t>в зоне паводков 1% обеспеченности.</w:t>
      </w:r>
      <w:bookmarkEnd w:id="163"/>
      <w:bookmarkEnd w:id="164"/>
      <w:bookmarkEnd w:id="165"/>
      <w:bookmarkEnd w:id="166"/>
    </w:p>
    <w:p w:rsidR="00F77367" w:rsidRDefault="00F77367" w:rsidP="00037899">
      <w:pPr>
        <w:ind w:firstLine="567"/>
        <w:jc w:val="both"/>
      </w:pPr>
      <w:r>
        <w:rPr>
          <w:b/>
          <w:bCs/>
        </w:rPr>
        <w:t>На участках промышленных и коммунально-складских предприятий запрещается:</w:t>
      </w:r>
    </w:p>
    <w:p w:rsidR="00F77367" w:rsidRDefault="00F77367" w:rsidP="0003789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F77367" w:rsidRDefault="00F77367" w:rsidP="00037899">
      <w:pPr>
        <w:ind w:firstLine="567"/>
        <w:jc w:val="both"/>
      </w:pPr>
      <w:r>
        <w:t>-</w:t>
      </w:r>
      <w:r>
        <w:tab/>
        <w:t>расширение действующих объектов промышленного и коммунально-складского назначения;</w:t>
      </w:r>
    </w:p>
    <w:p w:rsidR="00F77367" w:rsidRDefault="00F77367" w:rsidP="00037899">
      <w:pPr>
        <w:ind w:firstLine="567"/>
        <w:jc w:val="both"/>
      </w:pPr>
      <w:r>
        <w:t>-</w:t>
      </w:r>
      <w:r>
        <w:tab/>
        <w:t>размещение автостоянок, заправок топливом, моек и ремонт автотранспорта;</w:t>
      </w:r>
    </w:p>
    <w:p w:rsidR="00F77367" w:rsidRDefault="00F77367" w:rsidP="0003789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F77367" w:rsidRDefault="00F77367" w:rsidP="00037899">
      <w:pPr>
        <w:ind w:firstLine="567"/>
        <w:jc w:val="both"/>
      </w:pPr>
      <w:r>
        <w:t>-</w:t>
      </w:r>
      <w:r>
        <w:tab/>
        <w:t>вырубка древесно-кустарниковых насаждений (кроме рубок ухода и санитарных рубок);</w:t>
      </w:r>
    </w:p>
    <w:p w:rsidR="00F77367" w:rsidRDefault="00F77367" w:rsidP="00037899">
      <w:pPr>
        <w:ind w:firstLine="567"/>
        <w:jc w:val="both"/>
      </w:pPr>
      <w:r>
        <w:rPr>
          <w:b/>
          <w:bCs/>
        </w:rPr>
        <w:t>На промышленных территориях рекомендуется:</w:t>
      </w:r>
    </w:p>
    <w:p w:rsidR="00F77367" w:rsidRDefault="00F77367"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F77367" w:rsidRDefault="00F77367" w:rsidP="00037899">
      <w:pPr>
        <w:ind w:firstLine="567"/>
        <w:jc w:val="both"/>
      </w:pPr>
      <w:r>
        <w:t>-</w:t>
      </w:r>
      <w:r>
        <w:tab/>
        <w:t>максимальное озеленение.</w:t>
      </w:r>
    </w:p>
    <w:p w:rsidR="00F77367" w:rsidRDefault="00F77367" w:rsidP="00037899">
      <w:pPr>
        <w:ind w:firstLine="567"/>
        <w:jc w:val="both"/>
      </w:pPr>
      <w:r>
        <w:rPr>
          <w:b/>
          <w:bCs/>
        </w:rPr>
        <w:t>Необходимо:</w:t>
      </w:r>
    </w:p>
    <w:p w:rsidR="00F77367" w:rsidRDefault="00F77367" w:rsidP="00037899">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F77367" w:rsidRDefault="00F77367" w:rsidP="00037899">
      <w:pPr>
        <w:ind w:firstLine="567"/>
        <w:jc w:val="both"/>
        <w:rPr>
          <w:b/>
          <w:bCs/>
        </w:rPr>
      </w:pPr>
      <w:r>
        <w:rPr>
          <w:b/>
          <w:bCs/>
        </w:rPr>
        <w:t>На жилых территориях не допускается:</w:t>
      </w:r>
    </w:p>
    <w:p w:rsidR="00F77367" w:rsidRDefault="00F77367" w:rsidP="00037899">
      <w:pPr>
        <w:ind w:firstLine="567"/>
        <w:jc w:val="both"/>
      </w:pPr>
      <w:r>
        <w:t>-</w:t>
      </w:r>
      <w:r>
        <w:tab/>
        <w:t>осуществление новых отводов земельных участков под строительство жилых домов, гаражей;</w:t>
      </w:r>
    </w:p>
    <w:p w:rsidR="00F77367" w:rsidRDefault="00F77367" w:rsidP="00037899">
      <w:pPr>
        <w:ind w:firstLine="567"/>
        <w:jc w:val="both"/>
      </w:pPr>
      <w:r>
        <w:t>-</w:t>
      </w:r>
      <w:r>
        <w:tab/>
        <w:t>увеличение существующих приусадебных участков;</w:t>
      </w:r>
    </w:p>
    <w:p w:rsidR="00F77367" w:rsidRDefault="00F77367" w:rsidP="00037899">
      <w:pPr>
        <w:ind w:firstLine="567"/>
        <w:jc w:val="both"/>
      </w:pPr>
      <w:r>
        <w:t>-</w:t>
      </w:r>
      <w:r>
        <w:tab/>
        <w:t>узаконивание самовольных построек, кроме жилых домов, возведенных на основе действующих на момент строительства законодательных актов;</w:t>
      </w:r>
    </w:p>
    <w:p w:rsidR="00F77367" w:rsidRDefault="00F77367" w:rsidP="00037899">
      <w:pPr>
        <w:ind w:firstLine="567"/>
        <w:jc w:val="both"/>
      </w:pPr>
      <w:r>
        <w:t>-</w:t>
      </w:r>
      <w:r>
        <w:tab/>
        <w:t>заключение договора аренды земельного участка без:</w:t>
      </w:r>
    </w:p>
    <w:p w:rsidR="00F77367" w:rsidRDefault="00F77367" w:rsidP="00037899">
      <w:pPr>
        <w:ind w:firstLine="567"/>
        <w:jc w:val="both"/>
      </w:pPr>
      <w:r>
        <w:t>-</w:t>
      </w:r>
      <w:r>
        <w:tab/>
        <w:t>предварительного страхования всего имущества на случай затопления и подтопления;</w:t>
      </w:r>
    </w:p>
    <w:p w:rsidR="00F77367" w:rsidRDefault="00F77367" w:rsidP="00037899">
      <w:pPr>
        <w:ind w:firstLine="567"/>
        <w:jc w:val="both"/>
      </w:pPr>
      <w:r>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F77367" w:rsidRDefault="00F77367"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F77367" w:rsidRDefault="00F77367" w:rsidP="00037899">
      <w:pPr>
        <w:ind w:firstLine="567"/>
        <w:jc w:val="both"/>
      </w:pPr>
      <w:r>
        <w:t>-</w:t>
      </w:r>
      <w: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F77367" w:rsidRDefault="00F77367" w:rsidP="00037899">
      <w:pPr>
        <w:ind w:firstLine="567"/>
        <w:jc w:val="both"/>
      </w:pPr>
      <w:r>
        <w:t>-</w:t>
      </w:r>
      <w:r>
        <w:tab/>
        <w:t>расширение действующих объектов социального назначения;</w:t>
      </w:r>
    </w:p>
    <w:p w:rsidR="00F77367" w:rsidRDefault="00F77367" w:rsidP="00037899">
      <w:pPr>
        <w:ind w:firstLine="567"/>
        <w:jc w:val="both"/>
      </w:pPr>
      <w:r>
        <w:t>-</w:t>
      </w:r>
      <w:r>
        <w:tab/>
        <w:t>наличие животноводческих ферм, скотомогильников, захоронение промышленных, бытовых отходов, складирование навоза и мусора;</w:t>
      </w:r>
    </w:p>
    <w:p w:rsidR="00F77367" w:rsidRDefault="00F77367" w:rsidP="00037899">
      <w:pPr>
        <w:ind w:firstLine="567"/>
        <w:jc w:val="both"/>
      </w:pPr>
      <w:r>
        <w:t>-</w:t>
      </w:r>
      <w:r>
        <w:tab/>
        <w:t>использование навозных стоков на удобрение;</w:t>
      </w:r>
    </w:p>
    <w:p w:rsidR="00F77367" w:rsidRDefault="00F77367" w:rsidP="00037899">
      <w:pPr>
        <w:ind w:firstLine="567"/>
        <w:jc w:val="both"/>
      </w:pPr>
      <w:r>
        <w:t>-</w:t>
      </w:r>
      <w:r>
        <w:tab/>
        <w:t>использование ядохимикатов при авиахимической обработке почвы;</w:t>
      </w:r>
    </w:p>
    <w:p w:rsidR="00F77367" w:rsidRDefault="00F77367" w:rsidP="00037899">
      <w:pPr>
        <w:ind w:firstLine="567"/>
        <w:jc w:val="both"/>
      </w:pPr>
      <w:r>
        <w:t>-</w:t>
      </w:r>
      <w:r>
        <w:tab/>
        <w:t>разведение и выпас скота, разведение птицы и пушных зверей.</w:t>
      </w:r>
    </w:p>
    <w:p w:rsidR="00F77367" w:rsidRDefault="00F77367" w:rsidP="0003789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F77367" w:rsidRDefault="00F77367" w:rsidP="00037899">
      <w:pPr>
        <w:ind w:firstLine="567"/>
        <w:jc w:val="both"/>
        <w:rPr>
          <w:b/>
          <w:bCs/>
        </w:rPr>
      </w:pPr>
      <w:r>
        <w:rPr>
          <w:b/>
        </w:rPr>
        <w:t>На</w:t>
      </w:r>
      <w:r>
        <w:t xml:space="preserve"> </w:t>
      </w:r>
      <w:r>
        <w:rPr>
          <w:b/>
          <w:bCs/>
        </w:rPr>
        <w:t>территориях развития жилищного строительства не допускается:</w:t>
      </w:r>
    </w:p>
    <w:p w:rsidR="00F77367" w:rsidRDefault="00F77367" w:rsidP="00037899">
      <w:pPr>
        <w:ind w:firstLine="567"/>
        <w:jc w:val="both"/>
      </w:pPr>
      <w:r>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F77367" w:rsidRDefault="00F77367" w:rsidP="00037899">
      <w:pPr>
        <w:ind w:firstLine="567"/>
        <w:jc w:val="both"/>
        <w:rPr>
          <w:b/>
        </w:rPr>
      </w:pPr>
      <w:r>
        <w:rPr>
          <w:b/>
        </w:rPr>
        <w:t>Необходимо:</w:t>
      </w:r>
    </w:p>
    <w:p w:rsidR="00F77367" w:rsidRDefault="00F77367" w:rsidP="0003789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F77367" w:rsidRDefault="00F77367" w:rsidP="00037899">
      <w:pPr>
        <w:ind w:firstLine="567"/>
        <w:jc w:val="both"/>
      </w:pPr>
      <w:r>
        <w:t>-</w:t>
      </w:r>
      <w:r>
        <w:tab/>
        <w:t>организация и очистка поверхностного  стока;</w:t>
      </w:r>
    </w:p>
    <w:p w:rsidR="00F77367" w:rsidRDefault="00F77367" w:rsidP="00037899">
      <w:pPr>
        <w:ind w:firstLine="567"/>
        <w:jc w:val="both"/>
      </w:pPr>
      <w:r>
        <w:t>-</w:t>
      </w:r>
      <w:r>
        <w:tab/>
        <w:t>дренирование территории;</w:t>
      </w:r>
    </w:p>
    <w:p w:rsidR="00F77367" w:rsidRDefault="00F77367" w:rsidP="0003789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F77367" w:rsidRDefault="00F77367" w:rsidP="00037899">
      <w:pPr>
        <w:ind w:firstLine="567"/>
        <w:jc w:val="both"/>
        <w:rPr>
          <w:b/>
          <w:bCs/>
        </w:rPr>
      </w:pPr>
      <w:r>
        <w:rPr>
          <w:b/>
        </w:rPr>
        <w:t>На</w:t>
      </w:r>
      <w:r>
        <w:t xml:space="preserve"> </w:t>
      </w:r>
      <w:r>
        <w:rPr>
          <w:b/>
          <w:bCs/>
        </w:rPr>
        <w:t>территориях размещения общественно-деловой застройки не допускается:</w:t>
      </w:r>
    </w:p>
    <w:p w:rsidR="00F77367" w:rsidRDefault="00F77367" w:rsidP="0003789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F77367" w:rsidRDefault="00F77367" w:rsidP="00037899">
      <w:pPr>
        <w:ind w:firstLine="567"/>
        <w:jc w:val="both"/>
      </w:pPr>
      <w:r>
        <w:t>-</w:t>
      </w:r>
      <w:r>
        <w:tab/>
        <w:t>увеличение существующих приобъектных  участков;</w:t>
      </w:r>
    </w:p>
    <w:p w:rsidR="00F77367" w:rsidRDefault="00F77367" w:rsidP="0003789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F77367" w:rsidRDefault="00F77367" w:rsidP="00037899">
      <w:pPr>
        <w:ind w:firstLine="567"/>
        <w:jc w:val="both"/>
      </w:pPr>
      <w:r>
        <w:t>-</w:t>
      </w:r>
      <w:r>
        <w:tab/>
        <w:t>заключение договора аренды земельного участка без:</w:t>
      </w:r>
    </w:p>
    <w:p w:rsidR="00F77367" w:rsidRDefault="00F77367" w:rsidP="00037899">
      <w:pPr>
        <w:ind w:firstLine="567"/>
        <w:jc w:val="both"/>
      </w:pPr>
      <w:r>
        <w:t>-</w:t>
      </w:r>
      <w:r>
        <w:tab/>
        <w:t>предварительного страхования всего имущества на случай затопления и подтопления;</w:t>
      </w:r>
    </w:p>
    <w:p w:rsidR="00F77367" w:rsidRDefault="00F77367" w:rsidP="00037899">
      <w:pPr>
        <w:ind w:firstLine="567"/>
        <w:jc w:val="both"/>
      </w:pPr>
      <w:r>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F77367" w:rsidRDefault="00F77367"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F77367" w:rsidRDefault="00F77367" w:rsidP="00037899">
      <w:pPr>
        <w:ind w:firstLine="567"/>
        <w:jc w:val="both"/>
      </w:pPr>
      <w:r>
        <w:t>-</w:t>
      </w:r>
      <w:r>
        <w:tab/>
        <w:t>капитальный ремонт помещений, их реконструкция и изменение параметров застройки без соответствующих обоснований и согласований;</w:t>
      </w:r>
    </w:p>
    <w:p w:rsidR="00F77367" w:rsidRDefault="00F77367" w:rsidP="00037899">
      <w:pPr>
        <w:ind w:firstLine="567"/>
        <w:jc w:val="both"/>
      </w:pPr>
      <w:r>
        <w:t>-</w:t>
      </w:r>
      <w:r>
        <w:tab/>
        <w:t>расширение действующих объектов социального назначения.</w:t>
      </w:r>
    </w:p>
    <w:p w:rsidR="00F77367" w:rsidRDefault="00F77367" w:rsidP="0003789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F77367" w:rsidRDefault="00F77367" w:rsidP="00037899">
      <w:pPr>
        <w:ind w:firstLine="567"/>
        <w:jc w:val="both"/>
      </w:pPr>
      <w:r>
        <w:rPr>
          <w:b/>
          <w:bCs/>
        </w:rPr>
        <w:t>На территориях общественно-деловой застройки рекомендуется:</w:t>
      </w:r>
    </w:p>
    <w:p w:rsidR="00F77367" w:rsidRDefault="00F77367" w:rsidP="00037899">
      <w:pPr>
        <w:ind w:firstLine="567"/>
        <w:jc w:val="both"/>
      </w:pPr>
      <w:r>
        <w:t>-</w:t>
      </w:r>
      <w:r>
        <w:tab/>
        <w:t>осуществление для застройки централизованной канализации с выводом сточных вод на очистные сооружения;</w:t>
      </w:r>
    </w:p>
    <w:p w:rsidR="00F77367" w:rsidRDefault="00F77367"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F77367" w:rsidRDefault="00F77367" w:rsidP="00037899">
      <w:pPr>
        <w:ind w:firstLine="567"/>
        <w:jc w:val="both"/>
      </w:pPr>
      <w:r>
        <w:t>-</w:t>
      </w:r>
      <w:r>
        <w:tab/>
        <w:t>максимальное озеленение участков центров общественно-деловой активности.</w:t>
      </w:r>
    </w:p>
    <w:p w:rsidR="00F77367" w:rsidRDefault="00F77367" w:rsidP="0003789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F77367" w:rsidRDefault="00F77367" w:rsidP="0003789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F77367" w:rsidRDefault="00F77367" w:rsidP="0003789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F77367" w:rsidRDefault="00F77367" w:rsidP="00037899">
      <w:pPr>
        <w:ind w:firstLine="567"/>
        <w:jc w:val="both"/>
      </w:pPr>
      <w:r>
        <w:t>-</w:t>
      </w:r>
      <w:r>
        <w:tab/>
        <w:t>проведение противопаводковых мероприятий в водоохранных зонах водозаборов;</w:t>
      </w:r>
    </w:p>
    <w:p w:rsidR="00F77367" w:rsidRDefault="00F77367" w:rsidP="00037899">
      <w:pPr>
        <w:ind w:firstLine="567"/>
        <w:jc w:val="both"/>
      </w:pPr>
      <w:r>
        <w:t>-</w:t>
      </w:r>
      <w:r>
        <w:tab/>
        <w:t>осуществление централизованной канализации жилой застройки с выводом сточных вод на очистные сооружения;</w:t>
      </w:r>
    </w:p>
    <w:p w:rsidR="00F77367" w:rsidRDefault="00F77367" w:rsidP="00037899">
      <w:pPr>
        <w:ind w:firstLine="567"/>
        <w:jc w:val="both"/>
      </w:pPr>
      <w:r>
        <w:t>-</w:t>
      </w:r>
      <w:r>
        <w:tab/>
        <w:t>выработать мероприятия, исключающие продолжительные аварийные выбросы при авариях ливнеотводной канализации.</w:t>
      </w:r>
    </w:p>
    <w:p w:rsidR="00F77367" w:rsidRPr="00D33E3D" w:rsidRDefault="00F77367" w:rsidP="002E4ABA"/>
    <w:p w:rsidR="00F77367" w:rsidRPr="003D0B94" w:rsidRDefault="00F77367" w:rsidP="00AF6C14">
      <w:pPr>
        <w:tabs>
          <w:tab w:val="left" w:pos="-142"/>
        </w:tabs>
        <w:spacing w:line="360" w:lineRule="auto"/>
        <w:ind w:right="141"/>
        <w:jc w:val="both"/>
      </w:pPr>
    </w:p>
    <w:sectPr w:rsidR="00F77367"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67" w:rsidRDefault="00F77367">
      <w:r>
        <w:separator/>
      </w:r>
    </w:p>
  </w:endnote>
  <w:endnote w:type="continuationSeparator" w:id="1">
    <w:p w:rsidR="00F77367" w:rsidRDefault="00F7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Default="00F77367">
    <w:pPr>
      <w:pStyle w:val="Footer"/>
      <w:jc w:val="right"/>
    </w:pPr>
    <w:fldSimple w:instr=" PAGE   \* MERGEFORMAT ">
      <w:r>
        <w:rPr>
          <w:noProof/>
        </w:rPr>
        <w:t>4</w:t>
      </w:r>
    </w:fldSimple>
  </w:p>
  <w:p w:rsidR="00F77367" w:rsidRDefault="00F77367">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Default="00F77367">
    <w:pPr>
      <w:pStyle w:val="Footer"/>
      <w:jc w:val="right"/>
    </w:pPr>
    <w:fldSimple w:instr=" PAGE   \* MERGEFORMAT ">
      <w:r>
        <w:rPr>
          <w:noProof/>
        </w:rPr>
        <w:t>25</w:t>
      </w:r>
    </w:fldSimple>
  </w:p>
  <w:p w:rsidR="00F77367" w:rsidRDefault="00F77367">
    <w:pPr>
      <w:pStyle w:val="Footer"/>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Default="00F77367">
    <w:pPr>
      <w:pStyle w:val="Footer"/>
      <w:jc w:val="right"/>
    </w:pPr>
    <w:fldSimple w:instr=" PAGE   \* MERGEFORMAT ">
      <w:r>
        <w:rPr>
          <w:noProof/>
        </w:rPr>
        <w:t>26</w:t>
      </w:r>
    </w:fldSimple>
  </w:p>
  <w:p w:rsidR="00F77367" w:rsidRDefault="00F77367" w:rsidP="00F01AF2">
    <w:pPr>
      <w:pStyle w:val="Footer"/>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67" w:rsidRDefault="00F77367">
      <w:r>
        <w:separator/>
      </w:r>
    </w:p>
  </w:footnote>
  <w:footnote w:type="continuationSeparator" w:id="1">
    <w:p w:rsidR="00F77367" w:rsidRDefault="00F77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Default="00F77367">
    <w:pPr>
      <w:pStyle w:val="Header"/>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Default="00F77367">
    <w:pPr>
      <w:pStyle w:val="Header"/>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Default="00F77367" w:rsidP="003566A3">
    <w:pPr>
      <w:pStyle w:val="Header"/>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67" w:rsidRDefault="00F77367" w:rsidP="00C85265">
    <w:pPr>
      <w:pStyle w:val="Header"/>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6AE2"/>
    <w:multiLevelType w:val="hybridMultilevel"/>
    <w:tmpl w:val="39AABDA2"/>
    <w:lvl w:ilvl="0" w:tplc="6E147B5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D9B03B7"/>
    <w:multiLevelType w:val="hybridMultilevel"/>
    <w:tmpl w:val="B1D24FBA"/>
    <w:lvl w:ilvl="0" w:tplc="C24693A0">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4">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8507F0"/>
    <w:multiLevelType w:val="hybridMultilevel"/>
    <w:tmpl w:val="CECE2DC0"/>
    <w:lvl w:ilvl="0" w:tplc="408A479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6">
    <w:nsid w:val="34AD1E6E"/>
    <w:multiLevelType w:val="hybridMultilevel"/>
    <w:tmpl w:val="4976C71A"/>
    <w:lvl w:ilvl="0" w:tplc="EF0C286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rPr>
    </w:lvl>
    <w:lvl w:ilvl="1" w:tplc="04190003" w:tentative="1">
      <w:start w:val="1"/>
      <w:numFmt w:val="bullet"/>
      <w:lvlText w:val="o"/>
      <w:lvlJc w:val="left"/>
      <w:pPr>
        <w:tabs>
          <w:tab w:val="num" w:pos="1382"/>
        </w:tabs>
        <w:ind w:left="1382" w:hanging="360"/>
      </w:pPr>
      <w:rPr>
        <w:rFonts w:ascii="Courier New" w:hAnsi="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8">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5962F7"/>
    <w:multiLevelType w:val="hybridMultilevel"/>
    <w:tmpl w:val="0A6068CC"/>
    <w:lvl w:ilvl="0" w:tplc="B1EC46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898784A"/>
    <w:multiLevelType w:val="hybridMultilevel"/>
    <w:tmpl w:val="8EAE2606"/>
    <w:lvl w:ilvl="0" w:tplc="77C2D40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60FC7980"/>
    <w:multiLevelType w:val="hybridMultilevel"/>
    <w:tmpl w:val="E3168714"/>
    <w:lvl w:ilvl="0" w:tplc="9332871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6DAC2E25"/>
    <w:multiLevelType w:val="multilevel"/>
    <w:tmpl w:val="F334A44E"/>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7020"/>
        </w:tabs>
        <w:ind w:left="7020" w:hanging="108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1340"/>
        </w:tabs>
        <w:ind w:left="11340" w:hanging="1440"/>
      </w:pPr>
      <w:rPr>
        <w:rFonts w:cs="Times New Roman" w:hint="default"/>
      </w:rPr>
    </w:lvl>
    <w:lvl w:ilvl="6">
      <w:start w:val="1"/>
      <w:numFmt w:val="decimal"/>
      <w:lvlText w:val="%1.%2.%3.%4.%5.%6.%7."/>
      <w:lvlJc w:val="left"/>
      <w:pPr>
        <w:tabs>
          <w:tab w:val="num" w:pos="13680"/>
        </w:tabs>
        <w:ind w:left="13680" w:hanging="1800"/>
      </w:pPr>
      <w:rPr>
        <w:rFonts w:cs="Times New Roman" w:hint="default"/>
      </w:rPr>
    </w:lvl>
    <w:lvl w:ilvl="7">
      <w:start w:val="1"/>
      <w:numFmt w:val="decimal"/>
      <w:lvlText w:val="%1.%2.%3.%4.%5.%6.%7.%8."/>
      <w:lvlJc w:val="left"/>
      <w:pPr>
        <w:tabs>
          <w:tab w:val="num" w:pos="15660"/>
        </w:tabs>
        <w:ind w:left="15660" w:hanging="1800"/>
      </w:pPr>
      <w:rPr>
        <w:rFonts w:cs="Times New Roman" w:hint="default"/>
      </w:rPr>
    </w:lvl>
    <w:lvl w:ilvl="8">
      <w:start w:val="1"/>
      <w:numFmt w:val="decimal"/>
      <w:lvlText w:val="%1.%2.%3.%4.%5.%6.%7.%8.%9."/>
      <w:lvlJc w:val="left"/>
      <w:pPr>
        <w:tabs>
          <w:tab w:val="num" w:pos="18000"/>
        </w:tabs>
        <w:ind w:left="18000" w:hanging="2160"/>
      </w:pPr>
      <w:rPr>
        <w:rFonts w:cs="Times New Roman" w:hint="default"/>
      </w:rPr>
    </w:lvl>
  </w:abstractNum>
  <w:abstractNum w:abstractNumId="30">
    <w:nsid w:val="73B7774B"/>
    <w:multiLevelType w:val="hybridMultilevel"/>
    <w:tmpl w:val="DA48B164"/>
    <w:lvl w:ilvl="0" w:tplc="F22AE6D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nsid w:val="7B7054B2"/>
    <w:multiLevelType w:val="hybridMultilevel"/>
    <w:tmpl w:val="035ADD50"/>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5"/>
  </w:num>
  <w:num w:numId="2">
    <w:abstractNumId w:val="11"/>
  </w:num>
  <w:num w:numId="3">
    <w:abstractNumId w:val="3"/>
  </w:num>
  <w:num w:numId="4">
    <w:abstractNumId w:val="2"/>
  </w:num>
  <w:num w:numId="5">
    <w:abstractNumId w:val="26"/>
  </w:num>
  <w:num w:numId="6">
    <w:abstractNumId w:val="19"/>
  </w:num>
  <w:num w:numId="7">
    <w:abstractNumId w:val="18"/>
  </w:num>
  <w:num w:numId="8">
    <w:abstractNumId w:val="12"/>
  </w:num>
  <w:num w:numId="9">
    <w:abstractNumId w:val="4"/>
  </w:num>
  <w:num w:numId="10">
    <w:abstractNumId w:val="13"/>
  </w:num>
  <w:num w:numId="11">
    <w:abstractNumId w:val="20"/>
  </w:num>
  <w:num w:numId="12">
    <w:abstractNumId w:val="0"/>
  </w:num>
  <w:num w:numId="13">
    <w:abstractNumId w:val="14"/>
  </w:num>
  <w:num w:numId="14">
    <w:abstractNumId w:val="17"/>
  </w:num>
  <w:num w:numId="15">
    <w:abstractNumId w:val="28"/>
  </w:num>
  <w:num w:numId="16">
    <w:abstractNumId w:val="24"/>
  </w:num>
  <w:num w:numId="17">
    <w:abstractNumId w:val="27"/>
  </w:num>
  <w:num w:numId="18">
    <w:abstractNumId w:val="29"/>
  </w:num>
  <w:num w:numId="19">
    <w:abstractNumId w:val="5"/>
  </w:num>
  <w:num w:numId="20">
    <w:abstractNumId w:val="10"/>
  </w:num>
  <w:num w:numId="21">
    <w:abstractNumId w:val="32"/>
  </w:num>
  <w:num w:numId="22">
    <w:abstractNumId w:val="21"/>
  </w:num>
  <w:num w:numId="23">
    <w:abstractNumId w:val="22"/>
  </w:num>
  <w:num w:numId="24">
    <w:abstractNumId w:val="1"/>
  </w:num>
  <w:num w:numId="25">
    <w:abstractNumId w:val="23"/>
  </w:num>
  <w:num w:numId="26">
    <w:abstractNumId w:val="16"/>
  </w:num>
  <w:num w:numId="27">
    <w:abstractNumId w:val="30"/>
  </w:num>
  <w:num w:numId="28">
    <w:abstractNumId w:val="31"/>
  </w:num>
  <w:num w:numId="29">
    <w:abstractNumId w:val="9"/>
  </w:num>
  <w:num w:numId="30">
    <w:abstractNumId w:val="8"/>
  </w:num>
  <w:num w:numId="31">
    <w:abstractNumId w:val="7"/>
  </w:num>
  <w:num w:numId="32">
    <w:abstractNumId w:val="6"/>
  </w:num>
  <w:num w:numId="33">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67E2"/>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38C"/>
    <w:rsid w:val="00043D08"/>
    <w:rsid w:val="00044157"/>
    <w:rsid w:val="00044BA9"/>
    <w:rsid w:val="00046A73"/>
    <w:rsid w:val="0005127E"/>
    <w:rsid w:val="00051706"/>
    <w:rsid w:val="000522EF"/>
    <w:rsid w:val="00052734"/>
    <w:rsid w:val="000532E6"/>
    <w:rsid w:val="000534DA"/>
    <w:rsid w:val="00053729"/>
    <w:rsid w:val="00054ED3"/>
    <w:rsid w:val="00054F6B"/>
    <w:rsid w:val="00056BAE"/>
    <w:rsid w:val="00057914"/>
    <w:rsid w:val="00060FAC"/>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64B"/>
    <w:rsid w:val="00096CDC"/>
    <w:rsid w:val="000A0796"/>
    <w:rsid w:val="000A1B79"/>
    <w:rsid w:val="000A3476"/>
    <w:rsid w:val="000A4661"/>
    <w:rsid w:val="000A46C3"/>
    <w:rsid w:val="000A71AB"/>
    <w:rsid w:val="000B0348"/>
    <w:rsid w:val="000B09BB"/>
    <w:rsid w:val="000B1E83"/>
    <w:rsid w:val="000B2294"/>
    <w:rsid w:val="000B23E8"/>
    <w:rsid w:val="000B29AB"/>
    <w:rsid w:val="000B3E1F"/>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2CAD"/>
    <w:rsid w:val="00133C5E"/>
    <w:rsid w:val="00134019"/>
    <w:rsid w:val="001342A4"/>
    <w:rsid w:val="001347F8"/>
    <w:rsid w:val="0013524C"/>
    <w:rsid w:val="00135DBC"/>
    <w:rsid w:val="00137764"/>
    <w:rsid w:val="001430EF"/>
    <w:rsid w:val="001432C2"/>
    <w:rsid w:val="001455FF"/>
    <w:rsid w:val="00146A8E"/>
    <w:rsid w:val="00147A89"/>
    <w:rsid w:val="00150602"/>
    <w:rsid w:val="0015061B"/>
    <w:rsid w:val="001507B5"/>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6DA3"/>
    <w:rsid w:val="001C2813"/>
    <w:rsid w:val="001C528F"/>
    <w:rsid w:val="001C6A23"/>
    <w:rsid w:val="001D0A40"/>
    <w:rsid w:val="001D1FB7"/>
    <w:rsid w:val="001D2A9F"/>
    <w:rsid w:val="001D31E4"/>
    <w:rsid w:val="001D3FF6"/>
    <w:rsid w:val="001D57B4"/>
    <w:rsid w:val="001D5987"/>
    <w:rsid w:val="001D5A25"/>
    <w:rsid w:val="001D5B5A"/>
    <w:rsid w:val="001D6885"/>
    <w:rsid w:val="001D6C05"/>
    <w:rsid w:val="001D6C4C"/>
    <w:rsid w:val="001E19E0"/>
    <w:rsid w:val="001E1ABE"/>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4D66"/>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9DB"/>
    <w:rsid w:val="002460F5"/>
    <w:rsid w:val="002469A2"/>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6E44"/>
    <w:rsid w:val="00287C6C"/>
    <w:rsid w:val="002904F2"/>
    <w:rsid w:val="00290C92"/>
    <w:rsid w:val="00291A78"/>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134"/>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5EF0"/>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2128"/>
    <w:rsid w:val="0032246F"/>
    <w:rsid w:val="003238A3"/>
    <w:rsid w:val="00324C2D"/>
    <w:rsid w:val="00325384"/>
    <w:rsid w:val="00326316"/>
    <w:rsid w:val="00326526"/>
    <w:rsid w:val="003310FC"/>
    <w:rsid w:val="003311E5"/>
    <w:rsid w:val="0033124F"/>
    <w:rsid w:val="00331F62"/>
    <w:rsid w:val="00333086"/>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987"/>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3643"/>
    <w:rsid w:val="003E4554"/>
    <w:rsid w:val="003E4BD6"/>
    <w:rsid w:val="003E522A"/>
    <w:rsid w:val="003E52F3"/>
    <w:rsid w:val="003E5F77"/>
    <w:rsid w:val="003E701B"/>
    <w:rsid w:val="003E729A"/>
    <w:rsid w:val="003E75D1"/>
    <w:rsid w:val="003F2B02"/>
    <w:rsid w:val="003F38F1"/>
    <w:rsid w:val="003F70B3"/>
    <w:rsid w:val="003F72A4"/>
    <w:rsid w:val="003F7D52"/>
    <w:rsid w:val="00400593"/>
    <w:rsid w:val="00400A08"/>
    <w:rsid w:val="004016EF"/>
    <w:rsid w:val="00402E75"/>
    <w:rsid w:val="00403AB3"/>
    <w:rsid w:val="00403C9C"/>
    <w:rsid w:val="00404D1F"/>
    <w:rsid w:val="00405A3B"/>
    <w:rsid w:val="00405CD0"/>
    <w:rsid w:val="00406F0E"/>
    <w:rsid w:val="00407248"/>
    <w:rsid w:val="00407B74"/>
    <w:rsid w:val="00411F42"/>
    <w:rsid w:val="00413E3A"/>
    <w:rsid w:val="00414E8B"/>
    <w:rsid w:val="004155DB"/>
    <w:rsid w:val="00416BE3"/>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2498"/>
    <w:rsid w:val="00493F4E"/>
    <w:rsid w:val="0049468B"/>
    <w:rsid w:val="004947E6"/>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D6E33"/>
    <w:rsid w:val="004E02C1"/>
    <w:rsid w:val="004E12D2"/>
    <w:rsid w:val="004E176E"/>
    <w:rsid w:val="004E3C84"/>
    <w:rsid w:val="004E4991"/>
    <w:rsid w:val="004E49AA"/>
    <w:rsid w:val="004E4A46"/>
    <w:rsid w:val="004E5F9D"/>
    <w:rsid w:val="004E7585"/>
    <w:rsid w:val="004E76D6"/>
    <w:rsid w:val="004E7E15"/>
    <w:rsid w:val="004F0280"/>
    <w:rsid w:val="004F0642"/>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0466"/>
    <w:rsid w:val="005311EF"/>
    <w:rsid w:val="00531831"/>
    <w:rsid w:val="00532C13"/>
    <w:rsid w:val="005336AB"/>
    <w:rsid w:val="00533C57"/>
    <w:rsid w:val="0053465D"/>
    <w:rsid w:val="00535210"/>
    <w:rsid w:val="0053566A"/>
    <w:rsid w:val="00536E9E"/>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701B"/>
    <w:rsid w:val="00597930"/>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E7DD9"/>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CD4"/>
    <w:rsid w:val="00617D4B"/>
    <w:rsid w:val="006218EF"/>
    <w:rsid w:val="00621FA1"/>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478F9"/>
    <w:rsid w:val="00650E7B"/>
    <w:rsid w:val="006515DA"/>
    <w:rsid w:val="006543CE"/>
    <w:rsid w:val="00654841"/>
    <w:rsid w:val="00654D4C"/>
    <w:rsid w:val="006560ED"/>
    <w:rsid w:val="00663661"/>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A5B"/>
    <w:rsid w:val="00697AB0"/>
    <w:rsid w:val="006A0C86"/>
    <w:rsid w:val="006A1F6E"/>
    <w:rsid w:val="006A4577"/>
    <w:rsid w:val="006A515B"/>
    <w:rsid w:val="006A6922"/>
    <w:rsid w:val="006A6EF5"/>
    <w:rsid w:val="006B08F2"/>
    <w:rsid w:val="006B09D8"/>
    <w:rsid w:val="006B1666"/>
    <w:rsid w:val="006B3361"/>
    <w:rsid w:val="006B3B22"/>
    <w:rsid w:val="006B4820"/>
    <w:rsid w:val="006B4DC7"/>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4AC0"/>
    <w:rsid w:val="00705A16"/>
    <w:rsid w:val="00707610"/>
    <w:rsid w:val="00711BF8"/>
    <w:rsid w:val="00711C0B"/>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4F92"/>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129"/>
    <w:rsid w:val="00756EB5"/>
    <w:rsid w:val="00756ECA"/>
    <w:rsid w:val="007600B2"/>
    <w:rsid w:val="007608D1"/>
    <w:rsid w:val="0076124C"/>
    <w:rsid w:val="00762496"/>
    <w:rsid w:val="00764A00"/>
    <w:rsid w:val="00764BA7"/>
    <w:rsid w:val="00764FBB"/>
    <w:rsid w:val="00767894"/>
    <w:rsid w:val="00773354"/>
    <w:rsid w:val="00773B9C"/>
    <w:rsid w:val="00776967"/>
    <w:rsid w:val="0077715B"/>
    <w:rsid w:val="00780D4F"/>
    <w:rsid w:val="00781C29"/>
    <w:rsid w:val="00782465"/>
    <w:rsid w:val="00786920"/>
    <w:rsid w:val="007869F6"/>
    <w:rsid w:val="00791DCB"/>
    <w:rsid w:val="00793038"/>
    <w:rsid w:val="00794E5F"/>
    <w:rsid w:val="007951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04"/>
    <w:rsid w:val="007B6CC3"/>
    <w:rsid w:val="007B6F81"/>
    <w:rsid w:val="007B7021"/>
    <w:rsid w:val="007B7DF9"/>
    <w:rsid w:val="007C0882"/>
    <w:rsid w:val="007C0C00"/>
    <w:rsid w:val="007C15DD"/>
    <w:rsid w:val="007C170F"/>
    <w:rsid w:val="007C23B6"/>
    <w:rsid w:val="007C3310"/>
    <w:rsid w:val="007C397C"/>
    <w:rsid w:val="007C3C92"/>
    <w:rsid w:val="007C4302"/>
    <w:rsid w:val="007C508C"/>
    <w:rsid w:val="007C7427"/>
    <w:rsid w:val="007C7697"/>
    <w:rsid w:val="007D01D2"/>
    <w:rsid w:val="007D0B77"/>
    <w:rsid w:val="007D2C4E"/>
    <w:rsid w:val="007D451B"/>
    <w:rsid w:val="007D5094"/>
    <w:rsid w:val="007D535E"/>
    <w:rsid w:val="007D5A9F"/>
    <w:rsid w:val="007D677D"/>
    <w:rsid w:val="007E0941"/>
    <w:rsid w:val="007E159F"/>
    <w:rsid w:val="007E1DDC"/>
    <w:rsid w:val="007E23F4"/>
    <w:rsid w:val="007E43F7"/>
    <w:rsid w:val="007E51A0"/>
    <w:rsid w:val="007E5314"/>
    <w:rsid w:val="007F041D"/>
    <w:rsid w:val="007F11F4"/>
    <w:rsid w:val="007F3564"/>
    <w:rsid w:val="007F394F"/>
    <w:rsid w:val="007F3BE0"/>
    <w:rsid w:val="007F5760"/>
    <w:rsid w:val="007F6C3E"/>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08"/>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1DDB"/>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8F3"/>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0B5"/>
    <w:rsid w:val="008E4FD2"/>
    <w:rsid w:val="008E52B7"/>
    <w:rsid w:val="008E5B6B"/>
    <w:rsid w:val="008E7370"/>
    <w:rsid w:val="008E79E5"/>
    <w:rsid w:val="008E7D05"/>
    <w:rsid w:val="008F11FC"/>
    <w:rsid w:val="008F2C02"/>
    <w:rsid w:val="008F4971"/>
    <w:rsid w:val="008F53C3"/>
    <w:rsid w:val="008F691F"/>
    <w:rsid w:val="008F6D4D"/>
    <w:rsid w:val="008F7650"/>
    <w:rsid w:val="008F794F"/>
    <w:rsid w:val="008F7E41"/>
    <w:rsid w:val="008F7E56"/>
    <w:rsid w:val="00900A48"/>
    <w:rsid w:val="00900AA7"/>
    <w:rsid w:val="009016D2"/>
    <w:rsid w:val="0090243A"/>
    <w:rsid w:val="009025FC"/>
    <w:rsid w:val="00904D82"/>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27F30"/>
    <w:rsid w:val="00931929"/>
    <w:rsid w:val="00932023"/>
    <w:rsid w:val="00932082"/>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1BC6"/>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918"/>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8D8"/>
    <w:rsid w:val="00A31C1F"/>
    <w:rsid w:val="00A321DD"/>
    <w:rsid w:val="00A345E2"/>
    <w:rsid w:val="00A34C1C"/>
    <w:rsid w:val="00A416F4"/>
    <w:rsid w:val="00A42372"/>
    <w:rsid w:val="00A43E51"/>
    <w:rsid w:val="00A448E4"/>
    <w:rsid w:val="00A47E9C"/>
    <w:rsid w:val="00A47FE6"/>
    <w:rsid w:val="00A507DA"/>
    <w:rsid w:val="00A52984"/>
    <w:rsid w:val="00A539B8"/>
    <w:rsid w:val="00A543B6"/>
    <w:rsid w:val="00A56338"/>
    <w:rsid w:val="00A5644C"/>
    <w:rsid w:val="00A56F74"/>
    <w:rsid w:val="00A63435"/>
    <w:rsid w:val="00A638B2"/>
    <w:rsid w:val="00A64887"/>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273"/>
    <w:rsid w:val="00A96F52"/>
    <w:rsid w:val="00A97284"/>
    <w:rsid w:val="00A978AA"/>
    <w:rsid w:val="00AA074B"/>
    <w:rsid w:val="00AA0BF4"/>
    <w:rsid w:val="00AA1B4F"/>
    <w:rsid w:val="00AA1F89"/>
    <w:rsid w:val="00AA2096"/>
    <w:rsid w:val="00AA419A"/>
    <w:rsid w:val="00AA48F5"/>
    <w:rsid w:val="00AA6770"/>
    <w:rsid w:val="00AB051D"/>
    <w:rsid w:val="00AB1A62"/>
    <w:rsid w:val="00AB2C84"/>
    <w:rsid w:val="00AB30B5"/>
    <w:rsid w:val="00AB39AF"/>
    <w:rsid w:val="00AB45F9"/>
    <w:rsid w:val="00AB4685"/>
    <w:rsid w:val="00AB6593"/>
    <w:rsid w:val="00AB6FB3"/>
    <w:rsid w:val="00AB7666"/>
    <w:rsid w:val="00AC0279"/>
    <w:rsid w:val="00AC3339"/>
    <w:rsid w:val="00AC4FDC"/>
    <w:rsid w:val="00AC6259"/>
    <w:rsid w:val="00AC7289"/>
    <w:rsid w:val="00AD0BD8"/>
    <w:rsid w:val="00AD22F7"/>
    <w:rsid w:val="00AD400B"/>
    <w:rsid w:val="00AD419C"/>
    <w:rsid w:val="00AD4E27"/>
    <w:rsid w:val="00AD522F"/>
    <w:rsid w:val="00AD58D3"/>
    <w:rsid w:val="00AE0F34"/>
    <w:rsid w:val="00AE23F4"/>
    <w:rsid w:val="00AE2518"/>
    <w:rsid w:val="00AE3925"/>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CF7"/>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A7E62"/>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6FEF"/>
    <w:rsid w:val="00BD75F4"/>
    <w:rsid w:val="00BD7B7C"/>
    <w:rsid w:val="00BE0C1A"/>
    <w:rsid w:val="00BE170C"/>
    <w:rsid w:val="00BE3134"/>
    <w:rsid w:val="00BE3B67"/>
    <w:rsid w:val="00BE632B"/>
    <w:rsid w:val="00BE6E7E"/>
    <w:rsid w:val="00BE73F2"/>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5D7"/>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20AE"/>
    <w:rsid w:val="00CB4530"/>
    <w:rsid w:val="00CB5480"/>
    <w:rsid w:val="00CB555E"/>
    <w:rsid w:val="00CB57CA"/>
    <w:rsid w:val="00CB799B"/>
    <w:rsid w:val="00CB7B81"/>
    <w:rsid w:val="00CC0059"/>
    <w:rsid w:val="00CC1684"/>
    <w:rsid w:val="00CC226F"/>
    <w:rsid w:val="00CC274B"/>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E3D"/>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85E"/>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4D4B"/>
    <w:rsid w:val="00E159A2"/>
    <w:rsid w:val="00E16078"/>
    <w:rsid w:val="00E16B12"/>
    <w:rsid w:val="00E17189"/>
    <w:rsid w:val="00E17887"/>
    <w:rsid w:val="00E21CB4"/>
    <w:rsid w:val="00E23A90"/>
    <w:rsid w:val="00E25FAF"/>
    <w:rsid w:val="00E303EB"/>
    <w:rsid w:val="00E3193A"/>
    <w:rsid w:val="00E32535"/>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1295"/>
    <w:rsid w:val="00E51765"/>
    <w:rsid w:val="00E52336"/>
    <w:rsid w:val="00E53C8E"/>
    <w:rsid w:val="00E54B18"/>
    <w:rsid w:val="00E54DFA"/>
    <w:rsid w:val="00E56F24"/>
    <w:rsid w:val="00E572D0"/>
    <w:rsid w:val="00E60B4E"/>
    <w:rsid w:val="00E61D68"/>
    <w:rsid w:val="00E626B0"/>
    <w:rsid w:val="00E633E4"/>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690"/>
    <w:rsid w:val="00E84814"/>
    <w:rsid w:val="00E85733"/>
    <w:rsid w:val="00E8589B"/>
    <w:rsid w:val="00E86203"/>
    <w:rsid w:val="00E87CD4"/>
    <w:rsid w:val="00E90C2A"/>
    <w:rsid w:val="00E90C7A"/>
    <w:rsid w:val="00E90DDF"/>
    <w:rsid w:val="00E9277D"/>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1FEB"/>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3C14"/>
    <w:rsid w:val="00ED418C"/>
    <w:rsid w:val="00ED6798"/>
    <w:rsid w:val="00ED6CF4"/>
    <w:rsid w:val="00ED6E9D"/>
    <w:rsid w:val="00ED6F3F"/>
    <w:rsid w:val="00ED7245"/>
    <w:rsid w:val="00EE1066"/>
    <w:rsid w:val="00EE109E"/>
    <w:rsid w:val="00EE31D7"/>
    <w:rsid w:val="00EE3509"/>
    <w:rsid w:val="00EE3565"/>
    <w:rsid w:val="00EE4A54"/>
    <w:rsid w:val="00EE6672"/>
    <w:rsid w:val="00EE7C5B"/>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0744D"/>
    <w:rsid w:val="00F112B3"/>
    <w:rsid w:val="00F126A6"/>
    <w:rsid w:val="00F13D96"/>
    <w:rsid w:val="00F1485A"/>
    <w:rsid w:val="00F14C66"/>
    <w:rsid w:val="00F14D21"/>
    <w:rsid w:val="00F158A2"/>
    <w:rsid w:val="00F17A21"/>
    <w:rsid w:val="00F208F6"/>
    <w:rsid w:val="00F210D8"/>
    <w:rsid w:val="00F2110F"/>
    <w:rsid w:val="00F214CA"/>
    <w:rsid w:val="00F22C74"/>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555A"/>
    <w:rsid w:val="00F67A4D"/>
    <w:rsid w:val="00F70437"/>
    <w:rsid w:val="00F73936"/>
    <w:rsid w:val="00F7500C"/>
    <w:rsid w:val="00F756CB"/>
    <w:rsid w:val="00F76546"/>
    <w:rsid w:val="00F77367"/>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7E0"/>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243"/>
    <w:rsid w:val="00FB1D50"/>
    <w:rsid w:val="00FB2145"/>
    <w:rsid w:val="00FB29C0"/>
    <w:rsid w:val="00FB3013"/>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588C"/>
    <w:rsid w:val="00FF5D9B"/>
    <w:rsid w:val="00FF629E"/>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C0E09"/>
    <w:rPr>
      <w:sz w:val="24"/>
      <w:szCs w:val="24"/>
    </w:rPr>
  </w:style>
  <w:style w:type="paragraph" w:styleId="Heading1">
    <w:name w:val="heading 1"/>
    <w:basedOn w:val="Normal"/>
    <w:next w:val="Normal"/>
    <w:link w:val="Heading1Char"/>
    <w:uiPriority w:val="99"/>
    <w:qFormat/>
    <w:rsid w:val="003D0B94"/>
    <w:pPr>
      <w:keepNext/>
      <w:ind w:left="709" w:firstLine="709"/>
      <w:jc w:val="center"/>
      <w:outlineLvl w:val="0"/>
    </w:pPr>
    <w:rPr>
      <w:b/>
      <w:sz w:val="28"/>
    </w:rPr>
  </w:style>
  <w:style w:type="paragraph" w:styleId="Heading2">
    <w:name w:val="heading 2"/>
    <w:basedOn w:val="Normal"/>
    <w:next w:val="Normal"/>
    <w:link w:val="Heading2Char"/>
    <w:uiPriority w:val="99"/>
    <w:qFormat/>
    <w:rsid w:val="00E76B74"/>
    <w:pPr>
      <w:keepNext/>
      <w:ind w:left="709" w:firstLine="709"/>
      <w:jc w:val="center"/>
      <w:outlineLvl w:val="1"/>
    </w:pPr>
    <w:rPr>
      <w:b/>
      <w:bCs/>
      <w:iCs/>
      <w:sz w:val="26"/>
      <w:szCs w:val="28"/>
    </w:rPr>
  </w:style>
  <w:style w:type="paragraph" w:styleId="Heading3">
    <w:name w:val="heading 3"/>
    <w:basedOn w:val="Normal"/>
    <w:next w:val="Normal"/>
    <w:link w:val="Heading3Char"/>
    <w:uiPriority w:val="99"/>
    <w:qFormat/>
    <w:rsid w:val="003D0B94"/>
    <w:pPr>
      <w:keepNext/>
      <w:ind w:left="709" w:firstLine="709"/>
      <w:outlineLvl w:val="2"/>
    </w:pPr>
    <w:rPr>
      <w:b/>
      <w:bCs/>
      <w:szCs w:val="26"/>
    </w:rPr>
  </w:style>
  <w:style w:type="paragraph" w:styleId="Heading4">
    <w:name w:val="heading 4"/>
    <w:basedOn w:val="Normal"/>
    <w:next w:val="Normal"/>
    <w:link w:val="Heading4Char"/>
    <w:uiPriority w:val="99"/>
    <w:qFormat/>
    <w:rsid w:val="00C9560E"/>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4ABA"/>
    <w:rPr>
      <w:rFonts w:cs="Times New Roman"/>
      <w:b/>
      <w:sz w:val="24"/>
      <w:szCs w:val="24"/>
    </w:rPr>
  </w:style>
  <w:style w:type="character" w:customStyle="1" w:styleId="Heading2Char">
    <w:name w:val="Heading 2 Char"/>
    <w:basedOn w:val="DefaultParagraphFont"/>
    <w:link w:val="Heading2"/>
    <w:uiPriority w:val="99"/>
    <w:locked/>
    <w:rsid w:val="00E76B74"/>
    <w:rPr>
      <w:rFonts w:eastAsia="Times New Roman" w:cs="Times New Roman"/>
      <w:b/>
      <w:bCs/>
      <w:iCs/>
      <w:sz w:val="28"/>
      <w:szCs w:val="28"/>
    </w:rPr>
  </w:style>
  <w:style w:type="character" w:customStyle="1" w:styleId="Heading3Char">
    <w:name w:val="Heading 3 Char"/>
    <w:basedOn w:val="DefaultParagraphFont"/>
    <w:link w:val="Heading3"/>
    <w:uiPriority w:val="99"/>
    <w:locked/>
    <w:rsid w:val="003D0B94"/>
    <w:rPr>
      <w:rFonts w:eastAsia="Times New Roman" w:cs="Times New Roman"/>
      <w:b/>
      <w:bCs/>
      <w:sz w:val="26"/>
      <w:szCs w:val="26"/>
    </w:rPr>
  </w:style>
  <w:style w:type="character" w:customStyle="1" w:styleId="Heading4Char">
    <w:name w:val="Heading 4 Char"/>
    <w:basedOn w:val="DefaultParagraphFont"/>
    <w:link w:val="Heading4"/>
    <w:uiPriority w:val="99"/>
    <w:locked/>
    <w:rsid w:val="00C9560E"/>
    <w:rPr>
      <w:rFonts w:ascii="Calibri" w:hAnsi="Calibri" w:cs="Times New Roman"/>
      <w:b/>
      <w:bCs/>
      <w:sz w:val="28"/>
      <w:szCs w:val="28"/>
    </w:rPr>
  </w:style>
  <w:style w:type="paragraph" w:styleId="Header">
    <w:name w:val="header"/>
    <w:basedOn w:val="Normal"/>
    <w:link w:val="HeaderChar"/>
    <w:uiPriority w:val="99"/>
    <w:rsid w:val="002C0E09"/>
    <w:pPr>
      <w:tabs>
        <w:tab w:val="center" w:pos="4677"/>
        <w:tab w:val="right" w:pos="9355"/>
      </w:tabs>
    </w:pPr>
  </w:style>
  <w:style w:type="character" w:customStyle="1" w:styleId="HeaderChar">
    <w:name w:val="Header Char"/>
    <w:basedOn w:val="DefaultParagraphFont"/>
    <w:link w:val="Header"/>
    <w:uiPriority w:val="99"/>
    <w:locked/>
    <w:rsid w:val="002E4ABA"/>
    <w:rPr>
      <w:rFonts w:cs="Times New Roman"/>
      <w:sz w:val="24"/>
      <w:szCs w:val="24"/>
    </w:rPr>
  </w:style>
  <w:style w:type="paragraph" w:styleId="Footer">
    <w:name w:val="footer"/>
    <w:basedOn w:val="Normal"/>
    <w:link w:val="FooterChar"/>
    <w:uiPriority w:val="99"/>
    <w:rsid w:val="002C0E09"/>
    <w:pPr>
      <w:tabs>
        <w:tab w:val="center" w:pos="4677"/>
        <w:tab w:val="right" w:pos="9355"/>
      </w:tabs>
    </w:pPr>
  </w:style>
  <w:style w:type="character" w:customStyle="1" w:styleId="FooterChar">
    <w:name w:val="Footer Char"/>
    <w:basedOn w:val="DefaultParagraphFont"/>
    <w:link w:val="Footer"/>
    <w:uiPriority w:val="99"/>
    <w:locked/>
    <w:rsid w:val="00E9422F"/>
    <w:rPr>
      <w:rFonts w:cs="Times New Roman"/>
      <w:sz w:val="24"/>
      <w:szCs w:val="24"/>
    </w:rPr>
  </w:style>
  <w:style w:type="paragraph" w:customStyle="1" w:styleId="a">
    <w:name w:val="Чертежный"/>
    <w:uiPriority w:val="99"/>
    <w:rsid w:val="002C0E09"/>
    <w:pPr>
      <w:jc w:val="both"/>
    </w:pPr>
    <w:rPr>
      <w:rFonts w:ascii="ISOCPEUR" w:hAnsi="ISOCPEUR"/>
      <w:i/>
      <w:sz w:val="28"/>
      <w:szCs w:val="20"/>
      <w:lang w:val="uk-UA"/>
    </w:rPr>
  </w:style>
  <w:style w:type="character" w:styleId="PageNumber">
    <w:name w:val="page number"/>
    <w:basedOn w:val="DefaultParagraphFont"/>
    <w:uiPriority w:val="99"/>
    <w:semiHidden/>
    <w:rsid w:val="002C0E09"/>
    <w:rPr>
      <w:rFonts w:cs="Times New Roman"/>
    </w:rPr>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044B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90C6E"/>
    <w:pPr>
      <w:ind w:left="708"/>
    </w:pPr>
  </w:style>
  <w:style w:type="paragraph" w:styleId="Title">
    <w:name w:val="Title"/>
    <w:basedOn w:val="Normal"/>
    <w:link w:val="TitleChar"/>
    <w:uiPriority w:val="99"/>
    <w:qFormat/>
    <w:rsid w:val="007F394F"/>
    <w:pPr>
      <w:jc w:val="center"/>
    </w:pPr>
  </w:style>
  <w:style w:type="character" w:customStyle="1" w:styleId="TitleChar">
    <w:name w:val="Title Char"/>
    <w:basedOn w:val="DefaultParagraphFont"/>
    <w:link w:val="Title"/>
    <w:uiPriority w:val="99"/>
    <w:locked/>
    <w:rsid w:val="007F394F"/>
    <w:rPr>
      <w:rFonts w:cs="Times New Roman"/>
      <w:sz w:val="24"/>
      <w:szCs w:val="24"/>
    </w:rPr>
  </w:style>
  <w:style w:type="paragraph" w:styleId="BodyTextIndent2">
    <w:name w:val="Body Text Indent 2"/>
    <w:basedOn w:val="Normal"/>
    <w:link w:val="BodyTextIndent2Char"/>
    <w:uiPriority w:val="99"/>
    <w:semiHidden/>
    <w:rsid w:val="007F394F"/>
    <w:pPr>
      <w:ind w:firstLine="709"/>
      <w:jc w:val="both"/>
    </w:pPr>
    <w:rPr>
      <w:b/>
    </w:rPr>
  </w:style>
  <w:style w:type="character" w:customStyle="1" w:styleId="BodyTextIndent2Char">
    <w:name w:val="Body Text Indent 2 Char"/>
    <w:basedOn w:val="DefaultParagraphFont"/>
    <w:link w:val="BodyTextIndent2"/>
    <w:uiPriority w:val="99"/>
    <w:semiHidden/>
    <w:locked/>
    <w:rsid w:val="007F394F"/>
    <w:rPr>
      <w:rFonts w:cs="Times New Roman"/>
      <w:b/>
      <w:sz w:val="24"/>
      <w:szCs w:val="24"/>
    </w:rPr>
  </w:style>
  <w:style w:type="paragraph" w:customStyle="1" w:styleId="21">
    <w:name w:val="Основной текст 21"/>
    <w:basedOn w:val="Normal"/>
    <w:uiPriority w:val="99"/>
    <w:rsid w:val="00C9560E"/>
    <w:pPr>
      <w:widowControl w:val="0"/>
      <w:ind w:firstLine="567"/>
      <w:jc w:val="both"/>
    </w:pPr>
    <w:rPr>
      <w:color w:val="000000"/>
      <w:szCs w:val="20"/>
    </w:rPr>
  </w:style>
  <w:style w:type="paragraph" w:customStyle="1" w:styleId="WW-Web">
    <w:name w:val="WW-Обычный (Web)"/>
    <w:basedOn w:val="Normal"/>
    <w:link w:val="WW-Web0"/>
    <w:uiPriority w:val="99"/>
    <w:rsid w:val="00C9560E"/>
    <w:pPr>
      <w:widowControl w:val="0"/>
      <w:suppressAutoHyphens/>
      <w:spacing w:before="100" w:after="100"/>
    </w:pPr>
    <w:rPr>
      <w:rFonts w:cs="Calibri"/>
      <w:kern w:val="1"/>
      <w:szCs w:val="20"/>
      <w:lang w:eastAsia="ar-SA"/>
    </w:rPr>
  </w:style>
  <w:style w:type="character" w:customStyle="1" w:styleId="WW-Web0">
    <w:name w:val="WW-Обычный (Web) Знак"/>
    <w:basedOn w:val="DefaultParagraphFont"/>
    <w:link w:val="WW-Web"/>
    <w:uiPriority w:val="99"/>
    <w:locked/>
    <w:rsid w:val="00C9560E"/>
    <w:rPr>
      <w:rFonts w:eastAsia="Times New Roman" w:cs="Calibri"/>
      <w:kern w:val="1"/>
      <w:sz w:val="24"/>
      <w:lang w:eastAsia="ar-SA" w:bidi="ar-SA"/>
    </w:rPr>
  </w:style>
  <w:style w:type="paragraph" w:customStyle="1" w:styleId="0">
    <w:name w:val="Основной текст 0"/>
    <w:aliases w:val="95 ПК"/>
    <w:basedOn w:val="Normal"/>
    <w:uiPriority w:val="99"/>
    <w:rsid w:val="00944F3B"/>
    <w:pPr>
      <w:ind w:firstLine="539"/>
      <w:jc w:val="both"/>
    </w:pPr>
    <w:rPr>
      <w:color w:val="000000"/>
      <w:kern w:val="24"/>
      <w:lang w:eastAsia="en-US"/>
    </w:rPr>
  </w:style>
  <w:style w:type="paragraph" w:customStyle="1" w:styleId="Iauiue">
    <w:name w:val="Iau?iue"/>
    <w:uiPriority w:val="99"/>
    <w:rsid w:val="00D75C92"/>
    <w:pPr>
      <w:widowControl w:val="0"/>
    </w:pPr>
    <w:rPr>
      <w:sz w:val="20"/>
      <w:szCs w:val="20"/>
    </w:rPr>
  </w:style>
  <w:style w:type="paragraph" w:customStyle="1" w:styleId="CharChar1CharChar1CharChar">
    <w:name w:val="Char Char Знак Знак1 Char Char1 Знак Знак Char Char"/>
    <w:basedOn w:val="Normal"/>
    <w:next w:val="Normal"/>
    <w:uiPriority w:val="99"/>
    <w:rsid w:val="00B24359"/>
    <w:pPr>
      <w:spacing w:before="100" w:beforeAutospacing="1" w:after="100" w:afterAutospacing="1"/>
    </w:pPr>
    <w:rPr>
      <w:rFonts w:ascii="Tahoma" w:hAnsi="Tahoma" w:cs="Tahoma"/>
      <w:sz w:val="20"/>
      <w:szCs w:val="20"/>
      <w:lang w:val="en-US" w:eastAsia="en-US"/>
    </w:rPr>
  </w:style>
  <w:style w:type="paragraph" w:styleId="FootnoteText">
    <w:name w:val="footnote text"/>
    <w:basedOn w:val="Normal"/>
    <w:link w:val="FootnoteTextChar"/>
    <w:uiPriority w:val="99"/>
    <w:semiHidden/>
    <w:rsid w:val="00B24359"/>
    <w:rPr>
      <w:sz w:val="20"/>
      <w:szCs w:val="20"/>
    </w:rPr>
  </w:style>
  <w:style w:type="character" w:customStyle="1" w:styleId="FootnoteTextChar">
    <w:name w:val="Footnote Text Char"/>
    <w:basedOn w:val="DefaultParagraphFont"/>
    <w:link w:val="FootnoteText"/>
    <w:uiPriority w:val="99"/>
    <w:semiHidden/>
    <w:locked/>
    <w:rsid w:val="00B24359"/>
    <w:rPr>
      <w:rFonts w:cs="Times New Roman"/>
    </w:rPr>
  </w:style>
  <w:style w:type="character" w:styleId="FootnoteReference">
    <w:name w:val="footnote reference"/>
    <w:basedOn w:val="DefaultParagraphFont"/>
    <w:uiPriority w:val="99"/>
    <w:semiHidden/>
    <w:rsid w:val="00B24359"/>
    <w:rPr>
      <w:rFonts w:cs="Times New Roman"/>
      <w:vertAlign w:val="superscript"/>
    </w:rPr>
  </w:style>
  <w:style w:type="paragraph" w:customStyle="1" w:styleId="nienie">
    <w:name w:val="nienie"/>
    <w:basedOn w:val="Normal"/>
    <w:uiPriority w:val="99"/>
    <w:rsid w:val="0023282B"/>
    <w:pPr>
      <w:keepLines/>
      <w:widowControl w:val="0"/>
      <w:ind w:left="709" w:hanging="284"/>
      <w:jc w:val="both"/>
    </w:pPr>
    <w:rPr>
      <w:rFonts w:ascii="Peterburg" w:hAnsi="Peterburg"/>
      <w:szCs w:val="20"/>
    </w:rPr>
  </w:style>
  <w:style w:type="paragraph" w:customStyle="1" w:styleId="ConsNormal">
    <w:name w:val="ConsNormal"/>
    <w:uiPriority w:val="99"/>
    <w:rsid w:val="008F2C02"/>
    <w:pPr>
      <w:widowControl w:val="0"/>
      <w:autoSpaceDE w:val="0"/>
      <w:autoSpaceDN w:val="0"/>
      <w:adjustRightInd w:val="0"/>
      <w:ind w:right="19772" w:firstLine="720"/>
    </w:pPr>
    <w:rPr>
      <w:rFonts w:ascii="Arial" w:hAnsi="Arial" w:cs="Arial"/>
      <w:sz w:val="20"/>
      <w:szCs w:val="20"/>
    </w:rPr>
  </w:style>
  <w:style w:type="paragraph" w:styleId="TOCHeading">
    <w:name w:val="TOC Heading"/>
    <w:basedOn w:val="Heading1"/>
    <w:next w:val="Normal"/>
    <w:uiPriority w:val="99"/>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TOC2">
    <w:name w:val="toc 2"/>
    <w:basedOn w:val="Normal"/>
    <w:next w:val="Normal"/>
    <w:autoRedefine/>
    <w:uiPriority w:val="99"/>
    <w:rsid w:val="001F7713"/>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99"/>
    <w:rsid w:val="001F7713"/>
    <w:pPr>
      <w:spacing w:after="100" w:line="276" w:lineRule="auto"/>
    </w:pPr>
    <w:rPr>
      <w:rFonts w:ascii="Calibri" w:hAnsi="Calibri"/>
      <w:sz w:val="22"/>
      <w:szCs w:val="22"/>
      <w:lang w:eastAsia="en-US"/>
    </w:rPr>
  </w:style>
  <w:style w:type="paragraph" w:styleId="TOC3">
    <w:name w:val="toc 3"/>
    <w:basedOn w:val="Normal"/>
    <w:next w:val="Normal"/>
    <w:autoRedefine/>
    <w:uiPriority w:val="99"/>
    <w:rsid w:val="00A81C89"/>
    <w:pPr>
      <w:tabs>
        <w:tab w:val="right" w:leader="dot" w:pos="9923"/>
      </w:tabs>
      <w:spacing w:after="100" w:line="276" w:lineRule="auto"/>
      <w:ind w:left="440"/>
      <w:jc w:val="both"/>
    </w:pPr>
    <w:rPr>
      <w:bCs/>
      <w:noProof/>
      <w:lang w:eastAsia="en-US"/>
    </w:rPr>
  </w:style>
  <w:style w:type="paragraph" w:styleId="BalloonText">
    <w:name w:val="Balloon Text"/>
    <w:basedOn w:val="Normal"/>
    <w:link w:val="BalloonTextChar"/>
    <w:uiPriority w:val="99"/>
    <w:semiHidden/>
    <w:rsid w:val="001F7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13"/>
    <w:rPr>
      <w:rFonts w:ascii="Tahoma" w:hAnsi="Tahoma" w:cs="Tahoma"/>
      <w:sz w:val="16"/>
      <w:szCs w:val="16"/>
    </w:rPr>
  </w:style>
  <w:style w:type="character" w:styleId="Hyperlink">
    <w:name w:val="Hyperlink"/>
    <w:basedOn w:val="DefaultParagraphFont"/>
    <w:uiPriority w:val="99"/>
    <w:rsid w:val="001F7713"/>
    <w:rPr>
      <w:rFonts w:cs="Times New Roman"/>
      <w:color w:val="0000FF"/>
      <w:u w:val="single"/>
    </w:rPr>
  </w:style>
  <w:style w:type="character" w:customStyle="1" w:styleId="WW8Num7z2">
    <w:name w:val="WW8Num7z2"/>
    <w:uiPriority w:val="99"/>
    <w:rsid w:val="00BC13A4"/>
    <w:rPr>
      <w:rFonts w:ascii="Wingdings" w:hAnsi="Wingdings"/>
    </w:rPr>
  </w:style>
  <w:style w:type="character" w:styleId="Emphasis">
    <w:name w:val="Emphasis"/>
    <w:basedOn w:val="DefaultParagraphFont"/>
    <w:uiPriority w:val="99"/>
    <w:qFormat/>
    <w:rsid w:val="00344319"/>
    <w:rPr>
      <w:rFonts w:cs="Times New Roman"/>
      <w:i/>
      <w:iCs/>
    </w:rPr>
  </w:style>
  <w:style w:type="character" w:customStyle="1" w:styleId="y5black">
    <w:name w:val="y5_black"/>
    <w:basedOn w:val="DefaultParagraphFont"/>
    <w:uiPriority w:val="99"/>
    <w:rsid w:val="00344319"/>
    <w:rPr>
      <w:rFonts w:cs="Times New Roman"/>
    </w:rPr>
  </w:style>
  <w:style w:type="paragraph" w:styleId="NormalWeb">
    <w:name w:val="Normal (Web)"/>
    <w:basedOn w:val="Normal"/>
    <w:uiPriority w:val="99"/>
    <w:rsid w:val="00344319"/>
    <w:pPr>
      <w:spacing w:before="100" w:beforeAutospacing="1" w:after="100" w:afterAutospacing="1"/>
    </w:pPr>
  </w:style>
  <w:style w:type="paragraph" w:customStyle="1" w:styleId="Iniiaiieoaenonionooiii2">
    <w:name w:val="Iniiaiie oaeno n ionooiii 2"/>
    <w:basedOn w:val="Iauiue"/>
    <w:uiPriority w:val="99"/>
    <w:rsid w:val="00176168"/>
    <w:pPr>
      <w:widowControl/>
      <w:ind w:firstLine="284"/>
      <w:jc w:val="both"/>
    </w:pPr>
    <w:rPr>
      <w:rFonts w:ascii="Peterburg" w:hAnsi="Peterburg"/>
    </w:rPr>
  </w:style>
  <w:style w:type="paragraph" w:customStyle="1" w:styleId="a0">
    <w:name w:val="???????"/>
    <w:uiPriority w:val="99"/>
    <w:rsid w:val="00AB30B5"/>
    <w:pPr>
      <w:autoSpaceDE w:val="0"/>
      <w:autoSpaceDN w:val="0"/>
      <w:adjustRightInd w:val="0"/>
      <w:spacing w:line="360" w:lineRule="auto"/>
      <w:ind w:firstLine="283"/>
    </w:pPr>
    <w:rPr>
      <w:sz w:val="20"/>
      <w:szCs w:val="20"/>
    </w:rPr>
  </w:style>
  <w:style w:type="paragraph" w:customStyle="1" w:styleId="1">
    <w:name w:val="Без интервала1"/>
    <w:uiPriority w:val="99"/>
    <w:rsid w:val="00612E31"/>
    <w:pPr>
      <w:ind w:firstLine="709"/>
      <w:jc w:val="both"/>
    </w:pPr>
    <w:rPr>
      <w:rFonts w:ascii="Calibri" w:hAnsi="Calibri"/>
    </w:rPr>
  </w:style>
  <w:style w:type="paragraph" w:styleId="BodyText">
    <w:name w:val="Body Text"/>
    <w:aliases w:val="Заг1,BO,ID,body indent,ändrad,EHPT,Body Text2"/>
    <w:basedOn w:val="Normal"/>
    <w:link w:val="BodyTextChar"/>
    <w:uiPriority w:val="99"/>
    <w:rsid w:val="00553B73"/>
    <w:pPr>
      <w:spacing w:after="120"/>
    </w:pPr>
  </w:style>
  <w:style w:type="character" w:customStyle="1" w:styleId="BodyTextChar">
    <w:name w:val="Body Text Char"/>
    <w:aliases w:val="Заг1 Char,BO Char,ID Char,body indent Char,ändrad Char,EHPT Char,Body Text2 Char"/>
    <w:basedOn w:val="DefaultParagraphFont"/>
    <w:link w:val="BodyText"/>
    <w:uiPriority w:val="99"/>
    <w:locked/>
    <w:rsid w:val="00553B73"/>
    <w:rPr>
      <w:rFonts w:cs="Times New Roman"/>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paragraph" w:customStyle="1" w:styleId="ConsPlusNonformat">
    <w:name w:val="ConsPlusNonformat"/>
    <w:uiPriority w:val="99"/>
    <w:rsid w:val="002E4ABA"/>
    <w:pPr>
      <w:widowControl w:val="0"/>
      <w:autoSpaceDE w:val="0"/>
      <w:autoSpaceDN w:val="0"/>
      <w:adjustRightInd w:val="0"/>
    </w:pPr>
    <w:rPr>
      <w:rFonts w:ascii="Courier New" w:hAnsi="Courier New" w:cs="Courier New"/>
      <w:sz w:val="20"/>
      <w:szCs w:val="20"/>
    </w:rPr>
  </w:style>
  <w:style w:type="paragraph" w:customStyle="1" w:styleId="a1">
    <w:name w:val="a"/>
    <w:basedOn w:val="Normal"/>
    <w:uiPriority w:val="99"/>
    <w:rsid w:val="002E4ABA"/>
    <w:pPr>
      <w:spacing w:before="100" w:beforeAutospacing="1" w:after="100" w:afterAutospacing="1"/>
    </w:pPr>
  </w:style>
  <w:style w:type="paragraph" w:customStyle="1" w:styleId="a00">
    <w:name w:val="a0"/>
    <w:basedOn w:val="Normal"/>
    <w:uiPriority w:val="99"/>
    <w:rsid w:val="002E4ABA"/>
    <w:pPr>
      <w:spacing w:before="100" w:beforeAutospacing="1" w:after="100" w:afterAutospacing="1"/>
    </w:pPr>
  </w:style>
  <w:style w:type="paragraph" w:customStyle="1" w:styleId="a2">
    <w:name w:val="Основной ГП"/>
    <w:link w:val="a3"/>
    <w:uiPriority w:val="99"/>
    <w:rsid w:val="002E4ABA"/>
    <w:pPr>
      <w:spacing w:after="120" w:line="276" w:lineRule="auto"/>
      <w:ind w:firstLine="709"/>
      <w:jc w:val="both"/>
    </w:pPr>
    <w:rPr>
      <w:rFonts w:ascii="Tahoma" w:hAnsi="Tahoma" w:cs="Tahoma"/>
      <w:sz w:val="24"/>
      <w:szCs w:val="24"/>
      <w:lang w:eastAsia="en-US"/>
    </w:rPr>
  </w:style>
  <w:style w:type="character" w:customStyle="1" w:styleId="a3">
    <w:name w:val="Основной ГП Знак"/>
    <w:basedOn w:val="DefaultParagraphFont"/>
    <w:link w:val="a2"/>
    <w:uiPriority w:val="99"/>
    <w:locked/>
    <w:rsid w:val="002E4ABA"/>
    <w:rPr>
      <w:rFonts w:ascii="Tahoma" w:eastAsia="Times New Roman" w:hAnsi="Tahoma" w:cs="Tahoma"/>
      <w:sz w:val="24"/>
      <w:szCs w:val="24"/>
      <w:lang w:val="ru-RU" w:eastAsia="en-US" w:bidi="ar-SA"/>
    </w:rPr>
  </w:style>
  <w:style w:type="character" w:customStyle="1" w:styleId="12">
    <w:name w:val="Стиль 12 пт"/>
    <w:basedOn w:val="DefaultParagraphFont"/>
    <w:uiPriority w:val="99"/>
    <w:rsid w:val="002E4ABA"/>
    <w:rPr>
      <w:rFonts w:cs="Times New Roman"/>
      <w:sz w:val="24"/>
    </w:rPr>
  </w:style>
  <w:style w:type="paragraph" w:customStyle="1" w:styleId="Default">
    <w:name w:val="Default"/>
    <w:uiPriority w:val="99"/>
    <w:rsid w:val="002E4ABA"/>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20138401">
      <w:marLeft w:val="0"/>
      <w:marRight w:val="0"/>
      <w:marTop w:val="0"/>
      <w:marBottom w:val="0"/>
      <w:divBdr>
        <w:top w:val="none" w:sz="0" w:space="0" w:color="auto"/>
        <w:left w:val="none" w:sz="0" w:space="0" w:color="auto"/>
        <w:bottom w:val="none" w:sz="0" w:space="0" w:color="auto"/>
        <w:right w:val="none" w:sz="0" w:space="0" w:color="auto"/>
      </w:divBdr>
    </w:div>
    <w:div w:id="920138412">
      <w:marLeft w:val="0"/>
      <w:marRight w:val="0"/>
      <w:marTop w:val="0"/>
      <w:marBottom w:val="0"/>
      <w:divBdr>
        <w:top w:val="none" w:sz="0" w:space="0" w:color="auto"/>
        <w:left w:val="none" w:sz="0" w:space="0" w:color="auto"/>
        <w:bottom w:val="none" w:sz="0" w:space="0" w:color="auto"/>
        <w:right w:val="none" w:sz="0" w:space="0" w:color="auto"/>
      </w:divBdr>
      <w:divsChild>
        <w:div w:id="920138394">
          <w:marLeft w:val="0"/>
          <w:marRight w:val="0"/>
          <w:marTop w:val="0"/>
          <w:marBottom w:val="0"/>
          <w:divBdr>
            <w:top w:val="none" w:sz="0" w:space="0" w:color="auto"/>
            <w:left w:val="none" w:sz="0" w:space="0" w:color="auto"/>
            <w:bottom w:val="none" w:sz="0" w:space="0" w:color="auto"/>
            <w:right w:val="none" w:sz="0" w:space="0" w:color="auto"/>
          </w:divBdr>
          <w:divsChild>
            <w:div w:id="920138416">
              <w:marLeft w:val="0"/>
              <w:marRight w:val="0"/>
              <w:marTop w:val="0"/>
              <w:marBottom w:val="0"/>
              <w:divBdr>
                <w:top w:val="none" w:sz="0" w:space="0" w:color="auto"/>
                <w:left w:val="none" w:sz="0" w:space="0" w:color="auto"/>
                <w:bottom w:val="none" w:sz="0" w:space="0" w:color="auto"/>
                <w:right w:val="none" w:sz="0" w:space="0" w:color="auto"/>
              </w:divBdr>
              <w:divsChild>
                <w:div w:id="920138395">
                  <w:marLeft w:val="0"/>
                  <w:marRight w:val="0"/>
                  <w:marTop w:val="0"/>
                  <w:marBottom w:val="0"/>
                  <w:divBdr>
                    <w:top w:val="none" w:sz="0" w:space="0" w:color="auto"/>
                    <w:left w:val="none" w:sz="0" w:space="0" w:color="auto"/>
                    <w:bottom w:val="none" w:sz="0" w:space="0" w:color="auto"/>
                    <w:right w:val="none" w:sz="0" w:space="0" w:color="auto"/>
                  </w:divBdr>
                  <w:divsChild>
                    <w:div w:id="920138403">
                      <w:marLeft w:val="0"/>
                      <w:marRight w:val="0"/>
                      <w:marTop w:val="0"/>
                      <w:marBottom w:val="0"/>
                      <w:divBdr>
                        <w:top w:val="none" w:sz="0" w:space="0" w:color="auto"/>
                        <w:left w:val="none" w:sz="0" w:space="0" w:color="auto"/>
                        <w:bottom w:val="none" w:sz="0" w:space="0" w:color="auto"/>
                        <w:right w:val="none" w:sz="0" w:space="0" w:color="auto"/>
                      </w:divBdr>
                    </w:div>
                    <w:div w:id="920138406">
                      <w:marLeft w:val="0"/>
                      <w:marRight w:val="0"/>
                      <w:marTop w:val="0"/>
                      <w:marBottom w:val="0"/>
                      <w:divBdr>
                        <w:top w:val="none" w:sz="0" w:space="0" w:color="auto"/>
                        <w:left w:val="none" w:sz="0" w:space="0" w:color="auto"/>
                        <w:bottom w:val="none" w:sz="0" w:space="0" w:color="auto"/>
                        <w:right w:val="none" w:sz="0" w:space="0" w:color="auto"/>
                      </w:divBdr>
                    </w:div>
                    <w:div w:id="920138408">
                      <w:marLeft w:val="0"/>
                      <w:marRight w:val="0"/>
                      <w:marTop w:val="0"/>
                      <w:marBottom w:val="0"/>
                      <w:divBdr>
                        <w:top w:val="none" w:sz="0" w:space="0" w:color="auto"/>
                        <w:left w:val="none" w:sz="0" w:space="0" w:color="auto"/>
                        <w:bottom w:val="none" w:sz="0" w:space="0" w:color="auto"/>
                        <w:right w:val="none" w:sz="0" w:space="0" w:color="auto"/>
                      </w:divBdr>
                    </w:div>
                  </w:divsChild>
                </w:div>
                <w:div w:id="920138402">
                  <w:marLeft w:val="0"/>
                  <w:marRight w:val="0"/>
                  <w:marTop w:val="0"/>
                  <w:marBottom w:val="0"/>
                  <w:divBdr>
                    <w:top w:val="none" w:sz="0" w:space="0" w:color="auto"/>
                    <w:left w:val="none" w:sz="0" w:space="0" w:color="auto"/>
                    <w:bottom w:val="none" w:sz="0" w:space="0" w:color="auto"/>
                    <w:right w:val="none" w:sz="0" w:space="0" w:color="auto"/>
                  </w:divBdr>
                  <w:divsChild>
                    <w:div w:id="920138391">
                      <w:marLeft w:val="0"/>
                      <w:marRight w:val="0"/>
                      <w:marTop w:val="0"/>
                      <w:marBottom w:val="0"/>
                      <w:divBdr>
                        <w:top w:val="none" w:sz="0" w:space="0" w:color="auto"/>
                        <w:left w:val="none" w:sz="0" w:space="0" w:color="auto"/>
                        <w:bottom w:val="none" w:sz="0" w:space="0" w:color="auto"/>
                        <w:right w:val="none" w:sz="0" w:space="0" w:color="auto"/>
                      </w:divBdr>
                    </w:div>
                    <w:div w:id="920138411">
                      <w:marLeft w:val="0"/>
                      <w:marRight w:val="0"/>
                      <w:marTop w:val="0"/>
                      <w:marBottom w:val="0"/>
                      <w:divBdr>
                        <w:top w:val="none" w:sz="0" w:space="0" w:color="auto"/>
                        <w:left w:val="none" w:sz="0" w:space="0" w:color="auto"/>
                        <w:bottom w:val="none" w:sz="0" w:space="0" w:color="auto"/>
                        <w:right w:val="none" w:sz="0" w:space="0" w:color="auto"/>
                      </w:divBdr>
                    </w:div>
                  </w:divsChild>
                </w:div>
                <w:div w:id="920138404">
                  <w:marLeft w:val="0"/>
                  <w:marRight w:val="0"/>
                  <w:marTop w:val="0"/>
                  <w:marBottom w:val="0"/>
                  <w:divBdr>
                    <w:top w:val="none" w:sz="0" w:space="0" w:color="auto"/>
                    <w:left w:val="none" w:sz="0" w:space="0" w:color="auto"/>
                    <w:bottom w:val="none" w:sz="0" w:space="0" w:color="auto"/>
                    <w:right w:val="none" w:sz="0" w:space="0" w:color="auto"/>
                  </w:divBdr>
                  <w:divsChild>
                    <w:div w:id="920138398">
                      <w:marLeft w:val="0"/>
                      <w:marRight w:val="0"/>
                      <w:marTop w:val="0"/>
                      <w:marBottom w:val="0"/>
                      <w:divBdr>
                        <w:top w:val="none" w:sz="0" w:space="0" w:color="auto"/>
                        <w:left w:val="none" w:sz="0" w:space="0" w:color="auto"/>
                        <w:bottom w:val="none" w:sz="0" w:space="0" w:color="auto"/>
                        <w:right w:val="none" w:sz="0" w:space="0" w:color="auto"/>
                      </w:divBdr>
                    </w:div>
                    <w:div w:id="92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399">
          <w:marLeft w:val="0"/>
          <w:marRight w:val="0"/>
          <w:marTop w:val="0"/>
          <w:marBottom w:val="0"/>
          <w:divBdr>
            <w:top w:val="none" w:sz="0" w:space="0" w:color="auto"/>
            <w:left w:val="none" w:sz="0" w:space="0" w:color="auto"/>
            <w:bottom w:val="none" w:sz="0" w:space="0" w:color="auto"/>
            <w:right w:val="none" w:sz="0" w:space="0" w:color="auto"/>
          </w:divBdr>
        </w:div>
        <w:div w:id="920138409">
          <w:marLeft w:val="0"/>
          <w:marRight w:val="0"/>
          <w:marTop w:val="0"/>
          <w:marBottom w:val="0"/>
          <w:divBdr>
            <w:top w:val="none" w:sz="0" w:space="0" w:color="auto"/>
            <w:left w:val="none" w:sz="0" w:space="0" w:color="auto"/>
            <w:bottom w:val="none" w:sz="0" w:space="0" w:color="auto"/>
            <w:right w:val="none" w:sz="0" w:space="0" w:color="auto"/>
          </w:divBdr>
        </w:div>
        <w:div w:id="920138413">
          <w:marLeft w:val="0"/>
          <w:marRight w:val="0"/>
          <w:marTop w:val="0"/>
          <w:marBottom w:val="0"/>
          <w:divBdr>
            <w:top w:val="none" w:sz="0" w:space="0" w:color="auto"/>
            <w:left w:val="none" w:sz="0" w:space="0" w:color="auto"/>
            <w:bottom w:val="none" w:sz="0" w:space="0" w:color="auto"/>
            <w:right w:val="none" w:sz="0" w:space="0" w:color="auto"/>
          </w:divBdr>
          <w:divsChild>
            <w:div w:id="920138397">
              <w:marLeft w:val="0"/>
              <w:marRight w:val="0"/>
              <w:marTop w:val="0"/>
              <w:marBottom w:val="0"/>
              <w:divBdr>
                <w:top w:val="none" w:sz="0" w:space="0" w:color="auto"/>
                <w:left w:val="none" w:sz="0" w:space="0" w:color="auto"/>
                <w:bottom w:val="none" w:sz="0" w:space="0" w:color="auto"/>
                <w:right w:val="none" w:sz="0" w:space="0" w:color="auto"/>
              </w:divBdr>
              <w:divsChild>
                <w:div w:id="920138396">
                  <w:marLeft w:val="0"/>
                  <w:marRight w:val="0"/>
                  <w:marTop w:val="0"/>
                  <w:marBottom w:val="0"/>
                  <w:divBdr>
                    <w:top w:val="none" w:sz="0" w:space="0" w:color="auto"/>
                    <w:left w:val="none" w:sz="0" w:space="0" w:color="auto"/>
                    <w:bottom w:val="none" w:sz="0" w:space="0" w:color="auto"/>
                    <w:right w:val="none" w:sz="0" w:space="0" w:color="auto"/>
                  </w:divBdr>
                  <w:divsChild>
                    <w:div w:id="920138392">
                      <w:marLeft w:val="0"/>
                      <w:marRight w:val="0"/>
                      <w:marTop w:val="0"/>
                      <w:marBottom w:val="0"/>
                      <w:divBdr>
                        <w:top w:val="none" w:sz="0" w:space="0" w:color="auto"/>
                        <w:left w:val="none" w:sz="0" w:space="0" w:color="auto"/>
                        <w:bottom w:val="none" w:sz="0" w:space="0" w:color="auto"/>
                        <w:right w:val="none" w:sz="0" w:space="0" w:color="auto"/>
                      </w:divBdr>
                    </w:div>
                    <w:div w:id="920138417">
                      <w:marLeft w:val="0"/>
                      <w:marRight w:val="0"/>
                      <w:marTop w:val="0"/>
                      <w:marBottom w:val="0"/>
                      <w:divBdr>
                        <w:top w:val="none" w:sz="0" w:space="0" w:color="auto"/>
                        <w:left w:val="none" w:sz="0" w:space="0" w:color="auto"/>
                        <w:bottom w:val="none" w:sz="0" w:space="0" w:color="auto"/>
                        <w:right w:val="none" w:sz="0" w:space="0" w:color="auto"/>
                      </w:divBdr>
                    </w:div>
                  </w:divsChild>
                </w:div>
                <w:div w:id="920138410">
                  <w:marLeft w:val="0"/>
                  <w:marRight w:val="0"/>
                  <w:marTop w:val="0"/>
                  <w:marBottom w:val="0"/>
                  <w:divBdr>
                    <w:top w:val="none" w:sz="0" w:space="0" w:color="auto"/>
                    <w:left w:val="none" w:sz="0" w:space="0" w:color="auto"/>
                    <w:bottom w:val="none" w:sz="0" w:space="0" w:color="auto"/>
                    <w:right w:val="none" w:sz="0" w:space="0" w:color="auto"/>
                  </w:divBdr>
                  <w:divsChild>
                    <w:div w:id="920138400">
                      <w:marLeft w:val="0"/>
                      <w:marRight w:val="0"/>
                      <w:marTop w:val="0"/>
                      <w:marBottom w:val="0"/>
                      <w:divBdr>
                        <w:top w:val="none" w:sz="0" w:space="0" w:color="auto"/>
                        <w:left w:val="none" w:sz="0" w:space="0" w:color="auto"/>
                        <w:bottom w:val="none" w:sz="0" w:space="0" w:color="auto"/>
                        <w:right w:val="none" w:sz="0" w:space="0" w:color="auto"/>
                      </w:divBdr>
                    </w:div>
                    <w:div w:id="920138405">
                      <w:marLeft w:val="0"/>
                      <w:marRight w:val="0"/>
                      <w:marTop w:val="0"/>
                      <w:marBottom w:val="0"/>
                      <w:divBdr>
                        <w:top w:val="none" w:sz="0" w:space="0" w:color="auto"/>
                        <w:left w:val="none" w:sz="0" w:space="0" w:color="auto"/>
                        <w:bottom w:val="none" w:sz="0" w:space="0" w:color="auto"/>
                        <w:right w:val="none" w:sz="0" w:space="0" w:color="auto"/>
                      </w:divBdr>
                    </w:div>
                    <w:div w:id="920138418">
                      <w:marLeft w:val="0"/>
                      <w:marRight w:val="0"/>
                      <w:marTop w:val="0"/>
                      <w:marBottom w:val="0"/>
                      <w:divBdr>
                        <w:top w:val="none" w:sz="0" w:space="0" w:color="auto"/>
                        <w:left w:val="none" w:sz="0" w:space="0" w:color="auto"/>
                        <w:bottom w:val="none" w:sz="0" w:space="0" w:color="auto"/>
                        <w:right w:val="none" w:sz="0" w:space="0" w:color="auto"/>
                      </w:divBdr>
                    </w:div>
                  </w:divsChild>
                </w:div>
                <w:div w:id="920138415">
                  <w:marLeft w:val="0"/>
                  <w:marRight w:val="0"/>
                  <w:marTop w:val="0"/>
                  <w:marBottom w:val="0"/>
                  <w:divBdr>
                    <w:top w:val="none" w:sz="0" w:space="0" w:color="auto"/>
                    <w:left w:val="none" w:sz="0" w:space="0" w:color="auto"/>
                    <w:bottom w:val="none" w:sz="0" w:space="0" w:color="auto"/>
                    <w:right w:val="none" w:sz="0" w:space="0" w:color="auto"/>
                  </w:divBdr>
                  <w:divsChild>
                    <w:div w:id="920138393">
                      <w:marLeft w:val="0"/>
                      <w:marRight w:val="0"/>
                      <w:marTop w:val="0"/>
                      <w:marBottom w:val="0"/>
                      <w:divBdr>
                        <w:top w:val="none" w:sz="0" w:space="0" w:color="auto"/>
                        <w:left w:val="none" w:sz="0" w:space="0" w:color="auto"/>
                        <w:bottom w:val="none" w:sz="0" w:space="0" w:color="auto"/>
                        <w:right w:val="none" w:sz="0" w:space="0" w:color="auto"/>
                      </w:divBdr>
                    </w:div>
                    <w:div w:id="9201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stpravo.ru/moskovskaya/yb-pravila/m8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estpravo.ru/federalnoje/gn-pravila/d6a.ht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62</Pages>
  <Words>24319</Words>
  <Characters>-32766</Characters>
  <Application>Microsoft Office Outlook</Application>
  <DocSecurity>0</DocSecurity>
  <Lines>0</Lines>
  <Paragraphs>0</Paragraphs>
  <ScaleCrop>false</ScaleCrop>
  <Company>LGP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Севостьянов Ю.В.</cp:lastModifiedBy>
  <cp:revision>15</cp:revision>
  <cp:lastPrinted>2013-05-16T05:28:00Z</cp:lastPrinted>
  <dcterms:created xsi:type="dcterms:W3CDTF">2012-09-29T07:29:00Z</dcterms:created>
  <dcterms:modified xsi:type="dcterms:W3CDTF">2013-11-19T10:59:00Z</dcterms:modified>
</cp:coreProperties>
</file>