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EF" w:rsidRDefault="00BC5FEF" w:rsidP="00911CF4">
      <w:pPr>
        <w:jc w:val="center"/>
        <w:rPr>
          <w:sz w:val="24"/>
          <w:szCs w:val="24"/>
        </w:rPr>
      </w:pPr>
    </w:p>
    <w:p w:rsidR="00BC5FEF" w:rsidRDefault="00BC5FEF" w:rsidP="00624E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ПУДОВСКОГО  СЕЛЬСКОГО  ПОСЕЛЕНИЯ</w:t>
      </w:r>
    </w:p>
    <w:p w:rsidR="00BC5FEF" w:rsidRDefault="00BC5FEF" w:rsidP="00624E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C5FEF" w:rsidRDefault="00BC5FEF" w:rsidP="00624E3E">
      <w:pPr>
        <w:rPr>
          <w:b/>
          <w:sz w:val="24"/>
          <w:szCs w:val="24"/>
        </w:rPr>
      </w:pPr>
    </w:p>
    <w:p w:rsidR="00BC5FEF" w:rsidRDefault="00BC5FEF" w:rsidP="00624E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5FEF" w:rsidRDefault="00BC5FEF" w:rsidP="00624E3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C5FEF" w:rsidRDefault="00BC5FEF" w:rsidP="00624E3E">
      <w:pPr>
        <w:rPr>
          <w:sz w:val="24"/>
          <w:szCs w:val="24"/>
        </w:rPr>
      </w:pPr>
      <w:r>
        <w:rPr>
          <w:sz w:val="24"/>
          <w:szCs w:val="24"/>
        </w:rPr>
        <w:t xml:space="preserve"> 24.05.2012                                                                                                                           №  39</w:t>
      </w:r>
    </w:p>
    <w:p w:rsidR="00BC5FEF" w:rsidRDefault="00BC5FEF" w:rsidP="00624E3E">
      <w:pPr>
        <w:jc w:val="center"/>
        <w:rPr>
          <w:sz w:val="24"/>
          <w:szCs w:val="24"/>
        </w:rPr>
      </w:pPr>
      <w:r>
        <w:rPr>
          <w:sz w:val="24"/>
          <w:szCs w:val="24"/>
        </w:rPr>
        <w:t>с. Пудовка</w:t>
      </w:r>
    </w:p>
    <w:p w:rsidR="00BC5FEF" w:rsidRDefault="00BC5FEF" w:rsidP="00624E3E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Кривошеинский район</w:t>
      </w:r>
    </w:p>
    <w:p w:rsidR="00BC5FEF" w:rsidRDefault="00BC5FEF" w:rsidP="00624E3E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BC5FEF" w:rsidRDefault="00BC5FEF" w:rsidP="00911CF4">
      <w:pPr>
        <w:jc w:val="both"/>
      </w:pPr>
    </w:p>
    <w:p w:rsidR="00BC5FEF" w:rsidRPr="00681380" w:rsidRDefault="00BC5FEF" w:rsidP="00911CF4">
      <w:pPr>
        <w:ind w:right="4818"/>
        <w:jc w:val="both"/>
        <w:rPr>
          <w:bCs/>
          <w:sz w:val="24"/>
          <w:szCs w:val="24"/>
        </w:rPr>
      </w:pPr>
      <w:r w:rsidRPr="00681380">
        <w:rPr>
          <w:sz w:val="24"/>
          <w:szCs w:val="24"/>
        </w:rPr>
        <w:t xml:space="preserve">Об утверждении Административного регламента предоставления </w:t>
      </w:r>
      <w:r w:rsidRPr="00681380">
        <w:rPr>
          <w:bCs/>
          <w:sz w:val="24"/>
          <w:szCs w:val="24"/>
        </w:rPr>
        <w:t>муниципальной услуги «Предоставление малоимущим гражданам по договорам социального найма жилых помещений муниципального жилищного фонда»</w:t>
      </w:r>
    </w:p>
    <w:p w:rsidR="00BC5FEF" w:rsidRPr="00681380" w:rsidRDefault="00BC5FEF" w:rsidP="00911CF4">
      <w:pPr>
        <w:jc w:val="both"/>
        <w:rPr>
          <w:sz w:val="24"/>
          <w:szCs w:val="24"/>
        </w:rPr>
      </w:pPr>
    </w:p>
    <w:p w:rsidR="00BC5FEF" w:rsidRPr="00681380" w:rsidRDefault="00BC5FEF" w:rsidP="00911C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380">
        <w:rPr>
          <w:sz w:val="24"/>
          <w:szCs w:val="24"/>
        </w:rPr>
        <w:t>В соответствии с Федеральным законом от 27.07.2010 г. № 210-ФЗ «Об организации</w:t>
      </w:r>
      <w:r>
        <w:rPr>
          <w:sz w:val="24"/>
          <w:szCs w:val="24"/>
        </w:rPr>
        <w:t xml:space="preserve"> предоставления государственных и муниципальных услуг», постановления Главы Администрации Пудовского сельского поселения от 22.05.2012 г. № 34</w:t>
      </w:r>
      <w:r w:rsidRPr="00681380">
        <w:rPr>
          <w:sz w:val="24"/>
          <w:szCs w:val="24"/>
        </w:rPr>
        <w:t xml:space="preserve"> «О</w:t>
      </w:r>
      <w:r>
        <w:rPr>
          <w:sz w:val="24"/>
          <w:szCs w:val="24"/>
        </w:rPr>
        <w:t>б утверждении Порядка разработки и утверждения А</w:t>
      </w:r>
      <w:r w:rsidRPr="00681380">
        <w:rPr>
          <w:sz w:val="24"/>
          <w:szCs w:val="24"/>
        </w:rPr>
        <w:t>дминистративных регламентов предоставления муниципальных услуг на территории мун</w:t>
      </w:r>
      <w:r>
        <w:rPr>
          <w:sz w:val="24"/>
          <w:szCs w:val="24"/>
        </w:rPr>
        <w:t>иципального образования Пудовское</w:t>
      </w:r>
      <w:r w:rsidRPr="00681380">
        <w:rPr>
          <w:sz w:val="24"/>
          <w:szCs w:val="24"/>
        </w:rPr>
        <w:t xml:space="preserve"> сельское поселение», в целях повышения качества предоставления и доступности муниципальной услуги, создания комф</w:t>
      </w:r>
      <w:r>
        <w:rPr>
          <w:sz w:val="24"/>
          <w:szCs w:val="24"/>
        </w:rPr>
        <w:t>ортных условий для ее получения</w:t>
      </w:r>
    </w:p>
    <w:p w:rsidR="00BC5FEF" w:rsidRPr="00681380" w:rsidRDefault="00BC5FEF" w:rsidP="00911C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C5FEF" w:rsidRPr="00681380" w:rsidRDefault="00BC5FEF" w:rsidP="00911CF4">
      <w:pPr>
        <w:pStyle w:val="BodyText"/>
        <w:rPr>
          <w:sz w:val="24"/>
          <w:szCs w:val="24"/>
        </w:rPr>
      </w:pPr>
      <w:r w:rsidRPr="00681380">
        <w:rPr>
          <w:sz w:val="24"/>
          <w:szCs w:val="24"/>
        </w:rPr>
        <w:t>ПОСТАНОВЛЯЮ:</w:t>
      </w:r>
    </w:p>
    <w:p w:rsidR="00BC5FEF" w:rsidRPr="00681380" w:rsidRDefault="00BC5FEF" w:rsidP="00911C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81380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Pr="00681380">
        <w:rPr>
          <w:bCs/>
          <w:sz w:val="24"/>
          <w:szCs w:val="24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Pr="00681380">
        <w:rPr>
          <w:sz w:val="24"/>
          <w:szCs w:val="24"/>
        </w:rPr>
        <w:t>», согласно приложению.</w:t>
      </w:r>
    </w:p>
    <w:p w:rsidR="00BC5FEF" w:rsidRDefault="00BC5FEF" w:rsidP="009F370E">
      <w:pPr>
        <w:autoSpaceDE w:val="0"/>
        <w:autoSpaceDN w:val="0"/>
        <w:adjustRightInd w:val="0"/>
        <w:jc w:val="both"/>
      </w:pPr>
      <w:r>
        <w:t xml:space="preserve">          2.    Настоящее постановление вступает в силу с момента его официального опубликования.</w:t>
      </w:r>
    </w:p>
    <w:p w:rsidR="00BC5FEF" w:rsidRDefault="00BC5FEF" w:rsidP="009F370E">
      <w:pPr>
        <w:pStyle w:val="a"/>
        <w:ind w:firstLine="0"/>
        <w:jc w:val="center"/>
        <w:rPr>
          <w:sz w:val="24"/>
        </w:rPr>
      </w:pPr>
    </w:p>
    <w:p w:rsidR="00BC5FEF" w:rsidRDefault="00BC5FEF" w:rsidP="00911CF4">
      <w:pPr>
        <w:jc w:val="both"/>
        <w:rPr>
          <w:sz w:val="24"/>
          <w:szCs w:val="24"/>
        </w:rPr>
      </w:pPr>
    </w:p>
    <w:p w:rsidR="00BC5FEF" w:rsidRPr="005F5F46" w:rsidRDefault="00BC5FEF" w:rsidP="00911CF4">
      <w:pPr>
        <w:jc w:val="both"/>
      </w:pPr>
    </w:p>
    <w:p w:rsidR="00BC5FEF" w:rsidRDefault="00BC5FEF" w:rsidP="00911CF4">
      <w:pPr>
        <w:tabs>
          <w:tab w:val="left" w:pos="3040"/>
        </w:tabs>
        <w:rPr>
          <w:sz w:val="24"/>
          <w:szCs w:val="24"/>
        </w:rPr>
      </w:pPr>
    </w:p>
    <w:p w:rsidR="00BC5FEF" w:rsidRDefault="00BC5FEF" w:rsidP="00911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Пудовского сельского поселения                                </w:t>
      </w:r>
    </w:p>
    <w:p w:rsidR="00BC5FEF" w:rsidRDefault="00BC5FEF" w:rsidP="00911CF4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Ю.В.Севостьянов</w:t>
      </w:r>
    </w:p>
    <w:p w:rsidR="00BC5FEF" w:rsidRDefault="00BC5FEF" w:rsidP="00911CF4">
      <w:pPr>
        <w:jc w:val="both"/>
      </w:pPr>
    </w:p>
    <w:p w:rsidR="00BC5FEF" w:rsidRDefault="00BC5FEF" w:rsidP="00911CF4">
      <w:pPr>
        <w:jc w:val="both"/>
      </w:pPr>
    </w:p>
    <w:p w:rsidR="00BC5FEF" w:rsidRDefault="00BC5FEF" w:rsidP="00911CF4">
      <w:pPr>
        <w:jc w:val="both"/>
        <w:rPr>
          <w:sz w:val="24"/>
          <w:szCs w:val="24"/>
        </w:rPr>
      </w:pPr>
      <w:r>
        <w:t>Пехтелева Л.В.</w:t>
      </w:r>
    </w:p>
    <w:p w:rsidR="00BC5FEF" w:rsidRDefault="00BC5FEF" w:rsidP="00911CF4">
      <w:pPr>
        <w:jc w:val="both"/>
      </w:pPr>
      <w:r>
        <w:t>4 64 31</w:t>
      </w:r>
    </w:p>
    <w:p w:rsidR="00BC5FEF" w:rsidRDefault="00BC5FEF" w:rsidP="00911CF4">
      <w:pPr>
        <w:jc w:val="both"/>
      </w:pPr>
    </w:p>
    <w:p w:rsidR="00BC5FEF" w:rsidRDefault="00BC5FEF" w:rsidP="00911CF4">
      <w:r>
        <w:t>Направлено:</w:t>
      </w:r>
    </w:p>
    <w:p w:rsidR="00BC5FEF" w:rsidRDefault="00BC5FEF" w:rsidP="00911CF4">
      <w:pPr>
        <w:jc w:val="both"/>
      </w:pPr>
      <w:r>
        <w:t>Прокуратура</w:t>
      </w:r>
    </w:p>
    <w:p w:rsidR="00BC5FEF" w:rsidRDefault="00BC5FEF" w:rsidP="00911CF4">
      <w:pPr>
        <w:jc w:val="both"/>
      </w:pPr>
      <w:r>
        <w:t>Дело № 02-04</w:t>
      </w:r>
    </w:p>
    <w:p w:rsidR="00BC5FEF" w:rsidRDefault="00BC5FEF" w:rsidP="00911CF4">
      <w:pPr>
        <w:jc w:val="both"/>
      </w:pPr>
    </w:p>
    <w:p w:rsidR="00BC5FEF" w:rsidRDefault="00BC5FEF" w:rsidP="00911CF4">
      <w:pPr>
        <w:jc w:val="both"/>
      </w:pPr>
    </w:p>
    <w:p w:rsidR="00BC5FEF" w:rsidRDefault="00BC5FEF" w:rsidP="00911CF4">
      <w:pPr>
        <w:jc w:val="both"/>
      </w:pPr>
    </w:p>
    <w:p w:rsidR="00BC5FEF" w:rsidRDefault="00BC5FEF" w:rsidP="00911CF4">
      <w:pPr>
        <w:jc w:val="both"/>
      </w:pPr>
    </w:p>
    <w:p w:rsidR="00BC5FEF" w:rsidRDefault="00BC5FEF" w:rsidP="00911CF4">
      <w:pPr>
        <w:jc w:val="both"/>
      </w:pPr>
    </w:p>
    <w:p w:rsidR="00BC5FEF" w:rsidRDefault="00BC5FEF" w:rsidP="00911CF4">
      <w:pPr>
        <w:jc w:val="both"/>
      </w:pPr>
    </w:p>
    <w:p w:rsidR="00BC5FEF" w:rsidRDefault="00BC5FEF" w:rsidP="00911CF4">
      <w:pPr>
        <w:jc w:val="both"/>
      </w:pPr>
    </w:p>
    <w:p w:rsidR="00BC5FEF" w:rsidRDefault="00BC5FEF" w:rsidP="00911CF4">
      <w:pPr>
        <w:jc w:val="both"/>
      </w:pPr>
    </w:p>
    <w:p w:rsidR="00BC5FEF" w:rsidRDefault="00BC5FEF" w:rsidP="00911CF4">
      <w:pPr>
        <w:jc w:val="both"/>
      </w:pPr>
    </w:p>
    <w:p w:rsidR="00BC5FEF" w:rsidRDefault="00BC5FEF" w:rsidP="00E858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BC5FEF" w:rsidRDefault="00BC5FEF" w:rsidP="00E858C5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Пудовского сельского поселения</w:t>
      </w:r>
    </w:p>
    <w:p w:rsidR="00BC5FEF" w:rsidRDefault="00BC5FEF" w:rsidP="00E858C5">
      <w:pPr>
        <w:jc w:val="right"/>
        <w:rPr>
          <w:sz w:val="20"/>
          <w:szCs w:val="20"/>
        </w:rPr>
      </w:pPr>
      <w:r>
        <w:rPr>
          <w:sz w:val="20"/>
          <w:szCs w:val="20"/>
        </w:rPr>
        <w:t>(Главы Администрации)</w:t>
      </w:r>
    </w:p>
    <w:p w:rsidR="00BC5FEF" w:rsidRDefault="00BC5FEF" w:rsidP="00E858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от 24.05.2012 № 39</w:t>
      </w:r>
    </w:p>
    <w:p w:rsidR="00BC5FEF" w:rsidRDefault="00BC5FEF" w:rsidP="00911CF4">
      <w:pPr>
        <w:jc w:val="both"/>
      </w:pPr>
    </w:p>
    <w:p w:rsidR="00BC5FEF" w:rsidRDefault="00BC5FEF" w:rsidP="00911CF4">
      <w:pPr>
        <w:autoSpaceDE w:val="0"/>
        <w:autoSpaceDN w:val="0"/>
        <w:adjustRightInd w:val="0"/>
        <w:jc w:val="center"/>
        <w:outlineLvl w:val="0"/>
      </w:pPr>
    </w:p>
    <w:p w:rsidR="00BC5FEF" w:rsidRPr="005F5F46" w:rsidRDefault="00BC5FEF" w:rsidP="00911CF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F5F46">
        <w:rPr>
          <w:b/>
          <w:bCs/>
        </w:rPr>
        <w:t>АДМИНИСТРАТИВНЫЙ РЕГЛАМЕНТ</w:t>
      </w:r>
    </w:p>
    <w:p w:rsidR="00BC5FEF" w:rsidRDefault="00BC5FEF" w:rsidP="00911CF4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sub_100"/>
      <w:r w:rsidRPr="005F5F46">
        <w:rPr>
          <w:b/>
        </w:rPr>
        <w:t xml:space="preserve">предоставления муниципальной услуги </w:t>
      </w:r>
    </w:p>
    <w:p w:rsidR="00BC5FEF" w:rsidRPr="0009510C" w:rsidRDefault="00BC5FEF" w:rsidP="00911CF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9510C">
        <w:rPr>
          <w:b/>
        </w:rPr>
        <w:t>«</w:t>
      </w:r>
      <w:r w:rsidRPr="0009510C">
        <w:rPr>
          <w:b/>
          <w:bCs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Pr="0009510C">
        <w:rPr>
          <w:b/>
        </w:rPr>
        <w:t>»</w:t>
      </w:r>
    </w:p>
    <w:p w:rsidR="00BC5FEF" w:rsidRPr="005F5F46" w:rsidRDefault="00BC5FEF" w:rsidP="00911CF4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C5FEF" w:rsidRPr="005F5F46" w:rsidRDefault="00BC5FEF" w:rsidP="00911C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Pr="005F5F46">
        <w:rPr>
          <w:b/>
          <w:bCs/>
        </w:rPr>
        <w:t>. Общие положения</w:t>
      </w:r>
    </w:p>
    <w:bookmarkEnd w:id="0"/>
    <w:p w:rsidR="00BC5FEF" w:rsidRDefault="00BC5FEF" w:rsidP="00911CF4">
      <w:pPr>
        <w:tabs>
          <w:tab w:val="left" w:pos="993"/>
        </w:tabs>
        <w:ind w:firstLine="708"/>
        <w:contextualSpacing/>
        <w:jc w:val="both"/>
      </w:pPr>
      <w:r>
        <w:t>1.</w:t>
      </w:r>
      <w:r>
        <w:tab/>
        <w:t>А</w:t>
      </w:r>
      <w:r w:rsidRPr="007D4AC4">
        <w:t>дминистративный регламент предоставления муниципальной услуги «</w:t>
      </w:r>
      <w:r>
        <w:rPr>
          <w:bCs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Pr="007D4AC4">
        <w:t xml:space="preserve">» (далее – </w:t>
      </w:r>
      <w:r>
        <w:t>муниципальная услуга</w:t>
      </w:r>
      <w:r w:rsidRPr="007D4AC4">
        <w:t xml:space="preserve">) </w:t>
      </w:r>
      <w:r>
        <w:t>определяет сроки и последовательность действий (административных процедур) при предоставлении Администрацией Пудовского сельского поселения Кривошеинского района Томской области (</w:t>
      </w:r>
      <w:r w:rsidRPr="00043DF9">
        <w:t>далее - Администрация)</w:t>
      </w:r>
      <w:r>
        <w:t xml:space="preserve"> муниципальной услуги, а также порядок взаимодействия между должностными лицами Администрации, взаимодействия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BC5FEF" w:rsidRPr="00F77149" w:rsidRDefault="00BC5FEF" w:rsidP="00911CF4">
      <w:pPr>
        <w:tabs>
          <w:tab w:val="left" w:pos="993"/>
        </w:tabs>
        <w:ind w:firstLine="708"/>
        <w:contextualSpacing/>
        <w:jc w:val="both"/>
      </w:pPr>
      <w:r>
        <w:t>2.</w:t>
      </w:r>
      <w:r>
        <w:tab/>
        <w:t xml:space="preserve">Административный регламент предоставления муниципальной услуги (далее - регламент) разработан Администрацией  Пудовского сельского поселения на основании части 1 статьи 13 Федерального закона от 27.07.2010 № 210-ФЗ «Об организации предоставления государственных и муниципальных услуг», </w:t>
      </w:r>
      <w:r w:rsidRPr="00F77149">
        <w:t>Конституци</w:t>
      </w:r>
      <w:r>
        <w:t>и</w:t>
      </w:r>
      <w:r w:rsidRPr="00F77149">
        <w:t xml:space="preserve"> Российской Федерации, Жилищн</w:t>
      </w:r>
      <w:r>
        <w:t>ого</w:t>
      </w:r>
      <w:r w:rsidRPr="00F77149">
        <w:t xml:space="preserve"> кодекс</w:t>
      </w:r>
      <w:r>
        <w:t>а</w:t>
      </w:r>
      <w:r w:rsidRPr="00F77149">
        <w:t xml:space="preserve"> Российской Федерации, иными нормативными правовыми актами Российской Федерации, нормативными правовыми актами Томской области, муниципа</w:t>
      </w:r>
      <w:r>
        <w:t xml:space="preserve">льными правовыми актами Пудовского </w:t>
      </w:r>
      <w:r w:rsidRPr="00F77149">
        <w:t xml:space="preserve"> сельского поселения.</w:t>
      </w:r>
    </w:p>
    <w:p w:rsidR="00BC5FEF" w:rsidRPr="00D7536E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4AC4">
        <w:t xml:space="preserve">Муниципальная услуга предоставляется гражданам, </w:t>
      </w:r>
      <w:r>
        <w:t xml:space="preserve">признанным малоимущими </w:t>
      </w:r>
      <w:r w:rsidRPr="00D7536E">
        <w:t>с заявлением о предоставлении муниципальной услуги, выраженным в письменной или в электронной  форме, постоянно пр</w:t>
      </w:r>
      <w:r>
        <w:t>оживающие на территории Пудовского сельского поселения Кривошеин</w:t>
      </w:r>
      <w:r w:rsidRPr="00D7536E">
        <w:t>ского района Томской области (далее - заявители).</w:t>
      </w:r>
    </w:p>
    <w:p w:rsidR="00BC5FEF" w:rsidRPr="00340C9B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Порядок информирования о предоставлении услуги:</w:t>
      </w:r>
    </w:p>
    <w:p w:rsidR="00BC5FEF" w:rsidRDefault="00BC5FEF" w:rsidP="00911CF4">
      <w:pPr>
        <w:autoSpaceDE w:val="0"/>
        <w:autoSpaceDN w:val="0"/>
        <w:adjustRightInd w:val="0"/>
        <w:ind w:firstLine="709"/>
        <w:jc w:val="both"/>
      </w:pPr>
      <w:r w:rsidRPr="007D4AC4">
        <w:t>Муниципальн</w:t>
      </w:r>
      <w:r>
        <w:t>ую услугу на территории Пудовского</w:t>
      </w:r>
      <w:r w:rsidRPr="007D4AC4">
        <w:t xml:space="preserve"> сельского поселения предоставляет </w:t>
      </w:r>
      <w:r w:rsidRPr="00F77149">
        <w:t xml:space="preserve">уполномоченное Главой поселения лицо </w:t>
      </w:r>
      <w:r>
        <w:t>Администрации Пудовского</w:t>
      </w:r>
      <w:r w:rsidRPr="00F77149">
        <w:t xml:space="preserve"> сельского поселения, в должностные обязанности которого входит предоставление данной информации.</w:t>
      </w:r>
    </w:p>
    <w:p w:rsidR="00BC5FEF" w:rsidRPr="00F77149" w:rsidRDefault="00BC5FEF" w:rsidP="00911CF4">
      <w:pPr>
        <w:autoSpaceDE w:val="0"/>
        <w:autoSpaceDN w:val="0"/>
        <w:adjustRightInd w:val="0"/>
        <w:ind w:firstLine="709"/>
        <w:jc w:val="both"/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3"/>
        <w:gridCol w:w="2552"/>
        <w:gridCol w:w="1417"/>
        <w:gridCol w:w="1275"/>
        <w:gridCol w:w="2552"/>
      </w:tblGrid>
      <w:tr w:rsidR="00BC5FEF" w:rsidRPr="007D4AC4" w:rsidTr="003530DE">
        <w:trPr>
          <w:trHeight w:val="614"/>
        </w:trPr>
        <w:tc>
          <w:tcPr>
            <w:tcW w:w="568" w:type="dxa"/>
            <w:vAlign w:val="center"/>
          </w:tcPr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7D4AC4">
              <w:t>№ п/п</w:t>
            </w:r>
          </w:p>
        </w:tc>
        <w:tc>
          <w:tcPr>
            <w:tcW w:w="1843" w:type="dxa"/>
            <w:vAlign w:val="center"/>
          </w:tcPr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7D4AC4">
              <w:t>Наименование</w:t>
            </w:r>
          </w:p>
        </w:tc>
        <w:tc>
          <w:tcPr>
            <w:tcW w:w="2552" w:type="dxa"/>
            <w:vAlign w:val="center"/>
          </w:tcPr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7D4AC4">
              <w:t>Местонахождение</w:t>
            </w:r>
          </w:p>
        </w:tc>
        <w:tc>
          <w:tcPr>
            <w:tcW w:w="1417" w:type="dxa"/>
            <w:vAlign w:val="center"/>
          </w:tcPr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7D4AC4">
              <w:t>Телефон</w:t>
            </w:r>
          </w:p>
        </w:tc>
        <w:tc>
          <w:tcPr>
            <w:tcW w:w="1275" w:type="dxa"/>
            <w:vAlign w:val="center"/>
          </w:tcPr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7D4AC4">
              <w:t>Факс</w:t>
            </w:r>
          </w:p>
        </w:tc>
        <w:tc>
          <w:tcPr>
            <w:tcW w:w="2552" w:type="dxa"/>
            <w:vAlign w:val="center"/>
          </w:tcPr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7D4AC4">
              <w:t>Адрес электронной почты</w:t>
            </w:r>
          </w:p>
        </w:tc>
      </w:tr>
      <w:tr w:rsidR="00BC5FEF" w:rsidRPr="007D4AC4" w:rsidTr="003530DE">
        <w:tc>
          <w:tcPr>
            <w:tcW w:w="568" w:type="dxa"/>
          </w:tcPr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7D4AC4">
              <w:t>1.</w:t>
            </w:r>
          </w:p>
        </w:tc>
        <w:tc>
          <w:tcPr>
            <w:tcW w:w="1843" w:type="dxa"/>
          </w:tcPr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>
              <w:t>Администрация Пудовского</w:t>
            </w:r>
            <w:r w:rsidRPr="007D4AC4">
              <w:t xml:space="preserve"> сельского поселения</w:t>
            </w:r>
          </w:p>
        </w:tc>
        <w:tc>
          <w:tcPr>
            <w:tcW w:w="2552" w:type="dxa"/>
          </w:tcPr>
          <w:p w:rsidR="00BC5FEF" w:rsidRPr="007D4AC4" w:rsidRDefault="00BC5FEF" w:rsidP="003530DE">
            <w:pPr>
              <w:autoSpaceDE w:val="0"/>
              <w:autoSpaceDN w:val="0"/>
              <w:adjustRightInd w:val="0"/>
              <w:ind w:hanging="6"/>
              <w:jc w:val="center"/>
            </w:pPr>
            <w:r>
              <w:t>Томская область, Кривошеин</w:t>
            </w:r>
            <w:r w:rsidRPr="007D4AC4">
              <w:t xml:space="preserve">ский район, </w:t>
            </w:r>
          </w:p>
          <w:p w:rsidR="00BC5FEF" w:rsidRPr="007D4AC4" w:rsidRDefault="00BC5FEF" w:rsidP="003530DE">
            <w:pPr>
              <w:autoSpaceDE w:val="0"/>
              <w:autoSpaceDN w:val="0"/>
              <w:adjustRightInd w:val="0"/>
              <w:ind w:hanging="6"/>
              <w:jc w:val="center"/>
            </w:pPr>
            <w:r>
              <w:t>с. Пудовка</w:t>
            </w:r>
          </w:p>
          <w:p w:rsidR="00BC5FEF" w:rsidRPr="007D4AC4" w:rsidRDefault="00BC5FEF" w:rsidP="003530DE">
            <w:pPr>
              <w:autoSpaceDE w:val="0"/>
              <w:autoSpaceDN w:val="0"/>
              <w:adjustRightInd w:val="0"/>
              <w:ind w:hanging="6"/>
              <w:jc w:val="center"/>
            </w:pPr>
            <w:r>
              <w:t>ул. Центральная, 64</w:t>
            </w:r>
          </w:p>
        </w:tc>
        <w:tc>
          <w:tcPr>
            <w:tcW w:w="1417" w:type="dxa"/>
          </w:tcPr>
          <w:p w:rsidR="00BC5FEF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7D4AC4">
              <w:t>(8-</w:t>
            </w:r>
            <w:r>
              <w:t>38-251)</w:t>
            </w:r>
          </w:p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>
              <w:t xml:space="preserve"> 4-64-31</w:t>
            </w:r>
          </w:p>
        </w:tc>
        <w:tc>
          <w:tcPr>
            <w:tcW w:w="1275" w:type="dxa"/>
          </w:tcPr>
          <w:p w:rsidR="00BC5FEF" w:rsidRPr="007D4AC4" w:rsidRDefault="00BC5FEF" w:rsidP="003530DE">
            <w:pPr>
              <w:autoSpaceDE w:val="0"/>
              <w:autoSpaceDN w:val="0"/>
              <w:adjustRightInd w:val="0"/>
            </w:pPr>
            <w:r>
              <w:t>(</w:t>
            </w:r>
            <w:r w:rsidRPr="007D4AC4">
              <w:t>8-</w:t>
            </w:r>
            <w:r>
              <w:t>38-251) 4-64-31</w:t>
            </w:r>
          </w:p>
        </w:tc>
        <w:tc>
          <w:tcPr>
            <w:tcW w:w="2552" w:type="dxa"/>
          </w:tcPr>
          <w:p w:rsidR="00BC5FEF" w:rsidRPr="007D4AC4" w:rsidRDefault="00BC5FEF" w:rsidP="00CC51DF">
            <w:pPr>
              <w:autoSpaceDE w:val="0"/>
              <w:autoSpaceDN w:val="0"/>
              <w:adjustRightInd w:val="0"/>
              <w:jc w:val="both"/>
            </w:pPr>
            <w:hyperlink r:id="rId5" w:history="1">
              <w:r>
                <w:rPr>
                  <w:rStyle w:val="Hyperlink"/>
                  <w:lang w:val="en-US"/>
                </w:rPr>
                <w:t>pudovka</w:t>
              </w:r>
              <w:r>
                <w:rPr>
                  <w:rStyle w:val="Hyperlink"/>
                </w:rPr>
                <w:t>@</w:t>
              </w:r>
              <w:r>
                <w:rPr>
                  <w:rStyle w:val="Hyperlink"/>
                  <w:lang w:val="en-US"/>
                </w:rPr>
                <w:t>tomsk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gov</w:t>
              </w:r>
              <w:r>
                <w:rPr>
                  <w:rStyle w:val="Hyperlink"/>
                </w:rPr>
                <w:t>.ru</w:t>
              </w:r>
            </w:hyperlink>
          </w:p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C5FEF" w:rsidRPr="00B82C33" w:rsidRDefault="00BC5FEF" w:rsidP="00911CF4">
      <w:pPr>
        <w:autoSpaceDE w:val="0"/>
        <w:autoSpaceDN w:val="0"/>
        <w:adjustRightInd w:val="0"/>
        <w:ind w:firstLine="709"/>
        <w:jc w:val="both"/>
      </w:pPr>
      <w:r w:rsidRPr="00B82C33">
        <w:t xml:space="preserve">Адрес официального сайта </w:t>
      </w:r>
      <w:r>
        <w:t>Администрации Пудовского</w:t>
      </w:r>
      <w:r w:rsidRPr="00B82C33">
        <w:t xml:space="preserve"> сельского поселения, содержащий информацию о предоставлении муниципальной услуги, адрес электронной почты </w:t>
      </w:r>
      <w:r>
        <w:t>Администрации</w:t>
      </w:r>
      <w:r w:rsidRPr="00B82C33">
        <w:t xml:space="preserve"> поселения:</w:t>
      </w:r>
    </w:p>
    <w:p w:rsidR="00BC5FEF" w:rsidRPr="00340C9B" w:rsidRDefault="00BC5FEF" w:rsidP="00911CF4">
      <w:pPr>
        <w:autoSpaceDE w:val="0"/>
        <w:autoSpaceDN w:val="0"/>
        <w:adjustRightInd w:val="0"/>
        <w:ind w:firstLine="709"/>
        <w:jc w:val="both"/>
      </w:pPr>
      <w:r w:rsidRPr="00340C9B">
        <w:t xml:space="preserve">а) адрес электронной почты </w:t>
      </w:r>
      <w:r>
        <w:t>Администрации Пудовского</w:t>
      </w:r>
      <w:r w:rsidRPr="00340C9B">
        <w:t xml:space="preserve"> сельского поселения:</w:t>
      </w:r>
    </w:p>
    <w:p w:rsidR="00BC5FEF" w:rsidRDefault="00BC5FEF" w:rsidP="00CC51DF">
      <w:pPr>
        <w:autoSpaceDE w:val="0"/>
        <w:autoSpaceDN w:val="0"/>
        <w:adjustRightInd w:val="0"/>
        <w:jc w:val="both"/>
      </w:pPr>
      <w:r>
        <w:t xml:space="preserve">            </w:t>
      </w:r>
      <w:hyperlink r:id="rId6" w:history="1">
        <w:r>
          <w:rPr>
            <w:rStyle w:val="Hyperlink"/>
            <w:lang w:val="en-US"/>
          </w:rPr>
          <w:t>pudovka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tomsk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gov</w:t>
        </w:r>
        <w:r>
          <w:rPr>
            <w:rStyle w:val="Hyperlink"/>
          </w:rPr>
          <w:t>.ru</w:t>
        </w:r>
      </w:hyperlink>
    </w:p>
    <w:p w:rsidR="00BC5FEF" w:rsidRPr="00340C9B" w:rsidRDefault="00BC5FEF" w:rsidP="00911CF4">
      <w:pPr>
        <w:autoSpaceDE w:val="0"/>
        <w:autoSpaceDN w:val="0"/>
        <w:adjustRightInd w:val="0"/>
        <w:ind w:firstLine="709"/>
        <w:jc w:val="both"/>
      </w:pPr>
      <w:r w:rsidRPr="00340C9B">
        <w:t>б) официальный сайт Муни</w:t>
      </w:r>
      <w:r>
        <w:t>ципального образования «Пудовское</w:t>
      </w:r>
      <w:r w:rsidRPr="00340C9B">
        <w:t xml:space="preserve"> сельское поселение» в информационно-телекоммуникационной сети «Интернет»: </w:t>
      </w:r>
    </w:p>
    <w:p w:rsidR="00BC5FEF" w:rsidRPr="00340C9B" w:rsidRDefault="00BC5FEF" w:rsidP="00911CF4">
      <w:pPr>
        <w:autoSpaceDE w:val="0"/>
        <w:autoSpaceDN w:val="0"/>
        <w:adjustRightInd w:val="0"/>
        <w:ind w:firstLine="709"/>
        <w:jc w:val="both"/>
      </w:pPr>
      <w:hyperlink r:id="rId7" w:history="1">
        <w:r w:rsidRPr="00E50883">
          <w:rPr>
            <w:rStyle w:val="Hyperlink"/>
            <w:lang w:val="en-US"/>
          </w:rPr>
          <w:t>http</w:t>
        </w:r>
        <w:r w:rsidRPr="00E50883">
          <w:rPr>
            <w:rStyle w:val="Hyperlink"/>
          </w:rPr>
          <w:t>://</w:t>
        </w:r>
        <w:r w:rsidRPr="00E50883">
          <w:rPr>
            <w:rStyle w:val="Hyperlink"/>
            <w:lang w:val="en-US"/>
          </w:rPr>
          <w:t>kradm</w:t>
        </w:r>
        <w:r w:rsidRPr="00E50883">
          <w:rPr>
            <w:rStyle w:val="Hyperlink"/>
          </w:rPr>
          <w:t>/</w:t>
        </w:r>
        <w:r w:rsidRPr="00E50883">
          <w:rPr>
            <w:rStyle w:val="Hyperlink"/>
            <w:lang w:val="en-US"/>
          </w:rPr>
          <w:t>tomsk</w:t>
        </w:r>
        <w:r w:rsidRPr="00E50883">
          <w:rPr>
            <w:rStyle w:val="Hyperlink"/>
          </w:rPr>
          <w:t>.</w:t>
        </w:r>
        <w:r w:rsidRPr="00E50883">
          <w:rPr>
            <w:rStyle w:val="Hyperlink"/>
            <w:lang w:val="en-US"/>
          </w:rPr>
          <w:t>ru</w:t>
        </w:r>
        <w:r w:rsidRPr="00E50883">
          <w:rPr>
            <w:rStyle w:val="Hyperlink"/>
          </w:rPr>
          <w:t>/</w:t>
        </w:r>
      </w:hyperlink>
      <w:r w:rsidRPr="00E50883">
        <w:t>,</w:t>
      </w:r>
      <w:r w:rsidRPr="0084759D">
        <w:t xml:space="preserve"> раздел</w:t>
      </w:r>
      <w:r>
        <w:t xml:space="preserve"> «Сельские поселения</w:t>
      </w:r>
      <w:r w:rsidRPr="00340C9B">
        <w:t>»</w:t>
      </w:r>
      <w:r>
        <w:t>-Пудовское сельское поселение</w:t>
      </w:r>
      <w:r w:rsidRPr="00340C9B">
        <w:t>.</w:t>
      </w:r>
    </w:p>
    <w:p w:rsidR="00BC5FEF" w:rsidRDefault="00BC5FEF" w:rsidP="00911CF4">
      <w:pPr>
        <w:autoSpaceDE w:val="0"/>
        <w:autoSpaceDN w:val="0"/>
        <w:adjustRightInd w:val="0"/>
        <w:ind w:firstLine="709"/>
        <w:jc w:val="both"/>
      </w:pPr>
      <w:r w:rsidRPr="00340C9B">
        <w:t xml:space="preserve">В </w:t>
      </w:r>
      <w:r>
        <w:t>Администрации Пудовское</w:t>
      </w:r>
      <w:r w:rsidRPr="00340C9B">
        <w:t xml:space="preserve"> сельского поселения, уполномоченным лицом по предоставлению муниципальной у</w:t>
      </w:r>
      <w:r>
        <w:t>слуги является Управляющий делами</w:t>
      </w:r>
      <w:r w:rsidRPr="00340C9B">
        <w:t xml:space="preserve"> </w:t>
      </w:r>
      <w:r>
        <w:t xml:space="preserve">Администрации Пудовского сельского поселения </w:t>
      </w:r>
      <w:r w:rsidRPr="00340C9B">
        <w:t xml:space="preserve"> (далее – </w:t>
      </w:r>
      <w:r>
        <w:t>Исполнитель</w:t>
      </w:r>
      <w:r w:rsidRPr="00340C9B">
        <w:t>).</w:t>
      </w:r>
    </w:p>
    <w:p w:rsidR="00BC5FEF" w:rsidRDefault="00BC5FEF" w:rsidP="00911CF4">
      <w:pPr>
        <w:autoSpaceDE w:val="0"/>
        <w:autoSpaceDN w:val="0"/>
        <w:adjustRightInd w:val="0"/>
        <w:ind w:firstLine="709"/>
        <w:jc w:val="both"/>
      </w:pPr>
    </w:p>
    <w:p w:rsidR="00BC5FEF" w:rsidRPr="00340C9B" w:rsidRDefault="00BC5FEF" w:rsidP="00911CF4">
      <w:pPr>
        <w:autoSpaceDE w:val="0"/>
        <w:autoSpaceDN w:val="0"/>
        <w:adjustRightInd w:val="0"/>
        <w:ind w:firstLine="709"/>
        <w:jc w:val="both"/>
      </w:pPr>
    </w:p>
    <w:p w:rsidR="00BC5FEF" w:rsidRDefault="00BC5FEF" w:rsidP="00911CF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D4AC4">
        <w:rPr>
          <w:b/>
        </w:rPr>
        <w:t>2. Стандарт предоставления муниципальной услуги</w:t>
      </w:r>
    </w:p>
    <w:p w:rsidR="00BC5FEF" w:rsidRPr="00A27EF4" w:rsidRDefault="00BC5FEF" w:rsidP="00911CF4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</w:p>
    <w:p w:rsidR="00BC5FEF" w:rsidRPr="00C50A19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E5E1E">
        <w:t>Наименование муниципальной услуги: "</w:t>
      </w:r>
      <w:r w:rsidRPr="00A27EF4">
        <w:t>Предоставление малоимущим гражданам по договорам социального найма жилых помещений муниципального жилищного фонда</w:t>
      </w:r>
      <w:r>
        <w:t xml:space="preserve">". Заявление в целях предоставления малоимущим гражданам по договорам социального найма жилых помещений муниципального жилищного фонда подается в Администрацию сельского поселения </w:t>
      </w:r>
      <w:r w:rsidRPr="005F5F46">
        <w:t>граждан</w:t>
      </w:r>
      <w:r>
        <w:t>ами Российской Федерации</w:t>
      </w:r>
      <w:r w:rsidRPr="005F5F46">
        <w:t>,</w:t>
      </w:r>
      <w:r>
        <w:t xml:space="preserve"> которые в установленном порядке могут быть отнесены к категории малоимущих. Заявление подается в письменной </w:t>
      </w:r>
      <w:r w:rsidRPr="00C50A19">
        <w:t>форме (Приложение № 3).</w:t>
      </w:r>
    </w:p>
    <w:p w:rsidR="00BC5FEF" w:rsidRDefault="00BC5FEF" w:rsidP="00911CF4">
      <w:pPr>
        <w:autoSpaceDE w:val="0"/>
        <w:autoSpaceDN w:val="0"/>
        <w:adjustRightInd w:val="0"/>
        <w:ind w:firstLine="709"/>
        <w:jc w:val="both"/>
      </w:pPr>
      <w:r w:rsidRPr="005F5F46">
        <w:t>От имени недееспособных граждан заявление подают их законные представители</w:t>
      </w:r>
    </w:p>
    <w:p w:rsidR="00BC5FEF" w:rsidRPr="005F5F46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F5F46">
        <w:t>Результатами предоставления муниципальной услуги являются:</w:t>
      </w:r>
    </w:p>
    <w:p w:rsidR="00BC5FEF" w:rsidRPr="005F5F46" w:rsidRDefault="00BC5FEF" w:rsidP="00911CF4">
      <w:pPr>
        <w:tabs>
          <w:tab w:val="left" w:pos="993"/>
          <w:tab w:val="left" w:pos="1021"/>
          <w:tab w:val="left" w:pos="1134"/>
          <w:tab w:val="left" w:pos="1560"/>
        </w:tabs>
        <w:ind w:firstLine="567"/>
        <w:jc w:val="both"/>
      </w:pPr>
      <w:r>
        <w:t>- предоставление</w:t>
      </w:r>
      <w:r w:rsidRPr="005F5F46">
        <w:t xml:space="preserve"> малоимущим</w:t>
      </w:r>
      <w:r>
        <w:t xml:space="preserve"> гражданам по договорам социального найма</w:t>
      </w:r>
      <w:r w:rsidRPr="005F5F46">
        <w:rPr>
          <w:spacing w:val="2"/>
        </w:rPr>
        <w:t xml:space="preserve"> жилых помещени</w:t>
      </w:r>
      <w:r>
        <w:rPr>
          <w:spacing w:val="2"/>
        </w:rPr>
        <w:t>й муниципального жилищного фонда;</w:t>
      </w:r>
    </w:p>
    <w:p w:rsidR="00BC5FEF" w:rsidRPr="005F5F46" w:rsidRDefault="00BC5FEF" w:rsidP="00911CF4">
      <w:pPr>
        <w:tabs>
          <w:tab w:val="left" w:pos="993"/>
          <w:tab w:val="left" w:pos="1021"/>
          <w:tab w:val="left" w:pos="1134"/>
          <w:tab w:val="left" w:pos="1560"/>
        </w:tabs>
        <w:ind w:firstLine="567"/>
        <w:jc w:val="both"/>
      </w:pPr>
      <w:r>
        <w:t xml:space="preserve">- </w:t>
      </w:r>
      <w:r w:rsidRPr="005F5F46">
        <w:t xml:space="preserve">отказ в </w:t>
      </w:r>
      <w:r>
        <w:t xml:space="preserve">предоставлении </w:t>
      </w:r>
      <w:r w:rsidRPr="005F5F46">
        <w:t>малоимущим</w:t>
      </w:r>
      <w:r>
        <w:t xml:space="preserve"> гражданам по договорам социального найма</w:t>
      </w:r>
      <w:r w:rsidRPr="005F5F46">
        <w:rPr>
          <w:spacing w:val="2"/>
        </w:rPr>
        <w:t xml:space="preserve"> жилых помещени</w:t>
      </w:r>
      <w:r>
        <w:rPr>
          <w:spacing w:val="2"/>
        </w:rPr>
        <w:t>й муниципального жилищного фонда.</w:t>
      </w:r>
    </w:p>
    <w:p w:rsidR="00BC5FEF" w:rsidRPr="00BE5E1E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E5E1E">
        <w:t xml:space="preserve">Срок рассмотрения заявления и представленных документов </w:t>
      </w:r>
      <w:r>
        <w:t xml:space="preserve">Исполнителем совместно с общественной </w:t>
      </w:r>
      <w:r w:rsidRPr="00BE5E1E">
        <w:t xml:space="preserve">жилищной комиссией </w:t>
      </w:r>
      <w:r>
        <w:t>Администрации Пудовского</w:t>
      </w:r>
      <w:r w:rsidRPr="00BE5E1E">
        <w:t xml:space="preserve"> сельского посел</w:t>
      </w:r>
      <w:r>
        <w:t xml:space="preserve">ения осуществляется в </w:t>
      </w:r>
      <w:r w:rsidRPr="00043DF9">
        <w:t>течение 30 дней</w:t>
      </w:r>
      <w:r w:rsidRPr="00BE5E1E">
        <w:t xml:space="preserve"> со дня принятия заявления.</w:t>
      </w:r>
    </w:p>
    <w:p w:rsidR="00BC5FEF" w:rsidRPr="007D4AC4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E5E1E">
        <w:t>Предоставление муниципальной</w:t>
      </w:r>
      <w:r w:rsidRPr="007D4AC4">
        <w:t xml:space="preserve"> услуги осуществляется в соответствии с:</w:t>
      </w:r>
    </w:p>
    <w:p w:rsidR="00BC5FEF" w:rsidRDefault="00BC5FEF" w:rsidP="00911CF4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 w:rsidRPr="006928ED">
        <w:t>- Конституцией Российской федерации;</w:t>
      </w:r>
    </w:p>
    <w:p w:rsidR="00BC5FEF" w:rsidRPr="006928ED" w:rsidRDefault="00BC5FEF" w:rsidP="00911CF4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>
        <w:t>- Жилищным кодексом Российской Федерации;</w:t>
      </w:r>
    </w:p>
    <w:p w:rsidR="00BC5FEF" w:rsidRPr="00C50A19" w:rsidRDefault="00BC5FEF" w:rsidP="00911CF4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 w:rsidRPr="006928ED">
        <w:t xml:space="preserve">- </w:t>
      </w:r>
      <w:r w:rsidRPr="00C50A19">
        <w:t>Федеральным законом от 02 мая 2006 года № 59-ФЗ «О порядке рассмотрения обращений граждан Российской Федерации»;</w:t>
      </w:r>
    </w:p>
    <w:p w:rsidR="00BC5FEF" w:rsidRPr="00C50A19" w:rsidRDefault="00BC5FEF" w:rsidP="00911CF4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 w:rsidRPr="00C50A19">
        <w:t>- Федеральным законом от 06.10.2003 № 131-ФЗ «Об общих принципах организации местного самоуправления в Российской Федерации»,</w:t>
      </w:r>
    </w:p>
    <w:p w:rsidR="00BC5FEF" w:rsidRPr="00C50A19" w:rsidRDefault="00BC5FEF" w:rsidP="00911CF4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 w:rsidRPr="00C50A19">
        <w:t>- Законом Томской области от 11.01.2007 г. № 5-ОЗ «Об обращениях граждан в государственные органы Томской области и органы местного самоуправления»;</w:t>
      </w:r>
    </w:p>
    <w:p w:rsidR="00BC5FEF" w:rsidRDefault="00BC5FEF" w:rsidP="00911CF4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 w:rsidRPr="00C50A19">
        <w:t xml:space="preserve">- </w:t>
      </w:r>
      <w:r w:rsidRPr="005C6A84">
        <w:t>Законом Томской области от 11.08.2005 года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</w:t>
      </w:r>
      <w:r>
        <w:t>;</w:t>
      </w:r>
    </w:p>
    <w:p w:rsidR="00BC5FEF" w:rsidRPr="005C6A84" w:rsidRDefault="00BC5FEF" w:rsidP="00911CF4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>
        <w:t>- Уставом муниципального образования «Пудовское сельское поселение» Кривошеинского района Томской области.</w:t>
      </w:r>
    </w:p>
    <w:p w:rsidR="00BC5FEF" w:rsidRPr="003B2136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41CF">
        <w:t xml:space="preserve">Для предоставления малоимущим гражданам по договорам социального найма жилых помещений муниципального жилищного фонда по основаниям, установленным </w:t>
      </w:r>
      <w:hyperlink r:id="rId8" w:history="1">
        <w:r w:rsidRPr="003B2136">
          <w:t>статьей 57</w:t>
        </w:r>
      </w:hyperlink>
      <w:r w:rsidRPr="003B2136">
        <w:t xml:space="preserve"> Жилищного кодекса Российской Федерации, необходимы следующие документы:</w:t>
      </w:r>
    </w:p>
    <w:p w:rsidR="00BC5FEF" w:rsidRPr="00E50883" w:rsidRDefault="00BC5FEF" w:rsidP="00911CF4">
      <w:pPr>
        <w:pStyle w:val="ListParagraph"/>
        <w:autoSpaceDE w:val="0"/>
        <w:autoSpaceDN w:val="0"/>
        <w:adjustRightInd w:val="0"/>
        <w:ind w:left="0" w:firstLine="567"/>
        <w:jc w:val="both"/>
      </w:pPr>
      <w:r w:rsidRPr="003B2136">
        <w:rPr>
          <w:sz w:val="24"/>
          <w:szCs w:val="24"/>
        </w:rPr>
        <w:t xml:space="preserve">- </w:t>
      </w:r>
      <w:r w:rsidRPr="00E50883">
        <w:t>уведомление о принадлежащем заявителю на праве собственности и</w:t>
      </w:r>
      <w:r>
        <w:t>муществе</w:t>
      </w:r>
      <w:r w:rsidRPr="00E50883">
        <w:t xml:space="preserve"> (Приложение № 1), </w:t>
      </w:r>
    </w:p>
    <w:p w:rsidR="00BC5FEF" w:rsidRPr="003B2136" w:rsidRDefault="00BC5FEF" w:rsidP="00911CF4">
      <w:pPr>
        <w:pStyle w:val="ListParagraph"/>
        <w:autoSpaceDE w:val="0"/>
        <w:autoSpaceDN w:val="0"/>
        <w:adjustRightInd w:val="0"/>
        <w:ind w:left="0" w:firstLine="567"/>
        <w:jc w:val="both"/>
      </w:pPr>
      <w:r w:rsidRPr="003B2136">
        <w:t>а также:</w:t>
      </w:r>
    </w:p>
    <w:p w:rsidR="00BC5FEF" w:rsidRPr="003B2136" w:rsidRDefault="00BC5FEF" w:rsidP="00911CF4">
      <w:pPr>
        <w:pStyle w:val="ListParagraph"/>
        <w:autoSpaceDE w:val="0"/>
        <w:autoSpaceDN w:val="0"/>
        <w:adjustRightInd w:val="0"/>
        <w:ind w:left="0" w:firstLine="567"/>
        <w:jc w:val="both"/>
      </w:pPr>
      <w:r w:rsidRPr="003B2136">
        <w:t xml:space="preserve">1) заявление о предоставлении жилого помещения по договору социального найма  муниципального жилищного фонда </w:t>
      </w:r>
      <w:r w:rsidRPr="003B2136">
        <w:rPr>
          <w:sz w:val="24"/>
          <w:szCs w:val="24"/>
          <w:u w:val="single"/>
        </w:rPr>
        <w:t>(предоставляется гражданином)</w:t>
      </w:r>
      <w:r w:rsidRPr="003B2136">
        <w:t>;</w:t>
      </w:r>
    </w:p>
    <w:p w:rsidR="00BC5FEF" w:rsidRPr="003B2136" w:rsidRDefault="00BC5FEF" w:rsidP="00911CF4">
      <w:pPr>
        <w:pStyle w:val="ListParagraph"/>
        <w:autoSpaceDE w:val="0"/>
        <w:autoSpaceDN w:val="0"/>
        <w:adjustRightInd w:val="0"/>
        <w:ind w:left="0" w:firstLine="567"/>
        <w:jc w:val="both"/>
      </w:pPr>
      <w:r w:rsidRPr="003B2136">
        <w:t xml:space="preserve">2) документы, удостоверяющие личность Заявителя и членов его семьи (паспорт или иной документ, его заменяющий), предоставляются в копиях с предъявлением подлинника для сверки </w:t>
      </w:r>
      <w:r w:rsidRPr="003B2136">
        <w:rPr>
          <w:sz w:val="24"/>
          <w:szCs w:val="24"/>
          <w:u w:val="single"/>
        </w:rPr>
        <w:t>(предоставляется гражданином)</w:t>
      </w:r>
      <w:r w:rsidRPr="003B2136">
        <w:t>;</w:t>
      </w:r>
    </w:p>
    <w:p w:rsidR="00BC5FEF" w:rsidRPr="003B2136" w:rsidRDefault="00BC5FEF" w:rsidP="00911CF4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B2136">
        <w:t xml:space="preserve">3) документы о составе семьи гражданина (свидетельство о рождении, свидетельство о заключении брака, судебное решение о признании членом семьи, выписка из домовой книги по месту жительства и другие) - предоставляются в копиях с предъявлением подлинника для сверки </w:t>
      </w:r>
      <w:r w:rsidRPr="003B2136">
        <w:rPr>
          <w:sz w:val="24"/>
          <w:szCs w:val="24"/>
          <w:u w:val="single"/>
        </w:rPr>
        <w:t>(предоставляется гражданином)</w:t>
      </w:r>
      <w:r w:rsidRPr="003B2136">
        <w:t xml:space="preserve">; </w:t>
      </w:r>
    </w:p>
    <w:p w:rsidR="00BC5FEF" w:rsidRPr="003B2136" w:rsidRDefault="00BC5FEF" w:rsidP="00911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136">
        <w:rPr>
          <w:rFonts w:ascii="Times New Roman" w:hAnsi="Times New Roman" w:cs="Times New Roman"/>
          <w:sz w:val="24"/>
          <w:szCs w:val="24"/>
        </w:rPr>
        <w:t xml:space="preserve">4) </w:t>
      </w:r>
      <w:r w:rsidRPr="003B2136">
        <w:rPr>
          <w:rFonts w:ascii="Times New Roman" w:hAnsi="Times New Roman" w:cs="Times New Roman"/>
          <w:bCs/>
          <w:sz w:val="24"/>
          <w:szCs w:val="24"/>
        </w:rPr>
        <w:t>выписки (на всех членов семьи, встающих на учет) из единого государственного реестра прав на недвижимое имущество</w:t>
      </w:r>
      <w:r w:rsidRPr="003B2136">
        <w:rPr>
          <w:rFonts w:ascii="Times New Roman" w:hAnsi="Times New Roman" w:cs="Times New Roman"/>
          <w:sz w:val="24"/>
          <w:szCs w:val="24"/>
        </w:rPr>
        <w:t xml:space="preserve"> и сделок с ним о правах отдельного лица на имеющиеся у него объекты недвижимого имущества.</w:t>
      </w:r>
    </w:p>
    <w:p w:rsidR="00BC5FEF" w:rsidRPr="00B24445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B2136">
        <w:t>Документы, необходимые для предоставления муниципальной услуги, могут быть предоставлены непосредственно заявителем. Уполномоченное лицо вправе предложить заявителю представить дополнительные документы в случае, если представленные документы не позволяют принять решение о наличии или отсутствии факта нуждаемости заявителя в жилом помещении, предоставляемым по договору социального найма (наличие противоречивой информации в представленных документах,</w:t>
      </w:r>
      <w:r>
        <w:t xml:space="preserve"> несоответствие информации, содержащейся в представленных документах, сведениям, изложенным в ответах на запросы органа местного самоуправления уполномоченных органов, наличие в представленных документах информации, свидетельствующей о приобретении (возможности приобретения) заявителем права собственности на жилые помещения). Запрос о предоставлении дополнительных документов должен быть мотивированным и содержать причины, по которым они требуются.</w:t>
      </w:r>
    </w:p>
    <w:p w:rsidR="00BC5FEF" w:rsidRPr="003E6DD9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E6DD9">
        <w:t xml:space="preserve">Администрация не вправе требовать от </w:t>
      </w:r>
      <w:r>
        <w:t xml:space="preserve"> </w:t>
      </w:r>
      <w:r w:rsidRPr="003E6DD9">
        <w:t>заявителя:</w:t>
      </w:r>
    </w:p>
    <w:p w:rsidR="00BC5FEF" w:rsidRPr="003E6DD9" w:rsidRDefault="00BC5FEF" w:rsidP="00911CF4">
      <w:pPr>
        <w:autoSpaceDE w:val="0"/>
        <w:autoSpaceDN w:val="0"/>
        <w:adjustRightInd w:val="0"/>
        <w:ind w:firstLine="540"/>
        <w:jc w:val="both"/>
        <w:outlineLvl w:val="0"/>
      </w:pPr>
      <w:r w:rsidRPr="003E6DD9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5FEF" w:rsidRPr="003E6DD9" w:rsidRDefault="00BC5FEF" w:rsidP="00911CF4">
      <w:pPr>
        <w:autoSpaceDE w:val="0"/>
        <w:autoSpaceDN w:val="0"/>
        <w:adjustRightInd w:val="0"/>
        <w:ind w:firstLine="540"/>
        <w:jc w:val="both"/>
        <w:outlineLvl w:val="0"/>
      </w:pPr>
      <w:r w:rsidRPr="003E6DD9">
        <w:t xml:space="preserve">б)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актами. </w:t>
      </w:r>
    </w:p>
    <w:p w:rsidR="00BC5FEF" w:rsidRPr="00B24445" w:rsidRDefault="00BC5FEF" w:rsidP="00911CF4">
      <w:pPr>
        <w:autoSpaceDE w:val="0"/>
        <w:autoSpaceDN w:val="0"/>
        <w:adjustRightInd w:val="0"/>
        <w:ind w:firstLine="540"/>
        <w:jc w:val="both"/>
        <w:outlineLvl w:val="0"/>
      </w:pPr>
      <w:r w:rsidRPr="003E6DD9">
        <w:t xml:space="preserve">Запрос заявителя в Администрацию о предоставлении муниципальной услуги приравнивается к согласию такого заявителя с обработкой его персональных данных в </w:t>
      </w:r>
      <w:r>
        <w:t>Администрации</w:t>
      </w:r>
      <w:r w:rsidRPr="003E6DD9">
        <w:t xml:space="preserve"> в целях и объеме, необходимых для предоставления муниципальной услуги. Для обработки Администрацией персональных данных в целях предоставления персональных данных заявителя, имеющихся в распоряжении такого органа или организации,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заявителя, а также для обработки персональных данных при регистрации субъекта персональных данных на Портале государственных и муниципальных услуг (функций) Томской области и Едином портале государственных и муниципальных услуг (функций) не требуется получение согласия заявителя как субъекта персональных данных в соответствии с требованиями </w:t>
      </w:r>
      <w:hyperlink r:id="rId9" w:history="1">
        <w:r w:rsidRPr="003E6DD9">
          <w:t>статьи 6</w:t>
        </w:r>
      </w:hyperlink>
      <w:r w:rsidRPr="003E6DD9">
        <w:t xml:space="preserve"> Федерального закона от 27 июля 2006 года № 152-ФЗ «О персональных данных».</w:t>
      </w:r>
    </w:p>
    <w:p w:rsidR="00BC5FEF" w:rsidRPr="007D4AC4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4AC4">
        <w:t>Перечень оснований для отказа в приеме документов, необходимых для предоставления муниципальной услуги:</w:t>
      </w:r>
    </w:p>
    <w:p w:rsidR="00BC5FEF" w:rsidRDefault="00BC5FEF" w:rsidP="00911CF4">
      <w:pPr>
        <w:autoSpaceDE w:val="0"/>
        <w:autoSpaceDN w:val="0"/>
        <w:adjustRightInd w:val="0"/>
        <w:ind w:firstLine="709"/>
        <w:jc w:val="both"/>
      </w:pPr>
      <w:r w:rsidRPr="007D4AC4">
        <w:t xml:space="preserve">отсутствие либо несоответствие представленных документов, </w:t>
      </w:r>
      <w:r w:rsidRPr="00F84CAC">
        <w:t xml:space="preserve">указанных в пункте </w:t>
      </w:r>
      <w:r>
        <w:t xml:space="preserve">9 </w:t>
      </w:r>
      <w:r w:rsidRPr="007D4AC4">
        <w:t>настоящего регламента, установленным требованиям.</w:t>
      </w:r>
    </w:p>
    <w:p w:rsidR="00BC5FEF" w:rsidRPr="005F5F46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F5F46">
        <w:t>Основаниями для отказа в предоставлении муниципальной услуги являются:</w:t>
      </w:r>
    </w:p>
    <w:p w:rsidR="00BC5FEF" w:rsidRPr="005F5F46" w:rsidRDefault="00BC5FEF" w:rsidP="00911CF4">
      <w:pPr>
        <w:tabs>
          <w:tab w:val="left" w:pos="993"/>
          <w:tab w:val="left" w:pos="1560"/>
        </w:tabs>
        <w:autoSpaceDE w:val="0"/>
        <w:autoSpaceDN w:val="0"/>
        <w:adjustRightInd w:val="0"/>
        <w:ind w:firstLine="567"/>
        <w:jc w:val="both"/>
      </w:pPr>
      <w:r w:rsidRPr="005F5F46">
        <w:t>1) представление неполных</w:t>
      </w:r>
      <w:r>
        <w:t xml:space="preserve"> и (или) недостоверных сведений</w:t>
      </w:r>
      <w:r w:rsidRPr="005F5F46">
        <w:t>;</w:t>
      </w:r>
    </w:p>
    <w:p w:rsidR="00BC5FEF" w:rsidRPr="005F5F46" w:rsidRDefault="00BC5FEF" w:rsidP="00911CF4">
      <w:pPr>
        <w:tabs>
          <w:tab w:val="left" w:pos="993"/>
          <w:tab w:val="left" w:pos="1560"/>
        </w:tabs>
        <w:autoSpaceDE w:val="0"/>
        <w:autoSpaceDN w:val="0"/>
        <w:adjustRightInd w:val="0"/>
        <w:ind w:firstLine="567"/>
        <w:jc w:val="both"/>
      </w:pPr>
      <w:r w:rsidRPr="005F5F46">
        <w:t>2) представление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BC5FEF" w:rsidRPr="00F84CAC" w:rsidRDefault="00BC5FEF" w:rsidP="00911CF4">
      <w:pPr>
        <w:tabs>
          <w:tab w:val="left" w:pos="993"/>
          <w:tab w:val="left" w:pos="1560"/>
        </w:tabs>
        <w:autoSpaceDE w:val="0"/>
        <w:autoSpaceDN w:val="0"/>
        <w:adjustRightInd w:val="0"/>
        <w:ind w:firstLine="567"/>
        <w:jc w:val="both"/>
      </w:pPr>
      <w:r w:rsidRPr="005F5F46">
        <w:t>3) не истек предусмотренный статьей 53 Жилищного Кодекса Российской Федерации срок (граждане,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действий).</w:t>
      </w:r>
    </w:p>
    <w:p w:rsidR="00BC5FEF" w:rsidRPr="00F84CAC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4AC4">
        <w:t>Перечень оснований для отказа в предоставлении муниципальной услуги:</w:t>
      </w:r>
    </w:p>
    <w:p w:rsidR="00BC5FEF" w:rsidRPr="007D4AC4" w:rsidRDefault="00BC5FEF" w:rsidP="00911CF4">
      <w:pPr>
        <w:autoSpaceDE w:val="0"/>
        <w:autoSpaceDN w:val="0"/>
        <w:adjustRightInd w:val="0"/>
        <w:ind w:firstLine="709"/>
        <w:jc w:val="both"/>
      </w:pPr>
      <w:r>
        <w:t>-</w:t>
      </w:r>
      <w:r w:rsidRPr="007D4AC4">
        <w:t xml:space="preserve">не представлены документы, </w:t>
      </w:r>
      <w:r w:rsidRPr="00F84CAC">
        <w:t xml:space="preserve">предусмотренные пунктом </w:t>
      </w:r>
      <w:r>
        <w:t xml:space="preserve">9 </w:t>
      </w:r>
      <w:r w:rsidRPr="007D4AC4">
        <w:t>настоящего регламента;</w:t>
      </w:r>
    </w:p>
    <w:p w:rsidR="00BC5FEF" w:rsidRPr="007D4AC4" w:rsidRDefault="00BC5FEF" w:rsidP="00911CF4">
      <w:pPr>
        <w:autoSpaceDE w:val="0"/>
        <w:autoSpaceDN w:val="0"/>
        <w:adjustRightInd w:val="0"/>
        <w:ind w:firstLine="709"/>
        <w:jc w:val="both"/>
      </w:pPr>
      <w:r>
        <w:t>-</w:t>
      </w:r>
      <w:r w:rsidRPr="007D4AC4">
        <w:t xml:space="preserve">представлены документы, на основании которых гражданин не может быть признан нуждающимся в </w:t>
      </w:r>
      <w:r>
        <w:t>улучшении жилищных условий</w:t>
      </w:r>
      <w:r w:rsidRPr="007D4AC4">
        <w:t>.</w:t>
      </w:r>
    </w:p>
    <w:p w:rsidR="00BC5FEF" w:rsidRPr="007D4AC4" w:rsidRDefault="00BC5FEF" w:rsidP="00911CF4">
      <w:pPr>
        <w:autoSpaceDE w:val="0"/>
        <w:autoSpaceDN w:val="0"/>
        <w:adjustRightInd w:val="0"/>
        <w:ind w:firstLine="709"/>
        <w:jc w:val="both"/>
      </w:pPr>
      <w:r w:rsidRPr="007D4AC4">
        <w:t>Перечень оснований для отказа в приеме документов, необходимых для предоставления муниципальной услуги, а также в предоставлении муниципальной услуги является исчерпывающим.</w:t>
      </w:r>
    </w:p>
    <w:p w:rsidR="00BC5FEF" w:rsidRPr="007D4AC4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4AC4">
        <w:t>Предоставление муниципальной услуги осуществляется на бесплатной основе для заявителя.</w:t>
      </w:r>
    </w:p>
    <w:p w:rsidR="00BC5FEF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4AC4">
        <w:t xml:space="preserve">Организация приема заявителей осуществляется в </w:t>
      </w:r>
      <w:r>
        <w:t>Администрации Пудовского</w:t>
      </w:r>
      <w:r w:rsidRPr="007D4AC4">
        <w:t xml:space="preserve"> сельского поселения в соответствии с графиком приема</w:t>
      </w:r>
    </w:p>
    <w:p w:rsidR="00BC5FEF" w:rsidRPr="007D4AC4" w:rsidRDefault="00BC5FEF" w:rsidP="00CC51DF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694"/>
        <w:gridCol w:w="1559"/>
        <w:gridCol w:w="2835"/>
      </w:tblGrid>
      <w:tr w:rsidR="00BC5FEF" w:rsidRPr="007D4AC4" w:rsidTr="003530DE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7D4AC4">
              <w:t xml:space="preserve">Наименование </w:t>
            </w:r>
            <w:r>
              <w:t>Администрации</w:t>
            </w:r>
            <w:r w:rsidRPr="007D4AC4"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7D4AC4">
              <w:t>Местонахождение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7D4AC4">
              <w:t>Телефон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7D4AC4">
              <w:t>Время приема</w:t>
            </w:r>
          </w:p>
        </w:tc>
      </w:tr>
      <w:tr w:rsidR="00BC5FEF" w:rsidRPr="007D4AC4" w:rsidTr="003530DE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>
              <w:t>Администрация Пудовского</w:t>
            </w:r>
            <w:r w:rsidRPr="007D4AC4">
              <w:t xml:space="preserve"> сельского поселения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>
              <w:t>Томская область, Кривошеи</w:t>
            </w:r>
            <w:r w:rsidRPr="007D4AC4">
              <w:t>ский район,</w:t>
            </w:r>
          </w:p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>
              <w:t>с. Пудовка</w:t>
            </w:r>
            <w:r w:rsidRPr="007D4AC4">
              <w:t xml:space="preserve">, </w:t>
            </w:r>
          </w:p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>
              <w:t>ул. Центральная,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5FEF" w:rsidRDefault="00BC5FEF" w:rsidP="003530DE">
            <w:pPr>
              <w:autoSpaceDE w:val="0"/>
              <w:autoSpaceDN w:val="0"/>
              <w:adjustRightInd w:val="0"/>
              <w:jc w:val="center"/>
            </w:pPr>
            <w:r>
              <w:t xml:space="preserve">(8-38-251) </w:t>
            </w:r>
          </w:p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>
              <w:t>4-64-31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7D4AC4">
              <w:t>Понедельник – пятница</w:t>
            </w:r>
          </w:p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>
              <w:t xml:space="preserve"> с 9.00 - 13</w:t>
            </w:r>
            <w:r w:rsidRPr="007D4AC4">
              <w:t xml:space="preserve">.00 </w:t>
            </w:r>
          </w:p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  <w:r>
              <w:t>и 14.00 -17</w:t>
            </w:r>
            <w:r w:rsidRPr="007D4AC4">
              <w:t>.00</w:t>
            </w:r>
          </w:p>
          <w:p w:rsidR="00BC5FEF" w:rsidRPr="007D4AC4" w:rsidRDefault="00BC5FEF" w:rsidP="003530D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C5FEF" w:rsidRPr="007D4AC4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976B1">
        <w:t>В</w:t>
      </w:r>
      <w:r w:rsidRPr="007D4AC4">
        <w:t xml:space="preserve">ремя ожидания в очереди для сдачи документов на предоставление муниципальной услуги не должно превышать 20 минут.  </w:t>
      </w:r>
    </w:p>
    <w:p w:rsidR="00BC5FEF" w:rsidRPr="007D4AC4" w:rsidRDefault="00BC5FEF" w:rsidP="00911CF4">
      <w:pPr>
        <w:ind w:firstLine="709"/>
        <w:jc w:val="both"/>
      </w:pPr>
      <w:r w:rsidRPr="007D4AC4">
        <w:t xml:space="preserve">Время приема заявления и необходимых документов у заявителя, оценка документов, их полноты, достаточности не должно превышать 20 минут.  </w:t>
      </w:r>
    </w:p>
    <w:p w:rsidR="00BC5FEF" w:rsidRPr="007D4AC4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4AC4">
        <w:t>Срок регистрации заявления о предоставлении муниципальной услуги – день поступления заявления.</w:t>
      </w:r>
    </w:p>
    <w:p w:rsidR="00BC5FEF" w:rsidRPr="007D4AC4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4AC4">
        <w:t>Требования к местам предоставления муниципальной услуги:</w:t>
      </w:r>
    </w:p>
    <w:p w:rsidR="00BC5FEF" w:rsidRPr="007D4AC4" w:rsidRDefault="00BC5FEF" w:rsidP="00911CF4">
      <w:pPr>
        <w:ind w:firstLine="709"/>
        <w:contextualSpacing/>
        <w:jc w:val="both"/>
      </w:pPr>
      <w:r w:rsidRPr="007D4AC4">
        <w:t xml:space="preserve">Вблизи кабинетов </w:t>
      </w:r>
      <w:r>
        <w:t>Администрации,</w:t>
      </w:r>
      <w:r w:rsidRPr="007D4AC4">
        <w:t xml:space="preserve"> в которых ведут личный прием специалисты, находятся вывески с указанием наименования </w:t>
      </w:r>
      <w:r>
        <w:t>Администрации</w:t>
      </w:r>
      <w:r w:rsidRPr="007D4AC4">
        <w:t xml:space="preserve"> поселения, приемных дней и времени приема заявителей.</w:t>
      </w:r>
    </w:p>
    <w:p w:rsidR="00BC5FEF" w:rsidRPr="007D4AC4" w:rsidRDefault="00BC5FEF" w:rsidP="00911CF4">
      <w:pPr>
        <w:ind w:firstLine="709"/>
        <w:contextualSpacing/>
        <w:jc w:val="both"/>
      </w:pPr>
      <w:r w:rsidRPr="007D4AC4">
        <w:t xml:space="preserve">Информация о порядке предоставления муниципальной услуги размещается на информационном стенде </w:t>
      </w:r>
      <w:r>
        <w:t>Администрации</w:t>
      </w:r>
      <w:r w:rsidRPr="007D4AC4">
        <w:t>, а также на стендах в местах ожидания личного приема.</w:t>
      </w:r>
    </w:p>
    <w:p w:rsidR="00BC5FEF" w:rsidRPr="007D4AC4" w:rsidRDefault="00BC5FEF" w:rsidP="00911CF4">
      <w:pPr>
        <w:ind w:firstLine="709"/>
        <w:contextualSpacing/>
        <w:jc w:val="both"/>
      </w:pPr>
      <w:r w:rsidRPr="007D4AC4">
        <w:t>На территориях, прилегающих к помещениям, в которых оказывается муниципальная услуга, предусматриваются места для парковки автомобилей. Доступ заявителей к парковочным местам является бесплатным.</w:t>
      </w:r>
    </w:p>
    <w:p w:rsidR="00BC5FEF" w:rsidRPr="007D4AC4" w:rsidRDefault="00BC5FEF" w:rsidP="00911CF4">
      <w:pPr>
        <w:ind w:firstLine="709"/>
        <w:contextualSpacing/>
        <w:jc w:val="both"/>
      </w:pPr>
      <w:r w:rsidRPr="007D4AC4">
        <w:t>Вход в здани</w:t>
      </w:r>
      <w:r>
        <w:t>е</w:t>
      </w:r>
      <w:r w:rsidRPr="007D4AC4">
        <w:t xml:space="preserve"> </w:t>
      </w:r>
      <w:r>
        <w:t>Администрации</w:t>
      </w:r>
      <w:r w:rsidRPr="007D4AC4">
        <w:t xml:space="preserve"> оборудуется соответствующими указателями (при необходимости). </w:t>
      </w:r>
    </w:p>
    <w:p w:rsidR="00BC5FEF" w:rsidRPr="007D4AC4" w:rsidRDefault="00BC5FEF" w:rsidP="00911CF4">
      <w:pPr>
        <w:ind w:firstLine="709"/>
        <w:contextualSpacing/>
        <w:jc w:val="both"/>
      </w:pPr>
      <w:r w:rsidRPr="007D4AC4"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приема размещаются стенды с информацией о предоставлении муниципальной услуги.</w:t>
      </w:r>
    </w:p>
    <w:p w:rsidR="00BC5FEF" w:rsidRPr="00433AF2" w:rsidRDefault="00BC5FEF" w:rsidP="00911CF4">
      <w:pPr>
        <w:ind w:firstLine="709"/>
        <w:contextualSpacing/>
        <w:jc w:val="both"/>
      </w:pPr>
      <w:r w:rsidRPr="007D4AC4">
        <w:t xml:space="preserve">Для приема заявителей в кабинетах </w:t>
      </w:r>
      <w:r>
        <w:t>Администрации</w:t>
      </w:r>
      <w:r w:rsidRPr="007D4AC4">
        <w:t xml:space="preserve"> организуются места для приема, представляются необходимые бланки.</w:t>
      </w:r>
    </w:p>
    <w:p w:rsidR="00BC5FEF" w:rsidRPr="007D4AC4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4AC4">
        <w:t>Порядок информирования о предоставлении муниципальной услуги</w:t>
      </w:r>
    </w:p>
    <w:p w:rsidR="00BC5FEF" w:rsidRPr="007D4AC4" w:rsidRDefault="00BC5FEF" w:rsidP="00911CF4">
      <w:pPr>
        <w:ind w:firstLine="709"/>
        <w:contextualSpacing/>
        <w:jc w:val="both"/>
      </w:pPr>
      <w:r w:rsidRPr="007D4AC4">
        <w:t xml:space="preserve">Информация о порядке предоставления муниципальной услуги представляется непосредственно уполномоченным лицом с использованием телефонной связи, электронной почты, </w:t>
      </w:r>
      <w:r>
        <w:t xml:space="preserve">информационно-телекоммуникационной </w:t>
      </w:r>
      <w:r w:rsidRPr="007D4AC4">
        <w:t xml:space="preserve">сети </w:t>
      </w:r>
      <w:r>
        <w:t>«</w:t>
      </w:r>
      <w:r w:rsidRPr="007D4AC4">
        <w:t>Интернет</w:t>
      </w:r>
      <w:r>
        <w:t>»</w:t>
      </w:r>
      <w:r w:rsidRPr="007D4AC4">
        <w:t>, печатных изданий, информационных стендов, на личном приеме.</w:t>
      </w:r>
    </w:p>
    <w:p w:rsidR="00BC5FEF" w:rsidRPr="007D4AC4" w:rsidRDefault="00BC5FEF" w:rsidP="00911CF4">
      <w:pPr>
        <w:ind w:firstLine="709"/>
        <w:contextualSpacing/>
        <w:jc w:val="both"/>
      </w:pPr>
      <w:r w:rsidRPr="007D4AC4">
        <w:t>На информационном стенде мун</w:t>
      </w:r>
      <w:r>
        <w:t>иципального образования Пудовское</w:t>
      </w:r>
      <w:r w:rsidRPr="007D4AC4">
        <w:t xml:space="preserve"> сельское поселение, размещаются следующие материалы:</w:t>
      </w:r>
    </w:p>
    <w:p w:rsidR="00BC5FEF" w:rsidRPr="007D4AC4" w:rsidRDefault="00BC5FEF" w:rsidP="00911CF4">
      <w:pPr>
        <w:ind w:firstLine="709"/>
        <w:contextualSpacing/>
        <w:jc w:val="both"/>
      </w:pPr>
      <w:r w:rsidRPr="007D4AC4">
        <w:t>перечень нормативных правовых документов по предоставлению муниципальной услуги;</w:t>
      </w:r>
    </w:p>
    <w:p w:rsidR="00BC5FEF" w:rsidRPr="007D4AC4" w:rsidRDefault="00BC5FEF" w:rsidP="00911CF4">
      <w:pPr>
        <w:ind w:firstLine="709"/>
        <w:contextualSpacing/>
        <w:jc w:val="both"/>
      </w:pPr>
      <w:r w:rsidRPr="007D4AC4">
        <w:t>текст настоящего регламента;</w:t>
      </w:r>
    </w:p>
    <w:p w:rsidR="00BC5FEF" w:rsidRPr="007D4AC4" w:rsidRDefault="00BC5FEF" w:rsidP="00911CF4">
      <w:pPr>
        <w:ind w:firstLine="709"/>
        <w:contextualSpacing/>
        <w:jc w:val="both"/>
      </w:pPr>
      <w:r w:rsidRPr="007D4AC4">
        <w:t>перечень документов для предоставления муниципальной услуги;</w:t>
      </w:r>
    </w:p>
    <w:p w:rsidR="00BC5FEF" w:rsidRPr="007D4AC4" w:rsidRDefault="00BC5FEF" w:rsidP="00911CF4">
      <w:pPr>
        <w:ind w:firstLine="709"/>
        <w:contextualSpacing/>
        <w:jc w:val="both"/>
      </w:pPr>
      <w:r w:rsidRPr="007D4AC4">
        <w:t xml:space="preserve">адреса, режим работы, номера телефонов, адреса электронной почты </w:t>
      </w:r>
      <w:r>
        <w:t xml:space="preserve">Администрации Пудовского </w:t>
      </w:r>
      <w:r w:rsidRPr="007D4AC4">
        <w:t xml:space="preserve"> сельского поселения.</w:t>
      </w:r>
    </w:p>
    <w:p w:rsidR="00BC5FEF" w:rsidRPr="007D4AC4" w:rsidRDefault="00BC5FEF" w:rsidP="00911CF4">
      <w:pPr>
        <w:ind w:firstLine="709"/>
        <w:contextualSpacing/>
        <w:jc w:val="both"/>
      </w:pPr>
      <w:r w:rsidRPr="007D4AC4">
        <w:t>При ответах на телефонные звонки и устные обращения уполномоченное лицо подробно информируют обратившихся по интересующим их вопросам.</w:t>
      </w:r>
    </w:p>
    <w:p w:rsidR="00BC5FEF" w:rsidRPr="007D4AC4" w:rsidRDefault="00BC5FEF" w:rsidP="00911CF4">
      <w:pPr>
        <w:ind w:firstLine="709"/>
        <w:contextualSpacing/>
        <w:jc w:val="both"/>
      </w:pPr>
      <w:r w:rsidRPr="007D4AC4">
        <w:t xml:space="preserve">Информация о ходе предоставления муниципальной услуги доводится уполномоченным лицом при личном контакте с заявителями, с использованием почтовой, телефонной связи, посредством электронной почты и сети </w:t>
      </w:r>
      <w:r>
        <w:t>«</w:t>
      </w:r>
      <w:r w:rsidRPr="007D4AC4">
        <w:t>Интернет</w:t>
      </w:r>
      <w:r>
        <w:t>»</w:t>
      </w:r>
      <w:r w:rsidRPr="007D4AC4">
        <w:t>.</w:t>
      </w:r>
    </w:p>
    <w:p w:rsidR="00BC5FEF" w:rsidRPr="007D4AC4" w:rsidRDefault="00BC5FEF" w:rsidP="00911CF4">
      <w:pPr>
        <w:ind w:firstLine="709"/>
        <w:contextualSpacing/>
        <w:jc w:val="both"/>
      </w:pPr>
      <w:r w:rsidRPr="007D4AC4">
        <w:t xml:space="preserve">Информация о порядке предоставления муниципальной услуги размещается на стендах в местах ожидания личного приема в </w:t>
      </w:r>
      <w:r>
        <w:t>Администрации Пудовского</w:t>
      </w:r>
      <w:r w:rsidRPr="007D4AC4">
        <w:t xml:space="preserve"> сельского поселения. </w:t>
      </w:r>
    </w:p>
    <w:p w:rsidR="00BC5FEF" w:rsidRPr="007D4AC4" w:rsidRDefault="00BC5FEF" w:rsidP="00911CF4">
      <w:pPr>
        <w:ind w:firstLine="709"/>
        <w:contextualSpacing/>
        <w:jc w:val="both"/>
      </w:pPr>
      <w:r w:rsidRPr="007D4AC4">
        <w:t>Основными требованиями к информированию заявителей являются:</w:t>
      </w:r>
    </w:p>
    <w:p w:rsidR="00BC5FEF" w:rsidRPr="007D4AC4" w:rsidRDefault="00BC5FEF" w:rsidP="00911CF4">
      <w:pPr>
        <w:ind w:firstLine="709"/>
        <w:contextualSpacing/>
        <w:jc w:val="both"/>
      </w:pPr>
      <w:r>
        <w:t>-</w:t>
      </w:r>
      <w:r w:rsidRPr="007D4AC4">
        <w:t>достоверность представляемой информации;</w:t>
      </w:r>
    </w:p>
    <w:p w:rsidR="00BC5FEF" w:rsidRPr="007D4AC4" w:rsidRDefault="00BC5FEF" w:rsidP="00911CF4">
      <w:pPr>
        <w:ind w:firstLine="709"/>
        <w:contextualSpacing/>
        <w:jc w:val="both"/>
      </w:pPr>
      <w:r>
        <w:t>-</w:t>
      </w:r>
      <w:r w:rsidRPr="007D4AC4">
        <w:t>четкость в изложении информации;</w:t>
      </w:r>
    </w:p>
    <w:p w:rsidR="00BC5FEF" w:rsidRPr="007D4AC4" w:rsidRDefault="00BC5FEF" w:rsidP="00911CF4">
      <w:pPr>
        <w:ind w:firstLine="709"/>
        <w:contextualSpacing/>
        <w:jc w:val="both"/>
      </w:pPr>
      <w:r>
        <w:t>-</w:t>
      </w:r>
      <w:r w:rsidRPr="007D4AC4">
        <w:t>полнота информирования;</w:t>
      </w:r>
    </w:p>
    <w:p w:rsidR="00BC5FEF" w:rsidRPr="007D4AC4" w:rsidRDefault="00BC5FEF" w:rsidP="00911CF4">
      <w:pPr>
        <w:ind w:firstLine="709"/>
        <w:contextualSpacing/>
        <w:jc w:val="both"/>
      </w:pPr>
      <w:r>
        <w:t>-</w:t>
      </w:r>
      <w:r w:rsidRPr="007D4AC4">
        <w:t>удобство и доступность получения информации;</w:t>
      </w:r>
    </w:p>
    <w:p w:rsidR="00BC5FEF" w:rsidRDefault="00BC5FEF" w:rsidP="00911CF4">
      <w:pPr>
        <w:ind w:firstLine="709"/>
        <w:contextualSpacing/>
        <w:jc w:val="both"/>
      </w:pPr>
      <w:r>
        <w:t>-</w:t>
      </w:r>
      <w:r w:rsidRPr="007D4AC4">
        <w:t>оперативность представления информации.</w:t>
      </w:r>
    </w:p>
    <w:p w:rsidR="00BC5FEF" w:rsidRPr="00433AF2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33AF2">
        <w:t>Показатели доступности и качества муниципальной услуги:</w:t>
      </w:r>
    </w:p>
    <w:p w:rsidR="00BC5FEF" w:rsidRPr="00433AF2" w:rsidRDefault="00BC5FEF" w:rsidP="00911CF4">
      <w:pPr>
        <w:ind w:firstLine="709"/>
        <w:contextualSpacing/>
        <w:jc w:val="both"/>
      </w:pPr>
      <w:r w:rsidRPr="00433AF2">
        <w:t xml:space="preserve">Показатели </w:t>
      </w:r>
      <w:r w:rsidRPr="00A623DE">
        <w:rPr>
          <w:u w:val="single"/>
        </w:rPr>
        <w:t xml:space="preserve">доступности </w:t>
      </w:r>
      <w:r w:rsidRPr="00433AF2">
        <w:t>услуги:</w:t>
      </w:r>
    </w:p>
    <w:p w:rsidR="00BC5FEF" w:rsidRPr="00433AF2" w:rsidRDefault="00BC5FEF" w:rsidP="00911CF4">
      <w:pPr>
        <w:ind w:firstLine="709"/>
        <w:contextualSpacing/>
        <w:jc w:val="both"/>
      </w:pPr>
      <w:r w:rsidRPr="00433AF2">
        <w:t>- муниципальная услуга предоставляется заявителю бесплатно;</w:t>
      </w:r>
    </w:p>
    <w:p w:rsidR="00BC5FEF" w:rsidRPr="00433AF2" w:rsidRDefault="00BC5FEF" w:rsidP="00911CF4">
      <w:pPr>
        <w:ind w:firstLine="709"/>
        <w:contextualSpacing/>
        <w:jc w:val="both"/>
      </w:pPr>
      <w:r w:rsidRPr="00433AF2">
        <w:t>- время оказания услуги – в течение 30 дней;</w:t>
      </w:r>
    </w:p>
    <w:p w:rsidR="00BC5FEF" w:rsidRPr="00433AF2" w:rsidRDefault="00BC5FEF" w:rsidP="00911CF4">
      <w:pPr>
        <w:ind w:firstLine="709"/>
        <w:contextualSpacing/>
        <w:jc w:val="both"/>
      </w:pPr>
      <w:r w:rsidRPr="00433AF2">
        <w:t xml:space="preserve">- наличие информации о графике работы специалистов по предоставлению муниципальной услуги на официальном сайте </w:t>
      </w:r>
      <w:r>
        <w:t>Администрации Пудовского</w:t>
      </w:r>
      <w:r w:rsidRPr="00433AF2">
        <w:t xml:space="preserve"> сельского поселения, в местах оказания муниципальной услуги на информационных стендах;</w:t>
      </w:r>
    </w:p>
    <w:p w:rsidR="00BC5FEF" w:rsidRPr="00433AF2" w:rsidRDefault="00BC5FEF" w:rsidP="00911CF4">
      <w:pPr>
        <w:ind w:firstLine="709"/>
        <w:contextualSpacing/>
        <w:jc w:val="both"/>
      </w:pPr>
      <w:r w:rsidRPr="00433AF2">
        <w:t xml:space="preserve">Показатели </w:t>
      </w:r>
      <w:r w:rsidRPr="00A623DE">
        <w:rPr>
          <w:u w:val="single"/>
        </w:rPr>
        <w:t xml:space="preserve">качества </w:t>
      </w:r>
      <w:r w:rsidRPr="00433AF2">
        <w:t>услуги:</w:t>
      </w:r>
    </w:p>
    <w:p w:rsidR="00BC5FEF" w:rsidRPr="00433AF2" w:rsidRDefault="00BC5FEF" w:rsidP="00911CF4">
      <w:pPr>
        <w:ind w:firstLine="709"/>
        <w:contextualSpacing/>
        <w:jc w:val="both"/>
      </w:pPr>
      <w:r w:rsidRPr="00433AF2">
        <w:t>- соответствие требованиям регламента;</w:t>
      </w:r>
    </w:p>
    <w:p w:rsidR="00BC5FEF" w:rsidRPr="00433AF2" w:rsidRDefault="00BC5FEF" w:rsidP="00911CF4">
      <w:pPr>
        <w:ind w:firstLine="709"/>
        <w:contextualSpacing/>
        <w:jc w:val="both"/>
      </w:pPr>
      <w:r w:rsidRPr="00433AF2">
        <w:t>- соблюдение сроков предоставления услуги;</w:t>
      </w:r>
    </w:p>
    <w:p w:rsidR="00BC5FEF" w:rsidRPr="00433AF2" w:rsidRDefault="00BC5FEF" w:rsidP="00911CF4">
      <w:pPr>
        <w:ind w:firstLine="709"/>
        <w:contextualSpacing/>
        <w:jc w:val="both"/>
      </w:pPr>
      <w:r w:rsidRPr="00433AF2">
        <w:t>- количество обоснованных жалоб.</w:t>
      </w:r>
    </w:p>
    <w:p w:rsidR="00BC5FEF" w:rsidRPr="00433AF2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33AF2"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C5FEF" w:rsidRPr="00433AF2" w:rsidRDefault="00BC5FEF" w:rsidP="00911CF4">
      <w:pPr>
        <w:ind w:firstLine="709"/>
        <w:contextualSpacing/>
        <w:jc w:val="both"/>
      </w:pPr>
      <w:r w:rsidRPr="00433AF2"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заявлений, необходимых для получения муниципальной услуги, на официальном сайте </w:t>
      </w:r>
      <w:r>
        <w:t xml:space="preserve">Администрации Пудовского </w:t>
      </w:r>
      <w:r w:rsidRPr="00433AF2">
        <w:t>сельского поселения в информационно-телекоммуникационной сети «Интернет» и на "Едином портале государственных и муниципальных услуг (функций), в информационной системе Томской области «Портал государственных и муниципальных услуг Томской области».</w:t>
      </w:r>
    </w:p>
    <w:p w:rsidR="00BC5FEF" w:rsidRPr="00433AF2" w:rsidRDefault="00BC5FEF" w:rsidP="00911CF4">
      <w:pPr>
        <w:ind w:firstLine="709"/>
        <w:contextualSpacing/>
        <w:jc w:val="both"/>
      </w:pPr>
      <w:r w:rsidRPr="00433AF2">
        <w:t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услуг» в информационно-телекоммуникационной сети «Интернет» по адресу www.gosuslugi.ru, информационной системы Томской области «Портал государственных и муниципальных услуг Томской области» по адресу http://pgs.tomsk.gov.ru/portal/ .</w:t>
      </w:r>
    </w:p>
    <w:p w:rsidR="00BC5FEF" w:rsidRPr="007D4AC4" w:rsidRDefault="00BC5FEF" w:rsidP="00443C7A">
      <w:pPr>
        <w:autoSpaceDE w:val="0"/>
        <w:autoSpaceDN w:val="0"/>
        <w:adjustRightInd w:val="0"/>
        <w:outlineLvl w:val="2"/>
      </w:pPr>
    </w:p>
    <w:p w:rsidR="00BC5FEF" w:rsidRDefault="00BC5FEF" w:rsidP="00911CF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623DE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C5FEF" w:rsidRPr="00D67665" w:rsidRDefault="00BC5FEF" w:rsidP="00911CF4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center"/>
      </w:pPr>
      <w:bookmarkStart w:id="1" w:name="sub_301"/>
    </w:p>
    <w:p w:rsidR="00BC5FEF" w:rsidRPr="00D67665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67665">
        <w:t>Предоставление муниципальной услуги включает в себя следующие административные процедуры:</w:t>
      </w:r>
    </w:p>
    <w:p w:rsidR="00BC5FEF" w:rsidRPr="00D67665" w:rsidRDefault="00BC5FEF" w:rsidP="00911CF4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  <w:r w:rsidRPr="00D67665">
        <w:t>- прием от заявителя Уполномоченным лицом документов;</w:t>
      </w:r>
    </w:p>
    <w:p w:rsidR="00BC5FEF" w:rsidRPr="00D67665" w:rsidRDefault="00BC5FEF" w:rsidP="00911CF4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  <w:r w:rsidRPr="00D67665">
        <w:t>- рассмотрение представленных документов;</w:t>
      </w:r>
    </w:p>
    <w:p w:rsidR="00BC5FEF" w:rsidRPr="00D67665" w:rsidRDefault="00BC5FEF" w:rsidP="00911CF4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  <w:r w:rsidRPr="00D67665">
        <w:t>- регистрация заявления в Книге регистрации заявле</w:t>
      </w:r>
      <w:r>
        <w:t>ний граждан</w:t>
      </w:r>
      <w:r w:rsidRPr="00D67665">
        <w:t>;</w:t>
      </w:r>
    </w:p>
    <w:p w:rsidR="00BC5FEF" w:rsidRPr="00D67665" w:rsidRDefault="00BC5FEF" w:rsidP="00911CF4">
      <w:pPr>
        <w:tabs>
          <w:tab w:val="left" w:pos="1418"/>
          <w:tab w:val="left" w:pos="1560"/>
        </w:tabs>
        <w:ind w:firstLine="567"/>
        <w:jc w:val="both"/>
      </w:pPr>
      <w:r w:rsidRPr="00D67665">
        <w:t xml:space="preserve">- </w:t>
      </w:r>
      <w:r>
        <w:t xml:space="preserve">рассмотрение заявления </w:t>
      </w:r>
      <w:r w:rsidRPr="00D67665">
        <w:t xml:space="preserve">для вынесения решения о </w:t>
      </w:r>
      <w:r>
        <w:rPr>
          <w:bCs/>
        </w:rPr>
        <w:t>предоставлении малоимущим</w:t>
      </w:r>
      <w:r w:rsidRPr="00D67665">
        <w:rPr>
          <w:bCs/>
        </w:rPr>
        <w:t xml:space="preserve"> граждан</w:t>
      </w:r>
      <w:r>
        <w:rPr>
          <w:bCs/>
        </w:rPr>
        <w:t>ам</w:t>
      </w:r>
      <w:r w:rsidRPr="00D67665">
        <w:rPr>
          <w:bCs/>
        </w:rPr>
        <w:t xml:space="preserve"> </w:t>
      </w:r>
      <w:r>
        <w:rPr>
          <w:bCs/>
        </w:rPr>
        <w:t>по договорам социального найма жилых помещений муниципального жилищного фонда</w:t>
      </w:r>
      <w:r w:rsidRPr="00D67665">
        <w:t>;</w:t>
      </w:r>
    </w:p>
    <w:p w:rsidR="00BC5FEF" w:rsidRPr="00D67665" w:rsidRDefault="00BC5FEF" w:rsidP="00911CF4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  <w:r w:rsidRPr="00D67665">
        <w:t xml:space="preserve">- подготовка уведомления о </w:t>
      </w:r>
      <w:r>
        <w:t>предоставлении</w:t>
      </w:r>
      <w:r w:rsidRPr="00D67665">
        <w:t xml:space="preserve"> (либо об отказе) </w:t>
      </w:r>
      <w:r>
        <w:t xml:space="preserve">малоимущему </w:t>
      </w:r>
      <w:r w:rsidRPr="00D67665">
        <w:t>гражданин</w:t>
      </w:r>
      <w:r>
        <w:t>у</w:t>
      </w:r>
      <w:r w:rsidRPr="00D67665">
        <w:t xml:space="preserve"> </w:t>
      </w:r>
      <w:r>
        <w:t>по договорам социального найма жилых помещений муниципального жилищного фонда</w:t>
      </w:r>
      <w:r w:rsidRPr="00D67665">
        <w:t xml:space="preserve"> (приложения </w:t>
      </w:r>
      <w:r>
        <w:t xml:space="preserve"> </w:t>
      </w:r>
      <w:r w:rsidRPr="00D67665">
        <w:t xml:space="preserve">№ </w:t>
      </w:r>
      <w:r>
        <w:t>4</w:t>
      </w:r>
      <w:r w:rsidRPr="00D67665">
        <w:t xml:space="preserve"> к Административному регламенту);</w:t>
      </w:r>
    </w:p>
    <w:p w:rsidR="00BC5FEF" w:rsidRPr="001754F7" w:rsidRDefault="00BC5FEF" w:rsidP="00911CF4">
      <w:pPr>
        <w:tabs>
          <w:tab w:val="left" w:pos="1418"/>
          <w:tab w:val="left" w:pos="1560"/>
        </w:tabs>
        <w:ind w:firstLine="567"/>
        <w:jc w:val="both"/>
      </w:pPr>
      <w:r w:rsidRPr="00D67665">
        <w:t>- выдача Уведомлений гражданам либо направление почтой.</w:t>
      </w:r>
    </w:p>
    <w:p w:rsidR="00BC5FEF" w:rsidRPr="001754F7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67665">
        <w:t>Основанием для предоставления услуги является процедура рассмотрения представленных</w:t>
      </w:r>
      <w:r w:rsidRPr="001754F7">
        <w:t xml:space="preserve"> документов, подтверждающих право </w:t>
      </w:r>
      <w:r>
        <w:t>на предоставление малоимущим гражданам по договорам социального найма жилых помещений муниципального жилищного фонда.</w:t>
      </w:r>
    </w:p>
    <w:p w:rsidR="00BC5FEF" w:rsidRPr="00C541CF" w:rsidRDefault="00BC5FEF" w:rsidP="00911CF4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  <w:r w:rsidRPr="001754F7">
        <w:t>Уполномоченное лицо, при личном обращении заявителя устанавливает предмет обращения, личность заявителя, в том числе проверяет до</w:t>
      </w:r>
      <w:r>
        <w:t xml:space="preserve">кумент, удостоверяющий личность а также </w:t>
      </w:r>
      <w:r w:rsidRPr="001754F7">
        <w:t>проверяет наличие всех необходимых документов</w:t>
      </w:r>
      <w:r>
        <w:t>.</w:t>
      </w:r>
    </w:p>
    <w:p w:rsidR="00BC5FEF" w:rsidRPr="002B5624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B5624">
        <w:t>При установлении фактов отсутствия необходимых документов Уполномоченное лицо уведомляет заявителя о перечне недостающих документов, предлагает принять меры по их устранению и возвращает представленные документы заявителю.</w:t>
      </w:r>
      <w:r>
        <w:t xml:space="preserve"> Формирование и направление запросов о предоставлении документов и информации в иные органы государственной власти, органы местного самоуправления и организации, участвующие в предоставлении муниципальной услуги, осуществляется уполномоченным лицом Администрации.</w:t>
      </w:r>
    </w:p>
    <w:p w:rsidR="00BC5FEF" w:rsidRPr="002B5624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B5624">
        <w:t xml:space="preserve">Уполномоченное лицо сличает представленные экземпляры оригиналов и копий документов друг с другом. Если копии документов не заверены, </w:t>
      </w:r>
      <w:r>
        <w:t>Уполномоченное лицо</w:t>
      </w:r>
      <w:r w:rsidRPr="002B5624">
        <w:t>, сличив копии документов с их подлинными экземплярами, заверяет печатью и своей подписью с указанием даты заверения.</w:t>
      </w:r>
    </w:p>
    <w:p w:rsidR="00BC5FEF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B5624">
        <w:t>При наличии полного комплекта документов Уполномоченное лицо выдаёт бланк заявления, который в присутствии Уполномоченно</w:t>
      </w:r>
      <w:r>
        <w:t>го</w:t>
      </w:r>
      <w:r w:rsidRPr="002B5624">
        <w:t xml:space="preserve"> лиц</w:t>
      </w:r>
      <w:r>
        <w:t>а</w:t>
      </w:r>
      <w:r w:rsidRPr="002B5624">
        <w:t xml:space="preserve"> заполняет заявитель. Подписывается заявление заявителем и всеми совершеннолетними членами семьи заявителя.</w:t>
      </w:r>
    </w:p>
    <w:p w:rsidR="00BC5FEF" w:rsidRDefault="00BC5FEF" w:rsidP="00911CF4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  <w:r w:rsidRPr="008A5025">
        <w:t>К заявлению прилагаются документы, указанные в пункте 9 настоящего регламента.</w:t>
      </w:r>
    </w:p>
    <w:p w:rsidR="00BC5FEF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B5624">
        <w:t>Заявление регистрируется в Книге регистрации заявлений граждан.</w:t>
      </w:r>
    </w:p>
    <w:p w:rsidR="00BC5FEF" w:rsidRPr="002B5624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B5624">
        <w:t xml:space="preserve">Основанием для начала процедуры по рассмотрению заявлений </w:t>
      </w:r>
      <w:r>
        <w:t xml:space="preserve">гражданина </w:t>
      </w:r>
      <w:r w:rsidRPr="002B5624">
        <w:t xml:space="preserve">о </w:t>
      </w:r>
      <w:r>
        <w:t xml:space="preserve">предоставлении по договору социального найма </w:t>
      </w:r>
      <w:r w:rsidRPr="002B5624">
        <w:t>жил</w:t>
      </w:r>
      <w:r>
        <w:t>ого</w:t>
      </w:r>
      <w:r w:rsidRPr="002B5624">
        <w:t xml:space="preserve"> помещения</w:t>
      </w:r>
      <w:r>
        <w:t xml:space="preserve"> </w:t>
      </w:r>
      <w:r w:rsidRPr="002B5624">
        <w:t>является</w:t>
      </w:r>
      <w:r>
        <w:t xml:space="preserve"> его</w:t>
      </w:r>
      <w:r w:rsidRPr="002B5624">
        <w:t xml:space="preserve"> </w:t>
      </w:r>
      <w:r>
        <w:t>зарегистрированное заявление</w:t>
      </w:r>
      <w:r w:rsidRPr="002B5624">
        <w:t xml:space="preserve"> в </w:t>
      </w:r>
      <w:r>
        <w:t>Администрации</w:t>
      </w:r>
      <w:r w:rsidRPr="002B5624">
        <w:t xml:space="preserve"> при предоставлении к нему полного перечня документов.</w:t>
      </w:r>
    </w:p>
    <w:p w:rsidR="00BC5FEF" w:rsidRPr="002B5624" w:rsidRDefault="00BC5FEF" w:rsidP="00911CF4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  <w:r w:rsidRPr="002B5624">
        <w:t xml:space="preserve">Уполномоченное лицо, ответственное за рассмотрение документов, готовит и проект правового акта </w:t>
      </w:r>
      <w:r>
        <w:t xml:space="preserve">Администрации  Пудовского </w:t>
      </w:r>
      <w:r w:rsidRPr="002B5624">
        <w:t xml:space="preserve"> сельского поселения.</w:t>
      </w:r>
    </w:p>
    <w:p w:rsidR="00BC5FEF" w:rsidRPr="002B5624" w:rsidRDefault="00BC5FEF" w:rsidP="00911CF4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  <w:r w:rsidRPr="002B5624">
        <w:t xml:space="preserve">Постановление </w:t>
      </w:r>
      <w:r>
        <w:t>Администрации Пудовского</w:t>
      </w:r>
      <w:r w:rsidRPr="002B5624">
        <w:t xml:space="preserve"> сельского поселения о </w:t>
      </w:r>
      <w:r>
        <w:t xml:space="preserve">предоставлении малоимущему </w:t>
      </w:r>
      <w:r w:rsidRPr="002B5624">
        <w:t xml:space="preserve">гражданина </w:t>
      </w:r>
      <w:r>
        <w:t xml:space="preserve">по договорам социального найма жилых помещений муниципального жилищного фонда либо </w:t>
      </w:r>
      <w:r w:rsidRPr="002B5624">
        <w:t xml:space="preserve">Уведомление об отказе в </w:t>
      </w:r>
      <w:r>
        <w:t xml:space="preserve">предоставлении малоимущему </w:t>
      </w:r>
      <w:r w:rsidRPr="002B5624">
        <w:t xml:space="preserve">гражданина </w:t>
      </w:r>
      <w:r>
        <w:t xml:space="preserve">по договорам социального найма жилых помещений муниципального жилищного фонда, </w:t>
      </w:r>
      <w:r w:rsidRPr="002B5624">
        <w:t xml:space="preserve">регистрируется в журнале учета исходящей корреспонденции </w:t>
      </w:r>
      <w:r>
        <w:t>Администрации</w:t>
      </w:r>
      <w:r w:rsidRPr="002B5624">
        <w:t xml:space="preserve"> поселения.</w:t>
      </w:r>
    </w:p>
    <w:p w:rsidR="00BC5FEF" w:rsidRPr="00292FE4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B5624">
        <w:t>Не позднее чем через три рабочих дня со дня принятия решения</w:t>
      </w:r>
      <w:r>
        <w:t>,</w:t>
      </w:r>
      <w:r w:rsidRPr="002B5624">
        <w:t xml:space="preserve"> Уполномоченное лицо выдаёт или направляет почтой заявителю Уведомление о </w:t>
      </w:r>
      <w:r>
        <w:t xml:space="preserve">предоставлении малоимущему </w:t>
      </w:r>
      <w:r w:rsidRPr="002B5624">
        <w:t xml:space="preserve">гражданина </w:t>
      </w:r>
      <w:r>
        <w:t xml:space="preserve">по договорам социального найма жилых помещений муниципального жилищного фонда </w:t>
      </w:r>
      <w:r w:rsidRPr="002B5624">
        <w:t xml:space="preserve">либо Уведомление об отказе </w:t>
      </w:r>
      <w:r>
        <w:t xml:space="preserve">в предоставлении малоимущему </w:t>
      </w:r>
      <w:r w:rsidRPr="002B5624">
        <w:t xml:space="preserve">гражданина </w:t>
      </w:r>
      <w:r>
        <w:t>по договорам социального найма жилых помещений муниципального жилищного фонда</w:t>
      </w:r>
    </w:p>
    <w:p w:rsidR="00BC5FEF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83571">
        <w:t>Блок-схема предоставления муниципальной услуги приведена в приложении</w:t>
      </w:r>
      <w:r>
        <w:t xml:space="preserve"> № 5</w:t>
      </w:r>
      <w:r w:rsidRPr="00683571">
        <w:t xml:space="preserve"> к настоящему Административному регламенту.</w:t>
      </w:r>
    </w:p>
    <w:p w:rsidR="00BC5FEF" w:rsidRPr="00683571" w:rsidRDefault="00BC5FEF" w:rsidP="00911CF4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</w:p>
    <w:p w:rsidR="00BC5FEF" w:rsidRDefault="00BC5FEF" w:rsidP="00911CF4">
      <w:pPr>
        <w:autoSpaceDE w:val="0"/>
        <w:autoSpaceDN w:val="0"/>
        <w:adjustRightInd w:val="0"/>
        <w:ind w:left="927"/>
        <w:rPr>
          <w:b/>
        </w:rPr>
      </w:pPr>
      <w:r>
        <w:rPr>
          <w:b/>
        </w:rPr>
        <w:t xml:space="preserve">4. </w:t>
      </w:r>
      <w:r w:rsidRPr="007D4AC4">
        <w:rPr>
          <w:b/>
        </w:rPr>
        <w:t>Порядок и формы контроля за предоставлением муниципальной услуги</w:t>
      </w:r>
    </w:p>
    <w:p w:rsidR="00BC5FEF" w:rsidRPr="007D4AC4" w:rsidRDefault="00BC5FEF" w:rsidP="00911CF4">
      <w:pPr>
        <w:autoSpaceDE w:val="0"/>
        <w:autoSpaceDN w:val="0"/>
        <w:adjustRightInd w:val="0"/>
        <w:ind w:left="927"/>
        <w:outlineLvl w:val="1"/>
        <w:rPr>
          <w:b/>
        </w:rPr>
      </w:pPr>
    </w:p>
    <w:p w:rsidR="00BC5FEF" w:rsidRPr="004864CB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864CB">
        <w:t>Текущий контроль над соблюдением последовательности действий, определенных административными процедурами при исполнении муниципальной услуги, осуществляется должностными лицами администрации поселения, ответственными за организацию работы, в ходе предоставления муниципальной услуги (далее - должностное лицо).</w:t>
      </w:r>
    </w:p>
    <w:p w:rsidR="00BC5FEF" w:rsidRPr="004864CB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864CB">
        <w:t xml:space="preserve">Перечень должностных лиц, периодичность осуществления текущего контроля устанавливаются Главой </w:t>
      </w:r>
      <w:r>
        <w:t xml:space="preserve">сельского </w:t>
      </w:r>
      <w:r w:rsidRPr="004864CB">
        <w:t>поселения.</w:t>
      </w:r>
    </w:p>
    <w:p w:rsidR="00BC5FEF" w:rsidRPr="004864CB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864CB">
        <w:t>Текущий контроль осуществляется путем проведения должностным лицом проверок соблюдения и предоставления специалистом поселения настоящего регламента.</w:t>
      </w:r>
    </w:p>
    <w:p w:rsidR="00BC5FEF" w:rsidRPr="004864CB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К</w:t>
      </w:r>
      <w:r w:rsidRPr="004864CB">
        <w:t>онтроль над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запросы заявителей в ходе предоставления муниципальной услуги, содержащие жалобы на решения, действия (бездействие) должностных лиц администрации.</w:t>
      </w:r>
    </w:p>
    <w:p w:rsidR="00BC5FEF" w:rsidRPr="004864CB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864CB">
        <w:t>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действующим законодательством.</w:t>
      </w:r>
    </w:p>
    <w:p w:rsidR="00BC5FEF" w:rsidRDefault="00BC5FEF" w:rsidP="00911CF4">
      <w:pPr>
        <w:autoSpaceDE w:val="0"/>
        <w:autoSpaceDN w:val="0"/>
        <w:adjustRightInd w:val="0"/>
        <w:ind w:left="927"/>
        <w:rPr>
          <w:b/>
        </w:rPr>
      </w:pPr>
    </w:p>
    <w:p w:rsidR="00BC5FEF" w:rsidRDefault="00BC5FEF" w:rsidP="00911CF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5. </w:t>
      </w:r>
      <w:r w:rsidRPr="004864CB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BC5FEF" w:rsidRPr="004864CB" w:rsidRDefault="00BC5FEF" w:rsidP="00911CF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C5FEF" w:rsidRPr="004864CB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864CB">
        <w:t>Заявители имеют право на обжалование решений, принятых в ходе предоставления муниципальной услуги, действий (бездействия) должностных лиц администрации, участвующих в исполнении муниципальной услуги, в досудебном порядке, а также в судебном порядке.</w:t>
      </w:r>
    </w:p>
    <w:p w:rsidR="00BC5FEF" w:rsidRPr="004864CB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864CB">
        <w:t>Заявители могут направить письменное обращение на имя Главы</w:t>
      </w:r>
      <w:r>
        <w:t xml:space="preserve"> сельского</w:t>
      </w:r>
      <w:r w:rsidRPr="004864CB">
        <w:t xml:space="preserve"> поселения о нарушении своих прав и законных интересов, противоправных решениях, действиях (бездействии) должностных лиц администрации, нарушении положений настоящего регламента.</w:t>
      </w:r>
    </w:p>
    <w:p w:rsidR="00BC5FEF" w:rsidRPr="004864CB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864CB">
        <w:t>Обращение в письменной форме должно содержать следующую информацию:</w:t>
      </w:r>
    </w:p>
    <w:p w:rsidR="00BC5FEF" w:rsidRDefault="00BC5FEF" w:rsidP="00911CF4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 w:rsidRPr="004864CB">
        <w:t>1) наименование органа, предоставляющего муниципа</w:t>
      </w:r>
      <w:r>
        <w:t>льную услугу, должностного лица</w:t>
      </w:r>
    </w:p>
    <w:p w:rsidR="00BC5FEF" w:rsidRPr="004864CB" w:rsidRDefault="00BC5FEF" w:rsidP="00443C7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4864CB">
        <w:t>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5FEF" w:rsidRDefault="00BC5FEF" w:rsidP="00911CF4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 w:rsidRPr="004864CB">
        <w:t>2) фамилию, имя, отчество (последнее - при наличи</w:t>
      </w:r>
      <w:r>
        <w:t>и), сведения о месте жительства</w:t>
      </w:r>
    </w:p>
    <w:p w:rsidR="00BC5FEF" w:rsidRPr="004864CB" w:rsidRDefault="00BC5FEF" w:rsidP="00443C7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4864CB"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5FEF" w:rsidRDefault="00BC5FEF" w:rsidP="00911CF4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 w:rsidRPr="004864CB">
        <w:t xml:space="preserve">3) сведения об обжалуемых решениях и </w:t>
      </w:r>
      <w:r>
        <w:t>действиях (бездействии) органа,</w:t>
      </w:r>
    </w:p>
    <w:p w:rsidR="00BC5FEF" w:rsidRPr="004864CB" w:rsidRDefault="00BC5FEF" w:rsidP="00443C7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4864CB"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5FEF" w:rsidRDefault="00BC5FEF" w:rsidP="00911CF4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 w:rsidRPr="004864CB">
        <w:t xml:space="preserve">4) доводы, на основании которых заявитель не согласен с решением и действием </w:t>
      </w:r>
    </w:p>
    <w:p w:rsidR="00BC5FEF" w:rsidRPr="004864CB" w:rsidRDefault="00BC5FEF" w:rsidP="00443C7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4864CB">
        <w:t>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5FEF" w:rsidRPr="004864CB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864CB">
        <w:t xml:space="preserve">По результатам рассмотрения обращения Администрация </w:t>
      </w:r>
      <w:r>
        <w:t xml:space="preserve">сельского  </w:t>
      </w:r>
      <w:r w:rsidRPr="004864CB">
        <w:t>поселения принимает решение об удовлетворении требований заявителя либо об отказе в удовлетворении требований.</w:t>
      </w:r>
    </w:p>
    <w:p w:rsidR="00BC5FEF" w:rsidRPr="004864CB" w:rsidRDefault="00BC5FEF" w:rsidP="00911CF4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  <w:r w:rsidRPr="004864CB">
        <w:t>Письменный ответ, содержащий результаты рассмотрения обращения, направляется заявителю по почте.</w:t>
      </w:r>
    </w:p>
    <w:p w:rsidR="00BC5FEF" w:rsidRPr="004864CB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864CB">
        <w:t>Обращения граждан рассматриваются в соответствии с Федеральным законом от 02.05.2006 г. № 59-ФЗ «О порядке рассмотрения обращений граждан Российской Федерации», и Законом Томской области от 11.01.2007 г. № 5-ОЗ «Об обращениях граждан в государственные органы Томской области и органы местного самоу</w:t>
      </w:r>
      <w:r>
        <w:t>правления», Р</w:t>
      </w:r>
      <w:r w:rsidRPr="004864CB">
        <w:t xml:space="preserve">егламентом </w:t>
      </w:r>
      <w:r>
        <w:t>Администрации Пудовского</w:t>
      </w:r>
      <w:r w:rsidRPr="004864CB">
        <w:t xml:space="preserve"> сельского поселения».</w:t>
      </w:r>
    </w:p>
    <w:p w:rsidR="00BC5FEF" w:rsidRPr="004864CB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864CB">
        <w:t>Обращение подписывается подавшим его физическим лицом. Обращение, поступившее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C5FEF" w:rsidRPr="004864CB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864CB"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BC5FEF" w:rsidRPr="004864CB" w:rsidRDefault="00BC5FEF" w:rsidP="00911CF4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864CB">
        <w:t>Обращение заявителя в суд общей юрисдикции с заявлением об оспаривании решений, действий (бездействия) должностных лиц органа местного самоуправления, муниципальных служащих осуществляется в порядке, предусмотренном действующим законодательством Российской Федерации.</w:t>
      </w:r>
    </w:p>
    <w:bookmarkEnd w:id="1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>
      <w:pPr>
        <w:jc w:val="right"/>
      </w:pPr>
      <w:r>
        <w:t>Приложение 1</w:t>
      </w:r>
    </w:p>
    <w:p w:rsidR="00BC5FEF" w:rsidRDefault="00BC5FEF" w:rsidP="00911CF4">
      <w:pPr>
        <w:jc w:val="right"/>
      </w:pPr>
      <w:r>
        <w:t xml:space="preserve">к </w:t>
      </w:r>
      <w:r w:rsidRPr="005F5F46">
        <w:t>Административно</w:t>
      </w:r>
      <w:r>
        <w:t>му</w:t>
      </w:r>
      <w:r w:rsidRPr="005F5F46">
        <w:t xml:space="preserve"> регламент</w:t>
      </w:r>
      <w:r>
        <w:t>у</w:t>
      </w:r>
    </w:p>
    <w:p w:rsidR="00BC5FEF" w:rsidRDefault="00BC5FEF" w:rsidP="00911CF4">
      <w:pPr>
        <w:jc w:val="right"/>
        <w:rPr>
          <w:bCs/>
        </w:rPr>
      </w:pPr>
      <w:r w:rsidRPr="005F5F46">
        <w:t xml:space="preserve"> предоставления </w:t>
      </w:r>
      <w:r w:rsidRPr="005F5F46">
        <w:rPr>
          <w:bCs/>
        </w:rPr>
        <w:t xml:space="preserve">муниципальной услуги </w:t>
      </w:r>
    </w:p>
    <w:p w:rsidR="00BC5FEF" w:rsidRDefault="00BC5FEF" w:rsidP="00911CF4">
      <w:pPr>
        <w:jc w:val="right"/>
        <w:rPr>
          <w:bCs/>
        </w:rPr>
      </w:pPr>
      <w:r>
        <w:rPr>
          <w:bCs/>
        </w:rPr>
        <w:t xml:space="preserve">«Предоставление малоимущим </w:t>
      </w:r>
      <w:r w:rsidRPr="005F5F46">
        <w:rPr>
          <w:bCs/>
        </w:rPr>
        <w:t>граждан</w:t>
      </w:r>
      <w:r>
        <w:rPr>
          <w:bCs/>
        </w:rPr>
        <w:t>ам</w:t>
      </w:r>
    </w:p>
    <w:p w:rsidR="00BC5FEF" w:rsidRDefault="00BC5FEF" w:rsidP="00911CF4">
      <w:pPr>
        <w:jc w:val="right"/>
      </w:pPr>
      <w:r w:rsidRPr="005F5F46">
        <w:t xml:space="preserve">по договорам социального найма жилых помещений </w:t>
      </w:r>
    </w:p>
    <w:p w:rsidR="00BC5FEF" w:rsidRDefault="00BC5FEF" w:rsidP="00911CF4">
      <w:pPr>
        <w:jc w:val="right"/>
      </w:pPr>
      <w:r w:rsidRPr="005F5F46">
        <w:t xml:space="preserve">муниципального жилищного фонда </w:t>
      </w:r>
    </w:p>
    <w:p w:rsidR="00BC5FEF" w:rsidRDefault="00BC5FEF" w:rsidP="00911CF4"/>
    <w:p w:rsidR="00BC5FEF" w:rsidRDefault="00BC5FEF" w:rsidP="00911CF4"/>
    <w:p w:rsidR="00BC5FEF" w:rsidRDefault="00BC5FEF" w:rsidP="00911CF4"/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268"/>
        <w:gridCol w:w="2410"/>
        <w:gridCol w:w="248"/>
      </w:tblGrid>
      <w:tr w:rsidR="00BC5FEF" w:rsidRPr="001C33A1" w:rsidTr="003530DE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C5FEF" w:rsidRPr="001C33A1" w:rsidRDefault="00BC5FEF" w:rsidP="003530DE">
            <w:r w:rsidRPr="001C33A1">
              <w:t>В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FEF" w:rsidRPr="001C33A1" w:rsidRDefault="00BC5FEF" w:rsidP="003530DE">
            <w:r w:rsidRPr="001C33A1">
              <w:t>Администрацию муниципального образования</w:t>
            </w:r>
          </w:p>
        </w:tc>
      </w:tr>
      <w:tr w:rsidR="00BC5FEF" w:rsidRPr="001C33A1" w:rsidTr="003530DE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C5FEF" w:rsidRPr="001C33A1" w:rsidRDefault="00BC5FEF" w:rsidP="003530DE">
            <w:pPr>
              <w:rPr>
                <w:sz w:val="18"/>
                <w:szCs w:val="18"/>
              </w:rPr>
            </w:pPr>
          </w:p>
        </w:tc>
        <w:tc>
          <w:tcPr>
            <w:tcW w:w="4926" w:type="dxa"/>
            <w:gridSpan w:val="3"/>
            <w:tcBorders>
              <w:left w:val="nil"/>
              <w:bottom w:val="nil"/>
              <w:right w:val="nil"/>
            </w:tcBorders>
          </w:tcPr>
          <w:p w:rsidR="00BC5FEF" w:rsidRPr="001C33A1" w:rsidRDefault="00BC5FEF" w:rsidP="003530DE">
            <w:pPr>
              <w:jc w:val="center"/>
              <w:rPr>
                <w:sz w:val="18"/>
                <w:szCs w:val="18"/>
              </w:rPr>
            </w:pPr>
            <w:r w:rsidRPr="001C33A1">
              <w:rPr>
                <w:sz w:val="18"/>
                <w:szCs w:val="18"/>
              </w:rPr>
              <w:t>наименование органа местного самоуправления</w:t>
            </w:r>
          </w:p>
          <w:p w:rsidR="00BC5FEF" w:rsidRPr="001C33A1" w:rsidRDefault="00BC5FEF" w:rsidP="003530DE">
            <w:pPr>
              <w:jc w:val="center"/>
              <w:rPr>
                <w:sz w:val="18"/>
                <w:szCs w:val="18"/>
              </w:rPr>
            </w:pPr>
            <w:r w:rsidRPr="001C33A1">
              <w:rPr>
                <w:sz w:val="18"/>
                <w:szCs w:val="18"/>
              </w:rPr>
              <w:t>муниципального образования</w:t>
            </w:r>
          </w:p>
        </w:tc>
      </w:tr>
      <w:tr w:rsidR="00BC5FEF" w:rsidRPr="001C33A1" w:rsidTr="003530DE">
        <w:trPr>
          <w:cantSplit/>
        </w:trPr>
        <w:tc>
          <w:tcPr>
            <w:tcW w:w="5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FEF" w:rsidRPr="001C33A1" w:rsidRDefault="00BC5FEF" w:rsidP="003530DE">
            <w:r>
              <w:t xml:space="preserve">Пудовское </w:t>
            </w:r>
            <w:r w:rsidRPr="001C33A1">
              <w:t xml:space="preserve"> сельское поселение</w:t>
            </w:r>
          </w:p>
        </w:tc>
      </w:tr>
      <w:tr w:rsidR="00BC5FEF" w:rsidRPr="001C33A1" w:rsidTr="003530DE">
        <w:trPr>
          <w:cantSplit/>
        </w:trPr>
        <w:tc>
          <w:tcPr>
            <w:tcW w:w="5349" w:type="dxa"/>
            <w:gridSpan w:val="4"/>
            <w:tcBorders>
              <w:left w:val="nil"/>
              <w:bottom w:val="nil"/>
              <w:right w:val="nil"/>
            </w:tcBorders>
          </w:tcPr>
          <w:p w:rsidR="00BC5FEF" w:rsidRPr="001C33A1" w:rsidRDefault="00BC5FEF" w:rsidP="003530DE">
            <w:pPr>
              <w:jc w:val="center"/>
              <w:rPr>
                <w:sz w:val="18"/>
                <w:szCs w:val="18"/>
              </w:rPr>
            </w:pPr>
            <w:r w:rsidRPr="001C33A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</w:tr>
      <w:tr w:rsidR="00BC5FEF" w:rsidRPr="001C33A1" w:rsidTr="003530D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5FEF" w:rsidRPr="001C33A1" w:rsidRDefault="00BC5FEF" w:rsidP="003530DE">
            <w:r w:rsidRPr="001C33A1">
              <w:t>от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BC5FEF" w:rsidRPr="001C33A1" w:rsidRDefault="00BC5FEF" w:rsidP="003530DE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BC5FEF" w:rsidRPr="001C33A1" w:rsidRDefault="00BC5FEF" w:rsidP="003530DE">
            <w:r w:rsidRPr="001C33A1">
              <w:t>,</w:t>
            </w:r>
          </w:p>
        </w:tc>
      </w:tr>
      <w:tr w:rsidR="00BC5FEF" w:rsidRPr="001C33A1" w:rsidTr="003530DE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C5FEF" w:rsidRPr="001C33A1" w:rsidRDefault="00BC5FEF" w:rsidP="003530DE">
            <w:pPr>
              <w:rPr>
                <w:sz w:val="18"/>
                <w:szCs w:val="18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FEF" w:rsidRPr="001C33A1" w:rsidRDefault="00BC5FEF" w:rsidP="003530DE">
            <w:pPr>
              <w:jc w:val="center"/>
              <w:rPr>
                <w:sz w:val="18"/>
                <w:szCs w:val="18"/>
              </w:rPr>
            </w:pPr>
            <w:r w:rsidRPr="001C33A1">
              <w:rPr>
                <w:sz w:val="18"/>
                <w:szCs w:val="18"/>
              </w:rPr>
              <w:t>фамилия, имя, отчество гражданина</w:t>
            </w:r>
          </w:p>
        </w:tc>
      </w:tr>
      <w:tr w:rsidR="00BC5FEF" w:rsidRPr="001C33A1" w:rsidTr="003530DE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FEF" w:rsidRPr="001C33A1" w:rsidRDefault="00BC5FEF" w:rsidP="003530DE">
            <w:r w:rsidRPr="001C33A1">
              <w:t>проживающего по адресу: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right w:val="nil"/>
            </w:tcBorders>
          </w:tcPr>
          <w:p w:rsidR="00BC5FEF" w:rsidRPr="001C33A1" w:rsidRDefault="00BC5FEF" w:rsidP="003530DE"/>
        </w:tc>
      </w:tr>
      <w:tr w:rsidR="00BC5FEF" w:rsidRPr="001C33A1" w:rsidTr="003530DE">
        <w:trPr>
          <w:cantSplit/>
        </w:trPr>
        <w:tc>
          <w:tcPr>
            <w:tcW w:w="5349" w:type="dxa"/>
            <w:gridSpan w:val="4"/>
            <w:tcBorders>
              <w:top w:val="nil"/>
              <w:left w:val="nil"/>
              <w:right w:val="nil"/>
            </w:tcBorders>
          </w:tcPr>
          <w:p w:rsidR="00BC5FEF" w:rsidRPr="001C33A1" w:rsidRDefault="00BC5FEF" w:rsidP="003530DE"/>
        </w:tc>
      </w:tr>
    </w:tbl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>
      <w:pPr>
        <w:jc w:val="center"/>
      </w:pPr>
      <w:r>
        <w:t>УВЕДОМЛЕНИЕ</w:t>
      </w:r>
    </w:p>
    <w:p w:rsidR="00BC5FEF" w:rsidRDefault="00BC5FEF" w:rsidP="00911CF4"/>
    <w:p w:rsidR="00BC5FEF" w:rsidRDefault="00BC5FEF" w:rsidP="00911CF4">
      <w:pPr>
        <w:ind w:firstLine="720"/>
        <w:jc w:val="both"/>
      </w:pPr>
      <w:r>
        <w:t>Настоящим уведомляю, что мне принадлежит на праве собственности следующее имущество:</w:t>
      </w:r>
    </w:p>
    <w:p w:rsidR="00BC5FEF" w:rsidRDefault="00BC5FEF" w:rsidP="00911CF4">
      <w:pPr>
        <w:ind w:firstLine="720"/>
        <w:jc w:val="both"/>
      </w:pPr>
    </w:p>
    <w:p w:rsidR="00BC5FEF" w:rsidRDefault="00BC5FEF" w:rsidP="00911CF4">
      <w:pPr>
        <w:ind w:firstLine="720"/>
        <w:jc w:val="center"/>
      </w:pPr>
      <w:r>
        <w:t>I. Жилые дома, квартиры, дачи, гаражи,</w:t>
      </w:r>
    </w:p>
    <w:p w:rsidR="00BC5FEF" w:rsidRDefault="00BC5FEF" w:rsidP="00911CF4">
      <w:pPr>
        <w:ind w:firstLine="720"/>
        <w:jc w:val="center"/>
      </w:pPr>
      <w:r>
        <w:t>иные строения, помещения и сооружения</w:t>
      </w:r>
    </w:p>
    <w:p w:rsidR="00BC5FEF" w:rsidRDefault="00BC5FEF" w:rsidP="00911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26"/>
        <w:gridCol w:w="3402"/>
        <w:gridCol w:w="2231"/>
      </w:tblGrid>
      <w:tr w:rsidR="00BC5FEF" w:rsidRPr="001C33A1" w:rsidTr="003530DE">
        <w:tc>
          <w:tcPr>
            <w:tcW w:w="2093" w:type="dxa"/>
          </w:tcPr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  <w:r w:rsidRPr="001C33A1">
              <w:t>Наименование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имущества</w:t>
            </w:r>
          </w:p>
        </w:tc>
        <w:tc>
          <w:tcPr>
            <w:tcW w:w="2126" w:type="dxa"/>
          </w:tcPr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  <w:r w:rsidRPr="001C33A1">
              <w:t>Местоположение</w:t>
            </w:r>
          </w:p>
        </w:tc>
        <w:tc>
          <w:tcPr>
            <w:tcW w:w="3402" w:type="dxa"/>
          </w:tcPr>
          <w:p w:rsidR="00BC5FEF" w:rsidRPr="001C33A1" w:rsidRDefault="00BC5FEF" w:rsidP="003530DE">
            <w:pPr>
              <w:jc w:val="center"/>
            </w:pPr>
            <w:r w:rsidRPr="001C33A1">
              <w:t>Описание имущества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(площадь общая, жилая,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этажность, количество комнат)</w:t>
            </w:r>
          </w:p>
          <w:p w:rsidR="00BC5FEF" w:rsidRPr="001C33A1" w:rsidRDefault="00BC5FEF" w:rsidP="003530DE">
            <w:pPr>
              <w:jc w:val="center"/>
            </w:pPr>
          </w:p>
        </w:tc>
        <w:tc>
          <w:tcPr>
            <w:tcW w:w="2231" w:type="dxa"/>
          </w:tcPr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  <w:r w:rsidRPr="001C33A1">
              <w:t>Основания владения</w:t>
            </w:r>
          </w:p>
        </w:tc>
      </w:tr>
      <w:tr w:rsidR="00BC5FEF" w:rsidRPr="001C33A1" w:rsidTr="003530DE">
        <w:tc>
          <w:tcPr>
            <w:tcW w:w="2093" w:type="dxa"/>
          </w:tcPr>
          <w:p w:rsidR="00BC5FEF" w:rsidRPr="001C33A1" w:rsidRDefault="00BC5FEF" w:rsidP="003530DE"/>
        </w:tc>
        <w:tc>
          <w:tcPr>
            <w:tcW w:w="2126" w:type="dxa"/>
          </w:tcPr>
          <w:p w:rsidR="00BC5FEF" w:rsidRPr="001C33A1" w:rsidRDefault="00BC5FEF" w:rsidP="003530DE"/>
        </w:tc>
        <w:tc>
          <w:tcPr>
            <w:tcW w:w="3402" w:type="dxa"/>
          </w:tcPr>
          <w:p w:rsidR="00BC5FEF" w:rsidRPr="001C33A1" w:rsidRDefault="00BC5FEF" w:rsidP="003530DE"/>
        </w:tc>
        <w:tc>
          <w:tcPr>
            <w:tcW w:w="2231" w:type="dxa"/>
          </w:tcPr>
          <w:p w:rsidR="00BC5FEF" w:rsidRPr="001C33A1" w:rsidRDefault="00BC5FEF" w:rsidP="003530DE"/>
        </w:tc>
      </w:tr>
      <w:tr w:rsidR="00BC5FEF" w:rsidRPr="001C33A1" w:rsidTr="003530DE">
        <w:tc>
          <w:tcPr>
            <w:tcW w:w="2093" w:type="dxa"/>
          </w:tcPr>
          <w:p w:rsidR="00BC5FEF" w:rsidRPr="001C33A1" w:rsidRDefault="00BC5FEF" w:rsidP="003530DE"/>
        </w:tc>
        <w:tc>
          <w:tcPr>
            <w:tcW w:w="2126" w:type="dxa"/>
          </w:tcPr>
          <w:p w:rsidR="00BC5FEF" w:rsidRPr="001C33A1" w:rsidRDefault="00BC5FEF" w:rsidP="003530DE"/>
        </w:tc>
        <w:tc>
          <w:tcPr>
            <w:tcW w:w="3402" w:type="dxa"/>
          </w:tcPr>
          <w:p w:rsidR="00BC5FEF" w:rsidRPr="001C33A1" w:rsidRDefault="00BC5FEF" w:rsidP="003530DE"/>
        </w:tc>
        <w:tc>
          <w:tcPr>
            <w:tcW w:w="2231" w:type="dxa"/>
          </w:tcPr>
          <w:p w:rsidR="00BC5FEF" w:rsidRPr="001C33A1" w:rsidRDefault="00BC5FEF" w:rsidP="003530DE"/>
        </w:tc>
      </w:tr>
      <w:tr w:rsidR="00BC5FEF" w:rsidRPr="001C33A1" w:rsidTr="003530DE">
        <w:tc>
          <w:tcPr>
            <w:tcW w:w="2093" w:type="dxa"/>
          </w:tcPr>
          <w:p w:rsidR="00BC5FEF" w:rsidRPr="001C33A1" w:rsidRDefault="00BC5FEF" w:rsidP="003530DE"/>
        </w:tc>
        <w:tc>
          <w:tcPr>
            <w:tcW w:w="2126" w:type="dxa"/>
          </w:tcPr>
          <w:p w:rsidR="00BC5FEF" w:rsidRPr="001C33A1" w:rsidRDefault="00BC5FEF" w:rsidP="003530DE"/>
        </w:tc>
        <w:tc>
          <w:tcPr>
            <w:tcW w:w="3402" w:type="dxa"/>
          </w:tcPr>
          <w:p w:rsidR="00BC5FEF" w:rsidRPr="001C33A1" w:rsidRDefault="00BC5FEF" w:rsidP="003530DE"/>
        </w:tc>
        <w:tc>
          <w:tcPr>
            <w:tcW w:w="2231" w:type="dxa"/>
          </w:tcPr>
          <w:p w:rsidR="00BC5FEF" w:rsidRPr="001C33A1" w:rsidRDefault="00BC5FEF" w:rsidP="003530DE"/>
        </w:tc>
      </w:tr>
      <w:tr w:rsidR="00BC5FEF" w:rsidRPr="001C33A1" w:rsidTr="003530DE">
        <w:tc>
          <w:tcPr>
            <w:tcW w:w="2093" w:type="dxa"/>
          </w:tcPr>
          <w:p w:rsidR="00BC5FEF" w:rsidRPr="001C33A1" w:rsidRDefault="00BC5FEF" w:rsidP="003530DE"/>
        </w:tc>
        <w:tc>
          <w:tcPr>
            <w:tcW w:w="2126" w:type="dxa"/>
          </w:tcPr>
          <w:p w:rsidR="00BC5FEF" w:rsidRPr="001C33A1" w:rsidRDefault="00BC5FEF" w:rsidP="003530DE"/>
        </w:tc>
        <w:tc>
          <w:tcPr>
            <w:tcW w:w="3402" w:type="dxa"/>
          </w:tcPr>
          <w:p w:rsidR="00BC5FEF" w:rsidRPr="001C33A1" w:rsidRDefault="00BC5FEF" w:rsidP="003530DE"/>
        </w:tc>
        <w:tc>
          <w:tcPr>
            <w:tcW w:w="2231" w:type="dxa"/>
          </w:tcPr>
          <w:p w:rsidR="00BC5FEF" w:rsidRPr="001C33A1" w:rsidRDefault="00BC5FEF" w:rsidP="003530DE"/>
        </w:tc>
      </w:tr>
      <w:tr w:rsidR="00BC5FEF" w:rsidRPr="001C33A1" w:rsidTr="003530DE">
        <w:tc>
          <w:tcPr>
            <w:tcW w:w="2093" w:type="dxa"/>
          </w:tcPr>
          <w:p w:rsidR="00BC5FEF" w:rsidRPr="001C33A1" w:rsidRDefault="00BC5FEF" w:rsidP="003530DE"/>
        </w:tc>
        <w:tc>
          <w:tcPr>
            <w:tcW w:w="2126" w:type="dxa"/>
          </w:tcPr>
          <w:p w:rsidR="00BC5FEF" w:rsidRPr="001C33A1" w:rsidRDefault="00BC5FEF" w:rsidP="003530DE"/>
        </w:tc>
        <w:tc>
          <w:tcPr>
            <w:tcW w:w="3402" w:type="dxa"/>
          </w:tcPr>
          <w:p w:rsidR="00BC5FEF" w:rsidRPr="001C33A1" w:rsidRDefault="00BC5FEF" w:rsidP="003530DE"/>
        </w:tc>
        <w:tc>
          <w:tcPr>
            <w:tcW w:w="2231" w:type="dxa"/>
          </w:tcPr>
          <w:p w:rsidR="00BC5FEF" w:rsidRPr="001C33A1" w:rsidRDefault="00BC5FEF" w:rsidP="003530DE"/>
        </w:tc>
      </w:tr>
    </w:tbl>
    <w:p w:rsidR="00BC5FEF" w:rsidRDefault="00BC5FEF" w:rsidP="00911CF4"/>
    <w:p w:rsidR="00BC5FEF" w:rsidRDefault="00BC5FEF" w:rsidP="00911CF4">
      <w:pPr>
        <w:jc w:val="center"/>
      </w:pPr>
      <w:r>
        <w:t>II. Земельные участки</w:t>
      </w:r>
    </w:p>
    <w:p w:rsidR="00BC5FEF" w:rsidRDefault="00BC5FEF" w:rsidP="00911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544"/>
        <w:gridCol w:w="2798"/>
      </w:tblGrid>
      <w:tr w:rsidR="00BC5FEF" w:rsidRPr="001C33A1" w:rsidTr="003530DE">
        <w:tc>
          <w:tcPr>
            <w:tcW w:w="3510" w:type="dxa"/>
          </w:tcPr>
          <w:p w:rsidR="00BC5FEF" w:rsidRPr="001C33A1" w:rsidRDefault="00BC5FEF" w:rsidP="003530DE">
            <w:pPr>
              <w:jc w:val="center"/>
            </w:pPr>
            <w:r w:rsidRPr="001C33A1">
              <w:t>Наименование имущества</w:t>
            </w:r>
          </w:p>
        </w:tc>
        <w:tc>
          <w:tcPr>
            <w:tcW w:w="3544" w:type="dxa"/>
          </w:tcPr>
          <w:p w:rsidR="00BC5FEF" w:rsidRPr="001C33A1" w:rsidRDefault="00BC5FEF" w:rsidP="003530DE">
            <w:pPr>
              <w:jc w:val="center"/>
            </w:pPr>
            <w:r w:rsidRPr="001C33A1">
              <w:t>Местоположение, площадь</w:t>
            </w:r>
          </w:p>
        </w:tc>
        <w:tc>
          <w:tcPr>
            <w:tcW w:w="2798" w:type="dxa"/>
          </w:tcPr>
          <w:p w:rsidR="00BC5FEF" w:rsidRPr="001C33A1" w:rsidRDefault="00BC5FEF" w:rsidP="003530DE">
            <w:pPr>
              <w:jc w:val="center"/>
            </w:pPr>
            <w:r w:rsidRPr="001C33A1">
              <w:t>Основания владения</w:t>
            </w:r>
          </w:p>
        </w:tc>
      </w:tr>
      <w:tr w:rsidR="00BC5FEF" w:rsidRPr="001C33A1" w:rsidTr="003530DE">
        <w:tc>
          <w:tcPr>
            <w:tcW w:w="3510" w:type="dxa"/>
          </w:tcPr>
          <w:p w:rsidR="00BC5FEF" w:rsidRPr="001C33A1" w:rsidRDefault="00BC5FEF" w:rsidP="003530DE">
            <w:r w:rsidRPr="001C33A1">
              <w:t>Земельные участки</w:t>
            </w:r>
          </w:p>
        </w:tc>
        <w:tc>
          <w:tcPr>
            <w:tcW w:w="3544" w:type="dxa"/>
          </w:tcPr>
          <w:p w:rsidR="00BC5FEF" w:rsidRPr="001C33A1" w:rsidRDefault="00BC5FEF" w:rsidP="003530DE"/>
        </w:tc>
        <w:tc>
          <w:tcPr>
            <w:tcW w:w="2798" w:type="dxa"/>
          </w:tcPr>
          <w:p w:rsidR="00BC5FEF" w:rsidRPr="001C33A1" w:rsidRDefault="00BC5FEF" w:rsidP="003530DE"/>
        </w:tc>
      </w:tr>
      <w:tr w:rsidR="00BC5FEF" w:rsidRPr="001C33A1" w:rsidTr="003530DE">
        <w:tc>
          <w:tcPr>
            <w:tcW w:w="3510" w:type="dxa"/>
          </w:tcPr>
          <w:p w:rsidR="00BC5FEF" w:rsidRPr="001C33A1" w:rsidRDefault="00BC5FEF" w:rsidP="003530DE"/>
        </w:tc>
        <w:tc>
          <w:tcPr>
            <w:tcW w:w="3544" w:type="dxa"/>
          </w:tcPr>
          <w:p w:rsidR="00BC5FEF" w:rsidRPr="001C33A1" w:rsidRDefault="00BC5FEF" w:rsidP="003530DE"/>
        </w:tc>
        <w:tc>
          <w:tcPr>
            <w:tcW w:w="2798" w:type="dxa"/>
          </w:tcPr>
          <w:p w:rsidR="00BC5FEF" w:rsidRPr="001C33A1" w:rsidRDefault="00BC5FEF" w:rsidP="003530DE"/>
        </w:tc>
      </w:tr>
      <w:tr w:rsidR="00BC5FEF" w:rsidRPr="001C33A1" w:rsidTr="003530DE">
        <w:tc>
          <w:tcPr>
            <w:tcW w:w="3510" w:type="dxa"/>
          </w:tcPr>
          <w:p w:rsidR="00BC5FEF" w:rsidRPr="001C33A1" w:rsidRDefault="00BC5FEF" w:rsidP="003530DE"/>
        </w:tc>
        <w:tc>
          <w:tcPr>
            <w:tcW w:w="3544" w:type="dxa"/>
          </w:tcPr>
          <w:p w:rsidR="00BC5FEF" w:rsidRPr="001C33A1" w:rsidRDefault="00BC5FEF" w:rsidP="003530DE"/>
        </w:tc>
        <w:tc>
          <w:tcPr>
            <w:tcW w:w="2798" w:type="dxa"/>
          </w:tcPr>
          <w:p w:rsidR="00BC5FEF" w:rsidRPr="001C33A1" w:rsidRDefault="00BC5FEF" w:rsidP="003530DE"/>
        </w:tc>
      </w:tr>
      <w:tr w:rsidR="00BC5FEF" w:rsidRPr="001C33A1" w:rsidTr="003530DE">
        <w:tc>
          <w:tcPr>
            <w:tcW w:w="3510" w:type="dxa"/>
          </w:tcPr>
          <w:p w:rsidR="00BC5FEF" w:rsidRPr="001C33A1" w:rsidRDefault="00BC5FEF" w:rsidP="003530DE"/>
        </w:tc>
        <w:tc>
          <w:tcPr>
            <w:tcW w:w="3544" w:type="dxa"/>
          </w:tcPr>
          <w:p w:rsidR="00BC5FEF" w:rsidRPr="001C33A1" w:rsidRDefault="00BC5FEF" w:rsidP="003530DE"/>
        </w:tc>
        <w:tc>
          <w:tcPr>
            <w:tcW w:w="2798" w:type="dxa"/>
          </w:tcPr>
          <w:p w:rsidR="00BC5FEF" w:rsidRPr="001C33A1" w:rsidRDefault="00BC5FEF" w:rsidP="003530DE"/>
        </w:tc>
      </w:tr>
    </w:tbl>
    <w:p w:rsidR="00BC5FEF" w:rsidRDefault="00BC5FEF" w:rsidP="00911CF4"/>
    <w:p w:rsidR="00BC5FEF" w:rsidRDefault="00BC5FEF" w:rsidP="00911CF4">
      <w:pPr>
        <w:jc w:val="center"/>
      </w:pPr>
      <w:r>
        <w:t>III. Транспортные средства</w:t>
      </w:r>
    </w:p>
    <w:p w:rsidR="00BC5FEF" w:rsidRDefault="00BC5FEF" w:rsidP="00911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4395"/>
        <w:gridCol w:w="1947"/>
      </w:tblGrid>
      <w:tr w:rsidR="00BC5FEF" w:rsidRPr="001C33A1" w:rsidTr="003530DE">
        <w:tc>
          <w:tcPr>
            <w:tcW w:w="3510" w:type="dxa"/>
          </w:tcPr>
          <w:p w:rsidR="00BC5FEF" w:rsidRPr="001C33A1" w:rsidRDefault="00BC5FEF" w:rsidP="003530DE">
            <w:pPr>
              <w:jc w:val="center"/>
            </w:pPr>
            <w:r w:rsidRPr="001C33A1">
              <w:t>Наименование имущества</w:t>
            </w:r>
          </w:p>
        </w:tc>
        <w:tc>
          <w:tcPr>
            <w:tcW w:w="4395" w:type="dxa"/>
          </w:tcPr>
          <w:p w:rsidR="00BC5FEF" w:rsidRPr="001C33A1" w:rsidRDefault="00BC5FEF" w:rsidP="003530DE">
            <w:pPr>
              <w:jc w:val="center"/>
            </w:pPr>
            <w:r w:rsidRPr="001C33A1">
              <w:t>Описание имущества (марка, модель, год выпуска, идентификационный номер)</w:t>
            </w:r>
          </w:p>
        </w:tc>
        <w:tc>
          <w:tcPr>
            <w:tcW w:w="1947" w:type="dxa"/>
          </w:tcPr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  <w:r w:rsidRPr="001C33A1">
              <w:t>Стоимость</w:t>
            </w:r>
          </w:p>
        </w:tc>
      </w:tr>
      <w:tr w:rsidR="00BC5FEF" w:rsidRPr="001C33A1" w:rsidTr="003530DE">
        <w:tc>
          <w:tcPr>
            <w:tcW w:w="3510" w:type="dxa"/>
          </w:tcPr>
          <w:p w:rsidR="00BC5FEF" w:rsidRPr="001C33A1" w:rsidRDefault="00BC5FEF" w:rsidP="003530DE"/>
        </w:tc>
        <w:tc>
          <w:tcPr>
            <w:tcW w:w="4395" w:type="dxa"/>
          </w:tcPr>
          <w:p w:rsidR="00BC5FEF" w:rsidRPr="001C33A1" w:rsidRDefault="00BC5FEF" w:rsidP="003530DE"/>
        </w:tc>
        <w:tc>
          <w:tcPr>
            <w:tcW w:w="1947" w:type="dxa"/>
          </w:tcPr>
          <w:p w:rsidR="00BC5FEF" w:rsidRPr="001C33A1" w:rsidRDefault="00BC5FEF" w:rsidP="003530DE"/>
        </w:tc>
      </w:tr>
      <w:tr w:rsidR="00BC5FEF" w:rsidRPr="001C33A1" w:rsidTr="003530DE">
        <w:tc>
          <w:tcPr>
            <w:tcW w:w="3510" w:type="dxa"/>
          </w:tcPr>
          <w:p w:rsidR="00BC5FEF" w:rsidRPr="001C33A1" w:rsidRDefault="00BC5FEF" w:rsidP="003530DE"/>
        </w:tc>
        <w:tc>
          <w:tcPr>
            <w:tcW w:w="4395" w:type="dxa"/>
          </w:tcPr>
          <w:p w:rsidR="00BC5FEF" w:rsidRPr="001C33A1" w:rsidRDefault="00BC5FEF" w:rsidP="003530DE"/>
        </w:tc>
        <w:tc>
          <w:tcPr>
            <w:tcW w:w="1947" w:type="dxa"/>
          </w:tcPr>
          <w:p w:rsidR="00BC5FEF" w:rsidRPr="001C33A1" w:rsidRDefault="00BC5FEF" w:rsidP="003530DE"/>
        </w:tc>
      </w:tr>
      <w:tr w:rsidR="00BC5FEF" w:rsidRPr="001C33A1" w:rsidTr="003530DE">
        <w:tc>
          <w:tcPr>
            <w:tcW w:w="3510" w:type="dxa"/>
          </w:tcPr>
          <w:p w:rsidR="00BC5FEF" w:rsidRPr="001C33A1" w:rsidRDefault="00BC5FEF" w:rsidP="003530DE"/>
        </w:tc>
        <w:tc>
          <w:tcPr>
            <w:tcW w:w="4395" w:type="dxa"/>
          </w:tcPr>
          <w:p w:rsidR="00BC5FEF" w:rsidRPr="001C33A1" w:rsidRDefault="00BC5FEF" w:rsidP="003530DE"/>
        </w:tc>
        <w:tc>
          <w:tcPr>
            <w:tcW w:w="1947" w:type="dxa"/>
          </w:tcPr>
          <w:p w:rsidR="00BC5FEF" w:rsidRPr="001C33A1" w:rsidRDefault="00BC5FEF" w:rsidP="003530DE"/>
        </w:tc>
      </w:tr>
    </w:tbl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>
      <w:pPr>
        <w:ind w:firstLine="720"/>
        <w:jc w:val="both"/>
      </w:pPr>
      <w:r>
        <w:t>Членам моей семьи принадлежит на праве собственности следующее имущество:</w:t>
      </w:r>
    </w:p>
    <w:p w:rsidR="00BC5FEF" w:rsidRDefault="00BC5FEF" w:rsidP="00911CF4"/>
    <w:p w:rsidR="00BC5FEF" w:rsidRDefault="00BC5FEF" w:rsidP="00911CF4">
      <w:pPr>
        <w:jc w:val="center"/>
      </w:pPr>
      <w:r>
        <w:t>I. Жилые дома, квартиры, дачи, гаражи,</w:t>
      </w:r>
    </w:p>
    <w:p w:rsidR="00BC5FEF" w:rsidRDefault="00BC5FEF" w:rsidP="00911CF4">
      <w:pPr>
        <w:jc w:val="center"/>
      </w:pPr>
      <w:r>
        <w:t>иные строения, помещения и сооружения</w:t>
      </w:r>
    </w:p>
    <w:p w:rsidR="00BC5FEF" w:rsidRDefault="00BC5FEF" w:rsidP="00911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84"/>
        <w:gridCol w:w="2552"/>
        <w:gridCol w:w="1701"/>
        <w:gridCol w:w="1984"/>
      </w:tblGrid>
      <w:tr w:rsidR="00BC5FEF" w:rsidRPr="001C33A1" w:rsidTr="003530DE">
        <w:tc>
          <w:tcPr>
            <w:tcW w:w="1668" w:type="dxa"/>
          </w:tcPr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  <w:r w:rsidRPr="001C33A1">
              <w:t>Наименование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имущества</w:t>
            </w:r>
          </w:p>
        </w:tc>
        <w:tc>
          <w:tcPr>
            <w:tcW w:w="1984" w:type="dxa"/>
          </w:tcPr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  <w:r w:rsidRPr="001C33A1">
              <w:t>Местоположение</w:t>
            </w:r>
          </w:p>
        </w:tc>
        <w:tc>
          <w:tcPr>
            <w:tcW w:w="2552" w:type="dxa"/>
          </w:tcPr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  <w:r w:rsidRPr="001C33A1">
              <w:t>Описание имущества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(площадь общая,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жилая, этажность,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количество комнат)</w:t>
            </w:r>
          </w:p>
          <w:p w:rsidR="00BC5FEF" w:rsidRPr="001C33A1" w:rsidRDefault="00BC5FEF" w:rsidP="003530DE">
            <w:pPr>
              <w:jc w:val="center"/>
            </w:pPr>
          </w:p>
        </w:tc>
        <w:tc>
          <w:tcPr>
            <w:tcW w:w="1701" w:type="dxa"/>
          </w:tcPr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  <w:r w:rsidRPr="001C33A1">
              <w:t>Основания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владения</w:t>
            </w:r>
          </w:p>
        </w:tc>
        <w:tc>
          <w:tcPr>
            <w:tcW w:w="1984" w:type="dxa"/>
          </w:tcPr>
          <w:p w:rsidR="00BC5FEF" w:rsidRPr="001C33A1" w:rsidRDefault="00BC5FEF" w:rsidP="003530DE">
            <w:pPr>
              <w:jc w:val="center"/>
            </w:pPr>
            <w:r w:rsidRPr="001C33A1">
              <w:t>Член семьи,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которому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имущество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принадлежит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на праве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собственности</w:t>
            </w:r>
          </w:p>
        </w:tc>
      </w:tr>
      <w:tr w:rsidR="00BC5FEF" w:rsidRPr="001C33A1" w:rsidTr="003530DE">
        <w:tc>
          <w:tcPr>
            <w:tcW w:w="1668" w:type="dxa"/>
          </w:tcPr>
          <w:p w:rsidR="00BC5FEF" w:rsidRPr="001C33A1" w:rsidRDefault="00BC5FEF" w:rsidP="003530DE"/>
        </w:tc>
        <w:tc>
          <w:tcPr>
            <w:tcW w:w="1984" w:type="dxa"/>
          </w:tcPr>
          <w:p w:rsidR="00BC5FEF" w:rsidRPr="001C33A1" w:rsidRDefault="00BC5FEF" w:rsidP="003530DE"/>
        </w:tc>
        <w:tc>
          <w:tcPr>
            <w:tcW w:w="2552" w:type="dxa"/>
          </w:tcPr>
          <w:p w:rsidR="00BC5FEF" w:rsidRPr="001C33A1" w:rsidRDefault="00BC5FEF" w:rsidP="003530DE"/>
        </w:tc>
        <w:tc>
          <w:tcPr>
            <w:tcW w:w="1701" w:type="dxa"/>
          </w:tcPr>
          <w:p w:rsidR="00BC5FEF" w:rsidRPr="001C33A1" w:rsidRDefault="00BC5FEF" w:rsidP="003530DE"/>
        </w:tc>
        <w:tc>
          <w:tcPr>
            <w:tcW w:w="1984" w:type="dxa"/>
          </w:tcPr>
          <w:p w:rsidR="00BC5FEF" w:rsidRPr="001C33A1" w:rsidRDefault="00BC5FEF" w:rsidP="003530DE"/>
        </w:tc>
      </w:tr>
      <w:tr w:rsidR="00BC5FEF" w:rsidRPr="001C33A1" w:rsidTr="003530DE">
        <w:tc>
          <w:tcPr>
            <w:tcW w:w="1668" w:type="dxa"/>
          </w:tcPr>
          <w:p w:rsidR="00BC5FEF" w:rsidRPr="001C33A1" w:rsidRDefault="00BC5FEF" w:rsidP="003530DE"/>
        </w:tc>
        <w:tc>
          <w:tcPr>
            <w:tcW w:w="1984" w:type="dxa"/>
          </w:tcPr>
          <w:p w:rsidR="00BC5FEF" w:rsidRPr="001C33A1" w:rsidRDefault="00BC5FEF" w:rsidP="003530DE"/>
        </w:tc>
        <w:tc>
          <w:tcPr>
            <w:tcW w:w="2552" w:type="dxa"/>
          </w:tcPr>
          <w:p w:rsidR="00BC5FEF" w:rsidRPr="001C33A1" w:rsidRDefault="00BC5FEF" w:rsidP="003530DE"/>
        </w:tc>
        <w:tc>
          <w:tcPr>
            <w:tcW w:w="1701" w:type="dxa"/>
          </w:tcPr>
          <w:p w:rsidR="00BC5FEF" w:rsidRPr="001C33A1" w:rsidRDefault="00BC5FEF" w:rsidP="003530DE"/>
        </w:tc>
        <w:tc>
          <w:tcPr>
            <w:tcW w:w="1984" w:type="dxa"/>
          </w:tcPr>
          <w:p w:rsidR="00BC5FEF" w:rsidRPr="001C33A1" w:rsidRDefault="00BC5FEF" w:rsidP="003530DE"/>
        </w:tc>
      </w:tr>
      <w:tr w:rsidR="00BC5FEF" w:rsidRPr="001C33A1" w:rsidTr="003530DE">
        <w:tc>
          <w:tcPr>
            <w:tcW w:w="1668" w:type="dxa"/>
          </w:tcPr>
          <w:p w:rsidR="00BC5FEF" w:rsidRPr="001C33A1" w:rsidRDefault="00BC5FEF" w:rsidP="003530DE"/>
        </w:tc>
        <w:tc>
          <w:tcPr>
            <w:tcW w:w="1984" w:type="dxa"/>
          </w:tcPr>
          <w:p w:rsidR="00BC5FEF" w:rsidRPr="001C33A1" w:rsidRDefault="00BC5FEF" w:rsidP="003530DE"/>
        </w:tc>
        <w:tc>
          <w:tcPr>
            <w:tcW w:w="2552" w:type="dxa"/>
          </w:tcPr>
          <w:p w:rsidR="00BC5FEF" w:rsidRPr="001C33A1" w:rsidRDefault="00BC5FEF" w:rsidP="003530DE"/>
        </w:tc>
        <w:tc>
          <w:tcPr>
            <w:tcW w:w="1701" w:type="dxa"/>
          </w:tcPr>
          <w:p w:rsidR="00BC5FEF" w:rsidRPr="001C33A1" w:rsidRDefault="00BC5FEF" w:rsidP="003530DE"/>
        </w:tc>
        <w:tc>
          <w:tcPr>
            <w:tcW w:w="1984" w:type="dxa"/>
          </w:tcPr>
          <w:p w:rsidR="00BC5FEF" w:rsidRPr="001C33A1" w:rsidRDefault="00BC5FEF" w:rsidP="003530DE"/>
        </w:tc>
      </w:tr>
      <w:tr w:rsidR="00BC5FEF" w:rsidRPr="001C33A1" w:rsidTr="003530DE">
        <w:tc>
          <w:tcPr>
            <w:tcW w:w="1668" w:type="dxa"/>
          </w:tcPr>
          <w:p w:rsidR="00BC5FEF" w:rsidRPr="001C33A1" w:rsidRDefault="00BC5FEF" w:rsidP="003530DE"/>
        </w:tc>
        <w:tc>
          <w:tcPr>
            <w:tcW w:w="1984" w:type="dxa"/>
          </w:tcPr>
          <w:p w:rsidR="00BC5FEF" w:rsidRPr="001C33A1" w:rsidRDefault="00BC5FEF" w:rsidP="003530DE"/>
        </w:tc>
        <w:tc>
          <w:tcPr>
            <w:tcW w:w="2552" w:type="dxa"/>
          </w:tcPr>
          <w:p w:rsidR="00BC5FEF" w:rsidRPr="001C33A1" w:rsidRDefault="00BC5FEF" w:rsidP="003530DE"/>
        </w:tc>
        <w:tc>
          <w:tcPr>
            <w:tcW w:w="1701" w:type="dxa"/>
          </w:tcPr>
          <w:p w:rsidR="00BC5FEF" w:rsidRPr="001C33A1" w:rsidRDefault="00BC5FEF" w:rsidP="003530DE"/>
        </w:tc>
        <w:tc>
          <w:tcPr>
            <w:tcW w:w="1984" w:type="dxa"/>
          </w:tcPr>
          <w:p w:rsidR="00BC5FEF" w:rsidRPr="001C33A1" w:rsidRDefault="00BC5FEF" w:rsidP="003530DE"/>
        </w:tc>
      </w:tr>
      <w:tr w:rsidR="00BC5FEF" w:rsidRPr="001C33A1" w:rsidTr="003530DE">
        <w:tc>
          <w:tcPr>
            <w:tcW w:w="1668" w:type="dxa"/>
          </w:tcPr>
          <w:p w:rsidR="00BC5FEF" w:rsidRPr="001C33A1" w:rsidRDefault="00BC5FEF" w:rsidP="003530DE"/>
        </w:tc>
        <w:tc>
          <w:tcPr>
            <w:tcW w:w="1984" w:type="dxa"/>
          </w:tcPr>
          <w:p w:rsidR="00BC5FEF" w:rsidRPr="001C33A1" w:rsidRDefault="00BC5FEF" w:rsidP="003530DE"/>
        </w:tc>
        <w:tc>
          <w:tcPr>
            <w:tcW w:w="2552" w:type="dxa"/>
          </w:tcPr>
          <w:p w:rsidR="00BC5FEF" w:rsidRPr="001C33A1" w:rsidRDefault="00BC5FEF" w:rsidP="003530DE"/>
        </w:tc>
        <w:tc>
          <w:tcPr>
            <w:tcW w:w="1701" w:type="dxa"/>
          </w:tcPr>
          <w:p w:rsidR="00BC5FEF" w:rsidRPr="001C33A1" w:rsidRDefault="00BC5FEF" w:rsidP="003530DE"/>
        </w:tc>
        <w:tc>
          <w:tcPr>
            <w:tcW w:w="1984" w:type="dxa"/>
          </w:tcPr>
          <w:p w:rsidR="00BC5FEF" w:rsidRPr="001C33A1" w:rsidRDefault="00BC5FEF" w:rsidP="003530DE"/>
        </w:tc>
      </w:tr>
    </w:tbl>
    <w:p w:rsidR="00BC5FEF" w:rsidRDefault="00BC5FEF" w:rsidP="00911CF4"/>
    <w:p w:rsidR="00BC5FEF" w:rsidRDefault="00BC5FEF" w:rsidP="00911CF4">
      <w:pPr>
        <w:jc w:val="center"/>
      </w:pPr>
      <w:r>
        <w:t>II. Земельные участки</w:t>
      </w:r>
    </w:p>
    <w:p w:rsidR="00BC5FEF" w:rsidRDefault="00BC5FEF" w:rsidP="00911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409"/>
        <w:gridCol w:w="2268"/>
        <w:gridCol w:w="2410"/>
      </w:tblGrid>
      <w:tr w:rsidR="00BC5FEF" w:rsidRPr="001C33A1" w:rsidTr="003530DE">
        <w:tc>
          <w:tcPr>
            <w:tcW w:w="2802" w:type="dxa"/>
          </w:tcPr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  <w:r w:rsidRPr="001C33A1">
              <w:t>Наименование имущества</w:t>
            </w:r>
          </w:p>
        </w:tc>
        <w:tc>
          <w:tcPr>
            <w:tcW w:w="2409" w:type="dxa"/>
          </w:tcPr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  <w:r w:rsidRPr="001C33A1">
              <w:t>Местоположение,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площадь</w:t>
            </w:r>
          </w:p>
        </w:tc>
        <w:tc>
          <w:tcPr>
            <w:tcW w:w="2268" w:type="dxa"/>
          </w:tcPr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  <w:r w:rsidRPr="001C33A1">
              <w:t>Основания владения</w:t>
            </w:r>
          </w:p>
        </w:tc>
        <w:tc>
          <w:tcPr>
            <w:tcW w:w="2410" w:type="dxa"/>
          </w:tcPr>
          <w:p w:rsidR="00BC5FEF" w:rsidRPr="001C33A1" w:rsidRDefault="00BC5FEF" w:rsidP="003530DE">
            <w:pPr>
              <w:jc w:val="center"/>
            </w:pPr>
            <w:r w:rsidRPr="001C33A1">
              <w:t>Член семьи, которому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имущество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принадлежит на праве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собственности</w:t>
            </w:r>
          </w:p>
        </w:tc>
      </w:tr>
      <w:tr w:rsidR="00BC5FEF" w:rsidRPr="001C33A1" w:rsidTr="003530DE">
        <w:tc>
          <w:tcPr>
            <w:tcW w:w="2802" w:type="dxa"/>
          </w:tcPr>
          <w:p w:rsidR="00BC5FEF" w:rsidRPr="001C33A1" w:rsidRDefault="00BC5FEF" w:rsidP="003530DE"/>
        </w:tc>
        <w:tc>
          <w:tcPr>
            <w:tcW w:w="2409" w:type="dxa"/>
          </w:tcPr>
          <w:p w:rsidR="00BC5FEF" w:rsidRPr="001C33A1" w:rsidRDefault="00BC5FEF" w:rsidP="003530DE"/>
        </w:tc>
        <w:tc>
          <w:tcPr>
            <w:tcW w:w="2268" w:type="dxa"/>
          </w:tcPr>
          <w:p w:rsidR="00BC5FEF" w:rsidRPr="001C33A1" w:rsidRDefault="00BC5FEF" w:rsidP="003530DE"/>
        </w:tc>
        <w:tc>
          <w:tcPr>
            <w:tcW w:w="2410" w:type="dxa"/>
          </w:tcPr>
          <w:p w:rsidR="00BC5FEF" w:rsidRPr="001C33A1" w:rsidRDefault="00BC5FEF" w:rsidP="003530DE"/>
        </w:tc>
      </w:tr>
      <w:tr w:rsidR="00BC5FEF" w:rsidRPr="001C33A1" w:rsidTr="003530DE">
        <w:tc>
          <w:tcPr>
            <w:tcW w:w="2802" w:type="dxa"/>
          </w:tcPr>
          <w:p w:rsidR="00BC5FEF" w:rsidRPr="001C33A1" w:rsidRDefault="00BC5FEF" w:rsidP="003530DE"/>
        </w:tc>
        <w:tc>
          <w:tcPr>
            <w:tcW w:w="2409" w:type="dxa"/>
          </w:tcPr>
          <w:p w:rsidR="00BC5FEF" w:rsidRPr="001C33A1" w:rsidRDefault="00BC5FEF" w:rsidP="003530DE"/>
        </w:tc>
        <w:tc>
          <w:tcPr>
            <w:tcW w:w="2268" w:type="dxa"/>
          </w:tcPr>
          <w:p w:rsidR="00BC5FEF" w:rsidRPr="001C33A1" w:rsidRDefault="00BC5FEF" w:rsidP="003530DE"/>
        </w:tc>
        <w:tc>
          <w:tcPr>
            <w:tcW w:w="2410" w:type="dxa"/>
          </w:tcPr>
          <w:p w:rsidR="00BC5FEF" w:rsidRPr="001C33A1" w:rsidRDefault="00BC5FEF" w:rsidP="003530DE"/>
        </w:tc>
      </w:tr>
      <w:tr w:rsidR="00BC5FEF" w:rsidRPr="001C33A1" w:rsidTr="003530DE">
        <w:tc>
          <w:tcPr>
            <w:tcW w:w="2802" w:type="dxa"/>
          </w:tcPr>
          <w:p w:rsidR="00BC5FEF" w:rsidRPr="001C33A1" w:rsidRDefault="00BC5FEF" w:rsidP="003530DE"/>
        </w:tc>
        <w:tc>
          <w:tcPr>
            <w:tcW w:w="2409" w:type="dxa"/>
          </w:tcPr>
          <w:p w:rsidR="00BC5FEF" w:rsidRPr="001C33A1" w:rsidRDefault="00BC5FEF" w:rsidP="003530DE"/>
        </w:tc>
        <w:tc>
          <w:tcPr>
            <w:tcW w:w="2268" w:type="dxa"/>
          </w:tcPr>
          <w:p w:rsidR="00BC5FEF" w:rsidRPr="001C33A1" w:rsidRDefault="00BC5FEF" w:rsidP="003530DE"/>
        </w:tc>
        <w:tc>
          <w:tcPr>
            <w:tcW w:w="2410" w:type="dxa"/>
          </w:tcPr>
          <w:p w:rsidR="00BC5FEF" w:rsidRPr="001C33A1" w:rsidRDefault="00BC5FEF" w:rsidP="003530DE"/>
        </w:tc>
      </w:tr>
    </w:tbl>
    <w:p w:rsidR="00BC5FEF" w:rsidRDefault="00BC5FEF" w:rsidP="00911CF4"/>
    <w:p w:rsidR="00BC5FEF" w:rsidRDefault="00BC5FEF" w:rsidP="00911CF4">
      <w:pPr>
        <w:jc w:val="center"/>
      </w:pPr>
      <w:r>
        <w:t>III. Транспортные средства</w:t>
      </w:r>
    </w:p>
    <w:p w:rsidR="00BC5FEF" w:rsidRDefault="00BC5FEF" w:rsidP="00911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976"/>
        <w:gridCol w:w="1560"/>
        <w:gridCol w:w="2551"/>
      </w:tblGrid>
      <w:tr w:rsidR="00BC5FEF" w:rsidRPr="001C33A1" w:rsidTr="003530DE">
        <w:tc>
          <w:tcPr>
            <w:tcW w:w="2802" w:type="dxa"/>
          </w:tcPr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  <w:r w:rsidRPr="001C33A1">
              <w:t>Наименование имущества</w:t>
            </w:r>
          </w:p>
        </w:tc>
        <w:tc>
          <w:tcPr>
            <w:tcW w:w="2976" w:type="dxa"/>
          </w:tcPr>
          <w:p w:rsidR="00BC5FEF" w:rsidRPr="001C33A1" w:rsidRDefault="00BC5FEF" w:rsidP="003530DE">
            <w:pPr>
              <w:jc w:val="center"/>
            </w:pPr>
            <w:r w:rsidRPr="001C33A1">
              <w:t>Описание имущества (марка,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модель, год выпуска,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идентификационный номер)</w:t>
            </w:r>
          </w:p>
        </w:tc>
        <w:tc>
          <w:tcPr>
            <w:tcW w:w="1560" w:type="dxa"/>
          </w:tcPr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  <w:r w:rsidRPr="001C33A1">
              <w:t>Стоимость</w:t>
            </w:r>
          </w:p>
        </w:tc>
        <w:tc>
          <w:tcPr>
            <w:tcW w:w="2551" w:type="dxa"/>
          </w:tcPr>
          <w:p w:rsidR="00BC5FEF" w:rsidRPr="001C33A1" w:rsidRDefault="00BC5FEF" w:rsidP="003530DE">
            <w:pPr>
              <w:jc w:val="center"/>
            </w:pPr>
            <w:r w:rsidRPr="001C33A1">
              <w:t>Член семьи, которому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имущество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принадлежит на праве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собственности</w:t>
            </w:r>
          </w:p>
        </w:tc>
      </w:tr>
      <w:tr w:rsidR="00BC5FEF" w:rsidRPr="001C33A1" w:rsidTr="003530DE">
        <w:tc>
          <w:tcPr>
            <w:tcW w:w="2802" w:type="dxa"/>
          </w:tcPr>
          <w:p w:rsidR="00BC5FEF" w:rsidRPr="001C33A1" w:rsidRDefault="00BC5FEF" w:rsidP="003530DE"/>
        </w:tc>
        <w:tc>
          <w:tcPr>
            <w:tcW w:w="2976" w:type="dxa"/>
          </w:tcPr>
          <w:p w:rsidR="00BC5FEF" w:rsidRPr="001C33A1" w:rsidRDefault="00BC5FEF" w:rsidP="003530DE"/>
        </w:tc>
        <w:tc>
          <w:tcPr>
            <w:tcW w:w="1560" w:type="dxa"/>
          </w:tcPr>
          <w:p w:rsidR="00BC5FEF" w:rsidRPr="001C33A1" w:rsidRDefault="00BC5FEF" w:rsidP="003530DE"/>
        </w:tc>
        <w:tc>
          <w:tcPr>
            <w:tcW w:w="2551" w:type="dxa"/>
          </w:tcPr>
          <w:p w:rsidR="00BC5FEF" w:rsidRPr="001C33A1" w:rsidRDefault="00BC5FEF" w:rsidP="003530DE"/>
        </w:tc>
      </w:tr>
      <w:tr w:rsidR="00BC5FEF" w:rsidRPr="001C33A1" w:rsidTr="003530DE">
        <w:tc>
          <w:tcPr>
            <w:tcW w:w="2802" w:type="dxa"/>
          </w:tcPr>
          <w:p w:rsidR="00BC5FEF" w:rsidRPr="001C33A1" w:rsidRDefault="00BC5FEF" w:rsidP="003530DE"/>
        </w:tc>
        <w:tc>
          <w:tcPr>
            <w:tcW w:w="2976" w:type="dxa"/>
          </w:tcPr>
          <w:p w:rsidR="00BC5FEF" w:rsidRPr="001C33A1" w:rsidRDefault="00BC5FEF" w:rsidP="003530DE"/>
        </w:tc>
        <w:tc>
          <w:tcPr>
            <w:tcW w:w="1560" w:type="dxa"/>
          </w:tcPr>
          <w:p w:rsidR="00BC5FEF" w:rsidRPr="001C33A1" w:rsidRDefault="00BC5FEF" w:rsidP="003530DE"/>
        </w:tc>
        <w:tc>
          <w:tcPr>
            <w:tcW w:w="2551" w:type="dxa"/>
          </w:tcPr>
          <w:p w:rsidR="00BC5FEF" w:rsidRPr="001C33A1" w:rsidRDefault="00BC5FEF" w:rsidP="003530DE"/>
        </w:tc>
      </w:tr>
      <w:tr w:rsidR="00BC5FEF" w:rsidRPr="001C33A1" w:rsidTr="003530DE">
        <w:tc>
          <w:tcPr>
            <w:tcW w:w="2802" w:type="dxa"/>
          </w:tcPr>
          <w:p w:rsidR="00BC5FEF" w:rsidRPr="001C33A1" w:rsidRDefault="00BC5FEF" w:rsidP="003530DE"/>
        </w:tc>
        <w:tc>
          <w:tcPr>
            <w:tcW w:w="2976" w:type="dxa"/>
          </w:tcPr>
          <w:p w:rsidR="00BC5FEF" w:rsidRPr="001C33A1" w:rsidRDefault="00BC5FEF" w:rsidP="003530DE"/>
        </w:tc>
        <w:tc>
          <w:tcPr>
            <w:tcW w:w="1560" w:type="dxa"/>
          </w:tcPr>
          <w:p w:rsidR="00BC5FEF" w:rsidRPr="001C33A1" w:rsidRDefault="00BC5FEF" w:rsidP="003530DE"/>
        </w:tc>
        <w:tc>
          <w:tcPr>
            <w:tcW w:w="2551" w:type="dxa"/>
          </w:tcPr>
          <w:p w:rsidR="00BC5FEF" w:rsidRPr="001C33A1" w:rsidRDefault="00BC5FEF" w:rsidP="003530DE"/>
        </w:tc>
      </w:tr>
    </w:tbl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>
      <w:pPr>
        <w:ind w:firstLine="720"/>
        <w:jc w:val="both"/>
      </w:pPr>
      <w:r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p w:rsidR="00BC5FEF" w:rsidRDefault="00BC5FEF" w:rsidP="00911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126"/>
        <w:gridCol w:w="2089"/>
      </w:tblGrid>
      <w:tr w:rsidR="00BC5FEF" w:rsidRPr="001C33A1" w:rsidTr="003530DE">
        <w:tc>
          <w:tcPr>
            <w:tcW w:w="5637" w:type="dxa"/>
          </w:tcPr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  <w:r w:rsidRPr="001C33A1">
              <w:t>Вид дохода</w:t>
            </w:r>
          </w:p>
        </w:tc>
        <w:tc>
          <w:tcPr>
            <w:tcW w:w="2126" w:type="dxa"/>
          </w:tcPr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</w:p>
          <w:p w:rsidR="00BC5FEF" w:rsidRPr="001C33A1" w:rsidRDefault="00BC5FEF" w:rsidP="003530DE">
            <w:pPr>
              <w:jc w:val="center"/>
            </w:pPr>
            <w:r w:rsidRPr="001C33A1">
              <w:t>Член семьи</w:t>
            </w:r>
          </w:p>
          <w:p w:rsidR="00BC5FEF" w:rsidRPr="001C33A1" w:rsidRDefault="00BC5FEF" w:rsidP="003530DE">
            <w:pPr>
              <w:jc w:val="center"/>
            </w:pPr>
          </w:p>
        </w:tc>
        <w:tc>
          <w:tcPr>
            <w:tcW w:w="2089" w:type="dxa"/>
          </w:tcPr>
          <w:p w:rsidR="00BC5FEF" w:rsidRPr="001C33A1" w:rsidRDefault="00BC5FEF" w:rsidP="003530DE">
            <w:pPr>
              <w:jc w:val="center"/>
            </w:pPr>
            <w:r w:rsidRPr="001C33A1">
              <w:t>Размер дохода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Доходы,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помеченные &lt;*&gt;,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указываются в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заявительном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порядке и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документами не</w:t>
            </w:r>
          </w:p>
          <w:p w:rsidR="00BC5FEF" w:rsidRPr="001C33A1" w:rsidRDefault="00BC5FEF" w:rsidP="003530DE">
            <w:pPr>
              <w:jc w:val="center"/>
            </w:pPr>
            <w:r w:rsidRPr="001C33A1">
              <w:t>подтверждаются</w:t>
            </w:r>
          </w:p>
        </w:tc>
      </w:tr>
      <w:tr w:rsidR="00BC5FEF" w:rsidRPr="001C33A1" w:rsidTr="003530DE">
        <w:tc>
          <w:tcPr>
            <w:tcW w:w="5637" w:type="dxa"/>
          </w:tcPr>
          <w:p w:rsidR="00BC5FEF" w:rsidRPr="001C33A1" w:rsidRDefault="00BC5FEF" w:rsidP="003530DE">
            <w:r w:rsidRPr="001C33A1">
              <w:t>Полученные дивиденды и проценты</w:t>
            </w:r>
          </w:p>
        </w:tc>
        <w:tc>
          <w:tcPr>
            <w:tcW w:w="2126" w:type="dxa"/>
          </w:tcPr>
          <w:p w:rsidR="00BC5FEF" w:rsidRPr="001C33A1" w:rsidRDefault="00BC5FEF" w:rsidP="003530DE"/>
        </w:tc>
        <w:tc>
          <w:tcPr>
            <w:tcW w:w="2089" w:type="dxa"/>
          </w:tcPr>
          <w:p w:rsidR="00BC5FEF" w:rsidRPr="001C33A1" w:rsidRDefault="00BC5FEF" w:rsidP="003530DE">
            <w:pPr>
              <w:jc w:val="center"/>
            </w:pPr>
            <w:r w:rsidRPr="001C33A1">
              <w:t>&lt;*&gt;</w:t>
            </w:r>
          </w:p>
        </w:tc>
      </w:tr>
      <w:tr w:rsidR="00BC5FEF" w:rsidRPr="001C33A1" w:rsidTr="003530DE">
        <w:tc>
          <w:tcPr>
            <w:tcW w:w="5637" w:type="dxa"/>
          </w:tcPr>
          <w:p w:rsidR="00BC5FEF" w:rsidRPr="001C33A1" w:rsidRDefault="00BC5FEF" w:rsidP="003530DE">
            <w:r w:rsidRPr="001C33A1">
              <w:t>Страховые выплаты при наступлении страхового случая</w:t>
            </w:r>
          </w:p>
        </w:tc>
        <w:tc>
          <w:tcPr>
            <w:tcW w:w="2126" w:type="dxa"/>
          </w:tcPr>
          <w:p w:rsidR="00BC5FEF" w:rsidRPr="001C33A1" w:rsidRDefault="00BC5FEF" w:rsidP="003530DE"/>
        </w:tc>
        <w:tc>
          <w:tcPr>
            <w:tcW w:w="2089" w:type="dxa"/>
          </w:tcPr>
          <w:p w:rsidR="00BC5FEF" w:rsidRPr="001C33A1" w:rsidRDefault="00BC5FEF" w:rsidP="003530DE">
            <w:pPr>
              <w:jc w:val="center"/>
            </w:pPr>
            <w:r w:rsidRPr="001C33A1">
              <w:t>&lt;*&gt;</w:t>
            </w:r>
          </w:p>
        </w:tc>
      </w:tr>
      <w:tr w:rsidR="00BC5FEF" w:rsidRPr="001C33A1" w:rsidTr="003530DE">
        <w:tc>
          <w:tcPr>
            <w:tcW w:w="5637" w:type="dxa"/>
          </w:tcPr>
          <w:p w:rsidR="00BC5FEF" w:rsidRPr="001C33A1" w:rsidRDefault="00BC5FEF" w:rsidP="003530DE">
            <w:r w:rsidRPr="001C33A1">
              <w:t>Доходы, полученные от использования в Российской</w:t>
            </w:r>
          </w:p>
          <w:p w:rsidR="00BC5FEF" w:rsidRPr="001C33A1" w:rsidRDefault="00BC5FEF" w:rsidP="003530DE">
            <w:r w:rsidRPr="001C33A1">
              <w:t>Федерации авторских или иных смежных прав</w:t>
            </w:r>
          </w:p>
        </w:tc>
        <w:tc>
          <w:tcPr>
            <w:tcW w:w="2126" w:type="dxa"/>
          </w:tcPr>
          <w:p w:rsidR="00BC5FEF" w:rsidRPr="001C33A1" w:rsidRDefault="00BC5FEF" w:rsidP="003530DE"/>
        </w:tc>
        <w:tc>
          <w:tcPr>
            <w:tcW w:w="2089" w:type="dxa"/>
          </w:tcPr>
          <w:p w:rsidR="00BC5FEF" w:rsidRPr="001C33A1" w:rsidRDefault="00BC5FEF" w:rsidP="003530DE">
            <w:pPr>
              <w:jc w:val="center"/>
            </w:pPr>
            <w:r w:rsidRPr="001C33A1">
              <w:t>&lt;*&gt;</w:t>
            </w:r>
          </w:p>
        </w:tc>
      </w:tr>
      <w:tr w:rsidR="00BC5FEF" w:rsidRPr="001C33A1" w:rsidTr="003530DE">
        <w:tc>
          <w:tcPr>
            <w:tcW w:w="5637" w:type="dxa"/>
          </w:tcPr>
          <w:p w:rsidR="00BC5FEF" w:rsidRPr="001C33A1" w:rsidRDefault="00BC5FEF" w:rsidP="003530DE">
            <w:r w:rsidRPr="001C33A1">
              <w:t>Доходы, полученные от сдачи в аренду или иного</w:t>
            </w:r>
          </w:p>
          <w:p w:rsidR="00BC5FEF" w:rsidRPr="001C33A1" w:rsidRDefault="00BC5FEF" w:rsidP="003530DE">
            <w:r w:rsidRPr="001C33A1">
              <w:t>использования имущества, находящегося в</w:t>
            </w:r>
          </w:p>
          <w:p w:rsidR="00BC5FEF" w:rsidRPr="001C33A1" w:rsidRDefault="00BC5FEF" w:rsidP="003530DE">
            <w:r w:rsidRPr="001C33A1">
              <w:t>собственности гражданина, либо принадлежащие ему на</w:t>
            </w:r>
          </w:p>
          <w:p w:rsidR="00BC5FEF" w:rsidRPr="001C33A1" w:rsidRDefault="00BC5FEF" w:rsidP="003530DE">
            <w:r w:rsidRPr="001C33A1">
              <w:t>ином вещном праве</w:t>
            </w:r>
          </w:p>
        </w:tc>
        <w:tc>
          <w:tcPr>
            <w:tcW w:w="2126" w:type="dxa"/>
          </w:tcPr>
          <w:p w:rsidR="00BC5FEF" w:rsidRPr="001C33A1" w:rsidRDefault="00BC5FEF" w:rsidP="003530DE"/>
        </w:tc>
        <w:tc>
          <w:tcPr>
            <w:tcW w:w="2089" w:type="dxa"/>
          </w:tcPr>
          <w:p w:rsidR="00BC5FEF" w:rsidRPr="001C33A1" w:rsidRDefault="00BC5FEF" w:rsidP="003530DE">
            <w:pPr>
              <w:jc w:val="center"/>
            </w:pPr>
            <w:r w:rsidRPr="001C33A1">
              <w:t>&lt;*&gt;</w:t>
            </w:r>
          </w:p>
        </w:tc>
      </w:tr>
      <w:tr w:rsidR="00BC5FEF" w:rsidRPr="001C33A1" w:rsidTr="003530DE">
        <w:tc>
          <w:tcPr>
            <w:tcW w:w="5637" w:type="dxa"/>
          </w:tcPr>
          <w:p w:rsidR="00BC5FEF" w:rsidRPr="001C33A1" w:rsidRDefault="00BC5FEF" w:rsidP="003530DE">
            <w:r w:rsidRPr="001C33A1">
              <w:t>Доходы, полученные от сдачи в аренду или иного</w:t>
            </w:r>
          </w:p>
          <w:p w:rsidR="00BC5FEF" w:rsidRPr="001C33A1" w:rsidRDefault="00BC5FEF" w:rsidP="003530DE">
            <w:r w:rsidRPr="001C33A1">
              <w:t>использования имущества, находящегося в</w:t>
            </w:r>
          </w:p>
          <w:p w:rsidR="00BC5FEF" w:rsidRPr="001C33A1" w:rsidRDefault="00BC5FEF" w:rsidP="003530DE">
            <w:r w:rsidRPr="001C33A1">
              <w:t>собственности гражданина, либо принадлежащие ему на</w:t>
            </w:r>
          </w:p>
          <w:p w:rsidR="00BC5FEF" w:rsidRPr="001C33A1" w:rsidRDefault="00BC5FEF" w:rsidP="003530DE">
            <w:r w:rsidRPr="001C33A1">
              <w:t>ином вещном праве</w:t>
            </w:r>
          </w:p>
        </w:tc>
        <w:tc>
          <w:tcPr>
            <w:tcW w:w="2126" w:type="dxa"/>
          </w:tcPr>
          <w:p w:rsidR="00BC5FEF" w:rsidRPr="001C33A1" w:rsidRDefault="00BC5FEF" w:rsidP="003530DE"/>
        </w:tc>
        <w:tc>
          <w:tcPr>
            <w:tcW w:w="2089" w:type="dxa"/>
          </w:tcPr>
          <w:p w:rsidR="00BC5FEF" w:rsidRPr="001C33A1" w:rsidRDefault="00BC5FEF" w:rsidP="003530DE">
            <w:pPr>
              <w:jc w:val="center"/>
            </w:pPr>
            <w:r w:rsidRPr="001C33A1">
              <w:t>&lt;*&gt;</w:t>
            </w:r>
          </w:p>
        </w:tc>
      </w:tr>
      <w:tr w:rsidR="00BC5FEF" w:rsidRPr="001C33A1" w:rsidTr="003530DE">
        <w:tc>
          <w:tcPr>
            <w:tcW w:w="5637" w:type="dxa"/>
          </w:tcPr>
          <w:p w:rsidR="00BC5FEF" w:rsidRPr="001C33A1" w:rsidRDefault="00BC5FEF" w:rsidP="003530DE">
            <w:r w:rsidRPr="001C33A1">
              <w:t>Доходы от реализации недвижимого имущества, акций</w:t>
            </w:r>
          </w:p>
          <w:p w:rsidR="00BC5FEF" w:rsidRPr="001C33A1" w:rsidRDefault="00BC5FEF" w:rsidP="003530DE">
            <w:r w:rsidRPr="001C33A1">
              <w:t>или иных ценных бумаг, а также долей участия в</w:t>
            </w:r>
          </w:p>
          <w:p w:rsidR="00BC5FEF" w:rsidRPr="001C33A1" w:rsidRDefault="00BC5FEF" w:rsidP="003530DE">
            <w:r w:rsidRPr="001C33A1">
              <w:t>уставном капитале организаций; прав требования к</w:t>
            </w:r>
          </w:p>
          <w:p w:rsidR="00BC5FEF" w:rsidRPr="001C33A1" w:rsidRDefault="00BC5FEF" w:rsidP="003530DE">
            <w:r w:rsidRPr="001C33A1">
              <w:t>российской организации или иностранной организации в</w:t>
            </w:r>
          </w:p>
          <w:p w:rsidR="00BC5FEF" w:rsidRPr="001C33A1" w:rsidRDefault="00BC5FEF" w:rsidP="003530DE">
            <w:r w:rsidRPr="001C33A1">
              <w:t>связи с деятельностью ее постоянного представительства на территории Российской Федерации; иного имущества,</w:t>
            </w:r>
          </w:p>
          <w:p w:rsidR="00BC5FEF" w:rsidRPr="001C33A1" w:rsidRDefault="00BC5FEF" w:rsidP="003530DE">
            <w:r w:rsidRPr="001C33A1">
              <w:t>находящегося в Российской Федерации и принадлежащего гражданину на праве собственности</w:t>
            </w:r>
          </w:p>
        </w:tc>
        <w:tc>
          <w:tcPr>
            <w:tcW w:w="2126" w:type="dxa"/>
          </w:tcPr>
          <w:p w:rsidR="00BC5FEF" w:rsidRPr="001C33A1" w:rsidRDefault="00BC5FEF" w:rsidP="003530DE"/>
        </w:tc>
        <w:tc>
          <w:tcPr>
            <w:tcW w:w="2089" w:type="dxa"/>
          </w:tcPr>
          <w:p w:rsidR="00BC5FEF" w:rsidRPr="001C33A1" w:rsidRDefault="00BC5FEF" w:rsidP="003530DE">
            <w:pPr>
              <w:jc w:val="center"/>
            </w:pPr>
          </w:p>
        </w:tc>
      </w:tr>
      <w:tr w:rsidR="00BC5FEF" w:rsidRPr="001C33A1" w:rsidTr="003530DE">
        <w:tc>
          <w:tcPr>
            <w:tcW w:w="5637" w:type="dxa"/>
          </w:tcPr>
          <w:p w:rsidR="00BC5FEF" w:rsidRPr="001C33A1" w:rsidRDefault="00BC5FEF" w:rsidP="003530DE">
            <w:r w:rsidRPr="001C33A1">
              <w:t>Вознаграждение за выполнение трудовых или иных</w:t>
            </w:r>
          </w:p>
          <w:p w:rsidR="00BC5FEF" w:rsidRPr="001C33A1" w:rsidRDefault="00BC5FEF" w:rsidP="003530DE">
            <w:r w:rsidRPr="001C33A1">
              <w:t>обязанностей, выполненную работу, оказанную услугу,</w:t>
            </w:r>
          </w:p>
          <w:p w:rsidR="00BC5FEF" w:rsidRPr="001C33A1" w:rsidRDefault="00BC5FEF" w:rsidP="003530DE">
            <w:r w:rsidRPr="001C33A1">
              <w:t>совершение действия в Российской Федерации</w:t>
            </w:r>
          </w:p>
        </w:tc>
        <w:tc>
          <w:tcPr>
            <w:tcW w:w="2126" w:type="dxa"/>
          </w:tcPr>
          <w:p w:rsidR="00BC5FEF" w:rsidRPr="001C33A1" w:rsidRDefault="00BC5FEF" w:rsidP="003530DE"/>
        </w:tc>
        <w:tc>
          <w:tcPr>
            <w:tcW w:w="2089" w:type="dxa"/>
          </w:tcPr>
          <w:p w:rsidR="00BC5FEF" w:rsidRPr="001C33A1" w:rsidRDefault="00BC5FEF" w:rsidP="003530DE">
            <w:pPr>
              <w:jc w:val="center"/>
            </w:pPr>
          </w:p>
        </w:tc>
      </w:tr>
      <w:tr w:rsidR="00BC5FEF" w:rsidRPr="001C33A1" w:rsidTr="003530DE">
        <w:tc>
          <w:tcPr>
            <w:tcW w:w="5637" w:type="dxa"/>
          </w:tcPr>
          <w:p w:rsidR="00BC5FEF" w:rsidRPr="001C33A1" w:rsidRDefault="00BC5FEF" w:rsidP="003530DE">
            <w:r w:rsidRPr="001C33A1">
              <w:t>Пенсии, пособия, стипендии и иные аналогичные</w:t>
            </w:r>
          </w:p>
          <w:p w:rsidR="00BC5FEF" w:rsidRPr="001C33A1" w:rsidRDefault="00BC5FEF" w:rsidP="003530DE">
            <w:r w:rsidRPr="001C33A1">
              <w:t>выплаты, полученные гражданином в соответствии с</w:t>
            </w:r>
          </w:p>
          <w:p w:rsidR="00BC5FEF" w:rsidRPr="001C33A1" w:rsidRDefault="00BC5FEF" w:rsidP="003530DE">
            <w:r w:rsidRPr="001C33A1">
              <w:t>действующим российским законодательством или</w:t>
            </w:r>
          </w:p>
          <w:p w:rsidR="00BC5FEF" w:rsidRPr="001C33A1" w:rsidRDefault="00BC5FEF" w:rsidP="003530DE">
            <w:r w:rsidRPr="001C33A1">
              <w:t>полученные от иностранной организации в связи с</w:t>
            </w:r>
          </w:p>
          <w:p w:rsidR="00BC5FEF" w:rsidRPr="001C33A1" w:rsidRDefault="00BC5FEF" w:rsidP="003530DE">
            <w:r w:rsidRPr="001C33A1">
              <w:t>деятельностью ее постоянного представительства в</w:t>
            </w:r>
          </w:p>
          <w:p w:rsidR="00BC5FEF" w:rsidRPr="001C33A1" w:rsidRDefault="00BC5FEF" w:rsidP="003530DE">
            <w:r w:rsidRPr="001C33A1">
              <w:t>Российской Федерации</w:t>
            </w:r>
          </w:p>
        </w:tc>
        <w:tc>
          <w:tcPr>
            <w:tcW w:w="2126" w:type="dxa"/>
          </w:tcPr>
          <w:p w:rsidR="00BC5FEF" w:rsidRPr="001C33A1" w:rsidRDefault="00BC5FEF" w:rsidP="003530DE"/>
        </w:tc>
        <w:tc>
          <w:tcPr>
            <w:tcW w:w="2089" w:type="dxa"/>
          </w:tcPr>
          <w:p w:rsidR="00BC5FEF" w:rsidRPr="001C33A1" w:rsidRDefault="00BC5FEF" w:rsidP="003530DE">
            <w:pPr>
              <w:jc w:val="center"/>
            </w:pPr>
          </w:p>
        </w:tc>
      </w:tr>
      <w:tr w:rsidR="00BC5FEF" w:rsidRPr="001C33A1" w:rsidTr="003530DE">
        <w:tc>
          <w:tcPr>
            <w:tcW w:w="5637" w:type="dxa"/>
          </w:tcPr>
          <w:p w:rsidR="00BC5FEF" w:rsidRPr="001C33A1" w:rsidRDefault="00BC5FEF" w:rsidP="003530DE">
            <w:r w:rsidRPr="001C33A1">
              <w:t>Доходы, полученные от использования любых</w:t>
            </w:r>
          </w:p>
          <w:p w:rsidR="00BC5FEF" w:rsidRPr="001C33A1" w:rsidRDefault="00BC5FEF" w:rsidP="003530DE">
            <w:r w:rsidRPr="001C33A1">
              <w:t>транспортных средств, в связи с перевозками в</w:t>
            </w:r>
          </w:p>
          <w:p w:rsidR="00BC5FEF" w:rsidRPr="001C33A1" w:rsidRDefault="00BC5FEF" w:rsidP="003530DE">
            <w:r w:rsidRPr="001C33A1">
              <w:t>Российскую Федерацию и (или) из Российской</w:t>
            </w:r>
          </w:p>
          <w:p w:rsidR="00BC5FEF" w:rsidRPr="001C33A1" w:rsidRDefault="00BC5FEF" w:rsidP="003530DE">
            <w:r w:rsidRPr="001C33A1">
              <w:t>Федерации или в ее пределах</w:t>
            </w:r>
          </w:p>
        </w:tc>
        <w:tc>
          <w:tcPr>
            <w:tcW w:w="2126" w:type="dxa"/>
          </w:tcPr>
          <w:p w:rsidR="00BC5FEF" w:rsidRPr="001C33A1" w:rsidRDefault="00BC5FEF" w:rsidP="003530DE"/>
        </w:tc>
        <w:tc>
          <w:tcPr>
            <w:tcW w:w="2089" w:type="dxa"/>
          </w:tcPr>
          <w:p w:rsidR="00BC5FEF" w:rsidRPr="001C33A1" w:rsidRDefault="00BC5FEF" w:rsidP="003530DE">
            <w:pPr>
              <w:jc w:val="center"/>
            </w:pPr>
            <w:r w:rsidRPr="001C33A1">
              <w:t>&lt;*&gt;</w:t>
            </w:r>
          </w:p>
        </w:tc>
      </w:tr>
      <w:tr w:rsidR="00BC5FEF" w:rsidRPr="001C33A1" w:rsidTr="003530DE">
        <w:tc>
          <w:tcPr>
            <w:tcW w:w="5637" w:type="dxa"/>
          </w:tcPr>
          <w:p w:rsidR="00BC5FEF" w:rsidRPr="001C33A1" w:rsidRDefault="00BC5FEF" w:rsidP="003530DE">
            <w:r w:rsidRPr="001C33A1">
              <w:t>Иные доходы, получаемые гражданином в результате</w:t>
            </w:r>
          </w:p>
          <w:p w:rsidR="00BC5FEF" w:rsidRPr="001C33A1" w:rsidRDefault="00BC5FEF" w:rsidP="003530DE">
            <w:r w:rsidRPr="001C33A1">
              <w:t>осуществления им деятельности в Российской</w:t>
            </w:r>
          </w:p>
          <w:p w:rsidR="00BC5FEF" w:rsidRPr="001C33A1" w:rsidRDefault="00BC5FEF" w:rsidP="003530DE">
            <w:r w:rsidRPr="001C33A1">
              <w:t>Федерации</w:t>
            </w:r>
          </w:p>
        </w:tc>
        <w:tc>
          <w:tcPr>
            <w:tcW w:w="2126" w:type="dxa"/>
          </w:tcPr>
          <w:p w:rsidR="00BC5FEF" w:rsidRPr="001C33A1" w:rsidRDefault="00BC5FEF" w:rsidP="003530DE"/>
        </w:tc>
        <w:tc>
          <w:tcPr>
            <w:tcW w:w="2089" w:type="dxa"/>
          </w:tcPr>
          <w:p w:rsidR="00BC5FEF" w:rsidRPr="001C33A1" w:rsidRDefault="00BC5FEF" w:rsidP="003530DE">
            <w:pPr>
              <w:jc w:val="center"/>
            </w:pPr>
            <w:r w:rsidRPr="001C33A1">
              <w:t>&lt;*&gt;</w:t>
            </w:r>
          </w:p>
        </w:tc>
      </w:tr>
    </w:tbl>
    <w:p w:rsidR="00BC5FEF" w:rsidRDefault="00BC5FEF" w:rsidP="00911CF4">
      <w:pPr>
        <w:ind w:firstLine="720"/>
        <w:jc w:val="both"/>
      </w:pPr>
    </w:p>
    <w:p w:rsidR="00BC5FEF" w:rsidRDefault="00BC5FEF" w:rsidP="00911CF4">
      <w:pPr>
        <w:ind w:firstLine="720"/>
        <w:jc w:val="both"/>
      </w:pPr>
      <w:r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BC5FEF" w:rsidRDefault="00BC5FEF" w:rsidP="00911CF4">
      <w:pPr>
        <w:ind w:firstLine="720"/>
        <w:jc w:val="both"/>
      </w:pPr>
      <w:r>
        <w:t>Примечание:</w:t>
      </w:r>
    </w:p>
    <w:p w:rsidR="00BC5FEF" w:rsidRDefault="00BC5FEF" w:rsidP="00911CF4">
      <w:pPr>
        <w:ind w:firstLine="720"/>
        <w:jc w:val="both"/>
      </w:pPr>
      <w:r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BC5FEF" w:rsidRDefault="00BC5FEF" w:rsidP="00911CF4">
      <w:pPr>
        <w:ind w:firstLine="720"/>
        <w:jc w:val="both"/>
      </w:pPr>
      <w:r>
        <w:t>2. В разделе "Транспортные средства" указываются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средства.</w:t>
      </w:r>
    </w:p>
    <w:p w:rsidR="00BC5FEF" w:rsidRDefault="00BC5FEF" w:rsidP="00911CF4">
      <w:pPr>
        <w:ind w:firstLine="720"/>
        <w:jc w:val="both"/>
      </w:pPr>
      <w:r>
        <w:t>3. В графе "Основания владения" указываются номер и дата выдачи свидетельства о праве собственности и (или) номер и дата договора, являющегося основанием для владения, пользования, распоряжения.</w:t>
      </w:r>
    </w:p>
    <w:p w:rsidR="00BC5FEF" w:rsidRDefault="00BC5FEF" w:rsidP="00911CF4">
      <w:pPr>
        <w:ind w:firstLine="720"/>
        <w:jc w:val="both"/>
      </w:pPr>
      <w:r>
        <w:t>4. Уведомление подписывается гражданином, подающим заявление, и всеми членами его семьи.</w:t>
      </w:r>
    </w:p>
    <w:p w:rsidR="00BC5FEF" w:rsidRDefault="00BC5FEF" w:rsidP="00911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709"/>
        <w:gridCol w:w="283"/>
        <w:gridCol w:w="1560"/>
        <w:gridCol w:w="567"/>
        <w:gridCol w:w="567"/>
        <w:gridCol w:w="1417"/>
        <w:gridCol w:w="2552"/>
      </w:tblGrid>
      <w:tr w:rsidR="00BC5FEF" w:rsidRPr="001C33A1" w:rsidTr="003530D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C5FEF" w:rsidRPr="001C33A1" w:rsidRDefault="00BC5FEF" w:rsidP="003530DE">
            <w:pPr>
              <w:jc w:val="right"/>
            </w:pPr>
            <w:r w:rsidRPr="001C33A1">
              <w:t>"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BC5FEF" w:rsidRPr="001C33A1" w:rsidRDefault="00BC5FEF" w:rsidP="003530D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5FEF" w:rsidRPr="001C33A1" w:rsidRDefault="00BC5FEF" w:rsidP="003530DE">
            <w:r w:rsidRPr="001C33A1">
              <w:t>"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BC5FEF" w:rsidRPr="001C33A1" w:rsidRDefault="00BC5FEF" w:rsidP="003530D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FEF" w:rsidRPr="001C33A1" w:rsidRDefault="00BC5FEF" w:rsidP="003530DE">
            <w:pPr>
              <w:jc w:val="right"/>
            </w:pPr>
            <w:r w:rsidRPr="001C33A1"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C5FEF" w:rsidRPr="001C33A1" w:rsidRDefault="00BC5FEF" w:rsidP="003530D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5FEF" w:rsidRPr="001C33A1" w:rsidRDefault="00BC5FEF" w:rsidP="003530DE">
            <w:r w:rsidRPr="001C33A1">
              <w:t>г.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C5FEF" w:rsidRPr="001C33A1" w:rsidRDefault="00BC5FEF" w:rsidP="003530DE">
            <w:pPr>
              <w:jc w:val="center"/>
            </w:pPr>
          </w:p>
        </w:tc>
      </w:tr>
      <w:tr w:rsidR="00BC5FEF" w:rsidRPr="001C33A1" w:rsidTr="003530DE">
        <w:trPr>
          <w:cantSplit/>
        </w:trPr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5FEF" w:rsidRPr="001C33A1" w:rsidRDefault="00BC5FEF" w:rsidP="003530DE">
            <w:pPr>
              <w:jc w:val="center"/>
              <w:rPr>
                <w:sz w:val="18"/>
                <w:szCs w:val="18"/>
              </w:rPr>
            </w:pPr>
            <w:r w:rsidRPr="001C33A1">
              <w:rPr>
                <w:sz w:val="18"/>
                <w:szCs w:val="18"/>
              </w:rPr>
              <w:t>дата подачи 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5FEF" w:rsidRPr="001C33A1" w:rsidRDefault="00BC5FEF" w:rsidP="003530D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BC5FEF" w:rsidRPr="001C33A1" w:rsidRDefault="00BC5FEF" w:rsidP="003530DE">
            <w:pPr>
              <w:jc w:val="center"/>
              <w:rPr>
                <w:sz w:val="18"/>
                <w:szCs w:val="18"/>
              </w:rPr>
            </w:pPr>
            <w:r w:rsidRPr="001C33A1">
              <w:rPr>
                <w:sz w:val="18"/>
                <w:szCs w:val="18"/>
              </w:rPr>
              <w:t>подпись</w:t>
            </w:r>
          </w:p>
        </w:tc>
      </w:tr>
    </w:tbl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Pr="00712293" w:rsidRDefault="00BC5FEF" w:rsidP="00911CF4">
      <w:pPr>
        <w:autoSpaceDE w:val="0"/>
        <w:autoSpaceDN w:val="0"/>
        <w:adjustRightInd w:val="0"/>
        <w:jc w:val="right"/>
        <w:outlineLvl w:val="0"/>
      </w:pPr>
      <w:r w:rsidRPr="00712293">
        <w:t>Приложение 2</w:t>
      </w:r>
    </w:p>
    <w:p w:rsidR="00BC5FEF" w:rsidRPr="00712293" w:rsidRDefault="00BC5FEF" w:rsidP="00911CF4">
      <w:pPr>
        <w:jc w:val="right"/>
        <w:rPr>
          <w:sz w:val="20"/>
          <w:szCs w:val="20"/>
        </w:rPr>
      </w:pPr>
      <w:r w:rsidRPr="00712293">
        <w:t>к Административному регламенту</w:t>
      </w:r>
    </w:p>
    <w:p w:rsidR="00BC5FEF" w:rsidRPr="00712293" w:rsidRDefault="00BC5FEF" w:rsidP="00911CF4">
      <w:pPr>
        <w:jc w:val="right"/>
        <w:rPr>
          <w:bCs/>
        </w:rPr>
      </w:pPr>
      <w:r w:rsidRPr="00712293">
        <w:t xml:space="preserve"> предоставления </w:t>
      </w:r>
      <w:r w:rsidRPr="00712293">
        <w:rPr>
          <w:bCs/>
        </w:rPr>
        <w:t xml:space="preserve">муниципальной услуги </w:t>
      </w:r>
    </w:p>
    <w:p w:rsidR="00BC5FEF" w:rsidRPr="00D5229F" w:rsidRDefault="00BC5FEF" w:rsidP="00911CF4">
      <w:pPr>
        <w:jc w:val="right"/>
        <w:rPr>
          <w:bCs/>
        </w:rPr>
      </w:pPr>
      <w:r w:rsidRPr="00712293">
        <w:rPr>
          <w:bCs/>
        </w:rPr>
        <w:t>«</w:t>
      </w:r>
      <w:r w:rsidRPr="00D5229F">
        <w:rPr>
          <w:bCs/>
        </w:rPr>
        <w:t>Предоставление малоимущим гражданам</w:t>
      </w:r>
    </w:p>
    <w:p w:rsidR="00BC5FEF" w:rsidRPr="00D5229F" w:rsidRDefault="00BC5FEF" w:rsidP="00911CF4">
      <w:pPr>
        <w:jc w:val="right"/>
        <w:rPr>
          <w:bCs/>
        </w:rPr>
      </w:pPr>
      <w:r w:rsidRPr="00D5229F">
        <w:rPr>
          <w:bCs/>
        </w:rPr>
        <w:t xml:space="preserve">по договорам социального найма жилых помещений </w:t>
      </w:r>
    </w:p>
    <w:p w:rsidR="00BC5FEF" w:rsidRPr="00D5229F" w:rsidRDefault="00BC5FEF" w:rsidP="00911CF4">
      <w:pPr>
        <w:jc w:val="right"/>
        <w:rPr>
          <w:bCs/>
        </w:rPr>
      </w:pPr>
      <w:r w:rsidRPr="00D5229F">
        <w:rPr>
          <w:bCs/>
        </w:rPr>
        <w:t>муниципальн</w:t>
      </w:r>
      <w:r>
        <w:rPr>
          <w:bCs/>
        </w:rPr>
        <w:t>ого жилищного фонда»</w:t>
      </w:r>
    </w:p>
    <w:p w:rsidR="00BC5FEF" w:rsidRPr="00712293" w:rsidRDefault="00BC5FEF" w:rsidP="00911CF4">
      <w:pPr>
        <w:jc w:val="right"/>
      </w:pPr>
    </w:p>
    <w:p w:rsidR="00BC5FEF" w:rsidRPr="00712293" w:rsidRDefault="00BC5FEF" w:rsidP="00911CF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712293">
        <w:rPr>
          <w:rFonts w:ascii="Times New Roman" w:hAnsi="Times New Roman" w:cs="Times New Roman"/>
        </w:rPr>
        <w:t>ПЕРЕЧЕНЬ</w:t>
      </w:r>
    </w:p>
    <w:p w:rsidR="00BC5FEF" w:rsidRPr="00712293" w:rsidRDefault="00BC5FEF" w:rsidP="00911CF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712293">
        <w:rPr>
          <w:rFonts w:ascii="Times New Roman" w:hAnsi="Times New Roman" w:cs="Times New Roman"/>
        </w:rPr>
        <w:t>ДОХОДОВ, УЧИТЫВАЕМЫХ ПРИ ОСУЩЕСТВЛЕНИИ</w:t>
      </w:r>
    </w:p>
    <w:p w:rsidR="00BC5FEF" w:rsidRPr="00712293" w:rsidRDefault="00BC5FEF" w:rsidP="00911CF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712293">
        <w:rPr>
          <w:rFonts w:ascii="Times New Roman" w:hAnsi="Times New Roman" w:cs="Times New Roman"/>
        </w:rPr>
        <w:t>РАСЧЕТА ДОХОДА, ПРИХОДЯЩЕГОСЯ НА КАЖДОГО ЧЛЕНА</w:t>
      </w:r>
    </w:p>
    <w:p w:rsidR="00BC5FEF" w:rsidRPr="00712293" w:rsidRDefault="00BC5FEF" w:rsidP="00911CF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712293">
        <w:rPr>
          <w:rFonts w:ascii="Times New Roman" w:hAnsi="Times New Roman" w:cs="Times New Roman"/>
        </w:rPr>
        <w:t>СЕМЬИ, И ДОХОДА ОДИНОКО ПРОЖИВАЮЩЕГО ГРАЖДАНИНА</w:t>
      </w:r>
    </w:p>
    <w:p w:rsidR="00BC5FEF" w:rsidRPr="00712293" w:rsidRDefault="00BC5FEF" w:rsidP="00911CF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712293">
        <w:rPr>
          <w:rFonts w:ascii="Times New Roman" w:hAnsi="Times New Roman" w:cs="Times New Roman"/>
        </w:rPr>
        <w:t>ДЛЯ ПРИЗНАНИЯ ГРАЖДАН МАЛОИМУЩИМИ В ЦЕЛЯХ</w:t>
      </w:r>
    </w:p>
    <w:p w:rsidR="00BC5FEF" w:rsidRPr="00712293" w:rsidRDefault="00BC5FEF" w:rsidP="00911CF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712293">
        <w:rPr>
          <w:rFonts w:ascii="Times New Roman" w:hAnsi="Times New Roman" w:cs="Times New Roman"/>
        </w:rPr>
        <w:t>ПРЕДОСТАВЛЕНИЯ ИМ ПО ДОГОВОРАМ СОЦИАЛЬНОГО</w:t>
      </w:r>
    </w:p>
    <w:p w:rsidR="00BC5FEF" w:rsidRPr="00712293" w:rsidRDefault="00BC5FEF" w:rsidP="00911CF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712293">
        <w:rPr>
          <w:rFonts w:ascii="Times New Roman" w:hAnsi="Times New Roman" w:cs="Times New Roman"/>
        </w:rPr>
        <w:t>НАЙМА ЖИЛЫХ ПОМЕЩЕНИЙ МУНИЦИПАЛЬНОГО</w:t>
      </w:r>
    </w:p>
    <w:p w:rsidR="00BC5FEF" w:rsidRPr="00712293" w:rsidRDefault="00BC5FEF" w:rsidP="00911CF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712293">
        <w:rPr>
          <w:rFonts w:ascii="Times New Roman" w:hAnsi="Times New Roman" w:cs="Times New Roman"/>
        </w:rPr>
        <w:t>ЖИЛИЩНОГО ФОНДА</w:t>
      </w:r>
    </w:p>
    <w:p w:rsidR="00BC5FEF" w:rsidRPr="00712293" w:rsidRDefault="00BC5FEF" w:rsidP="00911CF4">
      <w:pPr>
        <w:autoSpaceDE w:val="0"/>
        <w:autoSpaceDN w:val="0"/>
        <w:adjustRightInd w:val="0"/>
        <w:ind w:firstLine="540"/>
        <w:jc w:val="both"/>
        <w:outlineLvl w:val="0"/>
      </w:pPr>
    </w:p>
    <w:p w:rsidR="00BC5FEF" w:rsidRPr="00712293" w:rsidRDefault="00BC5FEF" w:rsidP="00911CF4">
      <w:pPr>
        <w:autoSpaceDE w:val="0"/>
        <w:autoSpaceDN w:val="0"/>
        <w:adjustRightInd w:val="0"/>
        <w:ind w:firstLine="540"/>
        <w:jc w:val="both"/>
        <w:outlineLvl w:val="0"/>
      </w:pPr>
      <w:r w:rsidRPr="00712293">
        <w:t>При осуществлении расчета дохода, приходящегося на каждого члена семьи, и дохода одиноко проживающего гражданина для признания граждан малоимущими в целях предоставления им по договорам социального найма жилых помещений муниципального жилищного фонда учитываются следующие виды доходов, полученные каждым членом семьи или одиноко проживающим гражданином в денежной форме:</w:t>
      </w:r>
    </w:p>
    <w:p w:rsidR="00BC5FEF" w:rsidRPr="00712293" w:rsidRDefault="00BC5FEF" w:rsidP="00911CF4">
      <w:pPr>
        <w:autoSpaceDE w:val="0"/>
        <w:autoSpaceDN w:val="0"/>
        <w:adjustRightInd w:val="0"/>
        <w:ind w:firstLine="540"/>
        <w:jc w:val="both"/>
        <w:outlineLvl w:val="0"/>
      </w:pPr>
      <w:r w:rsidRPr="00712293">
        <w:t>1) дивиденды и проценты, полученные от российской или иностранной организации, а также проценты, полученные от российских индивидуальных предпринимателей и (или) иностранной организации в связи с деятельностью ее постоянного представительства в Российской Федерации;</w:t>
      </w:r>
    </w:p>
    <w:p w:rsidR="00BC5FEF" w:rsidRPr="00712293" w:rsidRDefault="00BC5FEF" w:rsidP="00911CF4">
      <w:pPr>
        <w:autoSpaceDE w:val="0"/>
        <w:autoSpaceDN w:val="0"/>
        <w:adjustRightInd w:val="0"/>
        <w:ind w:firstLine="540"/>
        <w:jc w:val="both"/>
        <w:outlineLvl w:val="0"/>
      </w:pPr>
      <w:r w:rsidRPr="00712293">
        <w:t>2) страховые выплаты при наступлении страхового случая;</w:t>
      </w:r>
    </w:p>
    <w:p w:rsidR="00BC5FEF" w:rsidRPr="00712293" w:rsidRDefault="00BC5FEF" w:rsidP="00911CF4">
      <w:pPr>
        <w:autoSpaceDE w:val="0"/>
        <w:autoSpaceDN w:val="0"/>
        <w:adjustRightInd w:val="0"/>
        <w:ind w:firstLine="540"/>
        <w:jc w:val="both"/>
        <w:outlineLvl w:val="0"/>
      </w:pPr>
      <w:r w:rsidRPr="00712293">
        <w:t>3) доходы, полученные от использования в Российской Федерации авторских или иных смежных прав;</w:t>
      </w:r>
    </w:p>
    <w:p w:rsidR="00BC5FEF" w:rsidRPr="00712293" w:rsidRDefault="00BC5FEF" w:rsidP="00911CF4">
      <w:pPr>
        <w:autoSpaceDE w:val="0"/>
        <w:autoSpaceDN w:val="0"/>
        <w:adjustRightInd w:val="0"/>
        <w:ind w:firstLine="540"/>
        <w:jc w:val="both"/>
        <w:outlineLvl w:val="0"/>
      </w:pPr>
      <w:r w:rsidRPr="00712293">
        <w:t>4) доходы, полученные от сдачи в аренду или иного использования имущества, находящегося в собственности гражданина либо принадлежащего ему на ином вещном праве;</w:t>
      </w:r>
    </w:p>
    <w:p w:rsidR="00BC5FEF" w:rsidRPr="00712293" w:rsidRDefault="00BC5FEF" w:rsidP="00911CF4">
      <w:pPr>
        <w:autoSpaceDE w:val="0"/>
        <w:autoSpaceDN w:val="0"/>
        <w:adjustRightInd w:val="0"/>
        <w:ind w:firstLine="540"/>
        <w:jc w:val="both"/>
        <w:outlineLvl w:val="0"/>
      </w:pPr>
      <w:r w:rsidRPr="00712293">
        <w:t>5) доходы от реализации недвижимого имущества, акций или иных ценных бумаг, а также долей участия в уставном капитале организаций;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Федерации; иного имущества, находящегося в Российской Федерации и принадлежащего гражданину на праве собственности;</w:t>
      </w:r>
    </w:p>
    <w:p w:rsidR="00BC5FEF" w:rsidRPr="00712293" w:rsidRDefault="00BC5FEF" w:rsidP="00911CF4">
      <w:pPr>
        <w:autoSpaceDE w:val="0"/>
        <w:autoSpaceDN w:val="0"/>
        <w:adjustRightInd w:val="0"/>
        <w:ind w:firstLine="540"/>
        <w:jc w:val="both"/>
        <w:outlineLvl w:val="0"/>
      </w:pPr>
      <w:r w:rsidRPr="00712293">
        <w:t>6) вознаграждение за выполнение трудовых или иных обязанностей, выполненную работу, оказанную услугу, совершение действия в Российской Федерации;</w:t>
      </w:r>
    </w:p>
    <w:p w:rsidR="00BC5FEF" w:rsidRPr="00712293" w:rsidRDefault="00BC5FEF" w:rsidP="00911CF4">
      <w:pPr>
        <w:autoSpaceDE w:val="0"/>
        <w:autoSpaceDN w:val="0"/>
        <w:adjustRightInd w:val="0"/>
        <w:ind w:firstLine="540"/>
        <w:jc w:val="both"/>
        <w:outlineLvl w:val="0"/>
      </w:pPr>
      <w:r w:rsidRPr="00712293">
        <w:t>7)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Федерации;</w:t>
      </w:r>
    </w:p>
    <w:p w:rsidR="00BC5FEF" w:rsidRPr="00712293" w:rsidRDefault="00BC5FEF" w:rsidP="00911CF4">
      <w:pPr>
        <w:autoSpaceDE w:val="0"/>
        <w:autoSpaceDN w:val="0"/>
        <w:adjustRightInd w:val="0"/>
        <w:ind w:firstLine="540"/>
        <w:jc w:val="both"/>
        <w:outlineLvl w:val="0"/>
      </w:pPr>
      <w:r w:rsidRPr="00712293">
        <w:t>8) доходы, полученные от использования любых транспортных средств в связи с перевозками в Российскую Федерацию и (или) из Российской Федерации или в ее пределах;</w:t>
      </w:r>
    </w:p>
    <w:p w:rsidR="00BC5FEF" w:rsidRPr="00712293" w:rsidRDefault="00BC5FEF" w:rsidP="00911CF4">
      <w:pPr>
        <w:autoSpaceDE w:val="0"/>
        <w:autoSpaceDN w:val="0"/>
        <w:adjustRightInd w:val="0"/>
        <w:ind w:firstLine="540"/>
        <w:jc w:val="both"/>
        <w:outlineLvl w:val="0"/>
      </w:pPr>
      <w:r w:rsidRPr="00712293">
        <w:t>9) иные доходы, получаемые гражданином в результате осуществления им деятельности в Российской Федерации.</w:t>
      </w:r>
    </w:p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>
      <w:pPr>
        <w:jc w:val="right"/>
      </w:pPr>
      <w:r>
        <w:t>Приложение 3</w:t>
      </w:r>
    </w:p>
    <w:p w:rsidR="00BC5FEF" w:rsidRDefault="00BC5FEF" w:rsidP="00911CF4">
      <w:pPr>
        <w:jc w:val="right"/>
      </w:pPr>
      <w:r>
        <w:t>к Административному регламенту</w:t>
      </w:r>
    </w:p>
    <w:p w:rsidR="00BC5FEF" w:rsidRDefault="00BC5FEF" w:rsidP="00911CF4">
      <w:pPr>
        <w:jc w:val="right"/>
        <w:rPr>
          <w:bCs/>
        </w:rPr>
      </w:pPr>
      <w:r>
        <w:t xml:space="preserve"> предоставления </w:t>
      </w:r>
      <w:r>
        <w:rPr>
          <w:bCs/>
        </w:rPr>
        <w:t xml:space="preserve">муниципальной услуги </w:t>
      </w:r>
    </w:p>
    <w:p w:rsidR="00BC5FEF" w:rsidRDefault="00BC5FEF" w:rsidP="00911CF4">
      <w:pPr>
        <w:jc w:val="right"/>
        <w:rPr>
          <w:bCs/>
        </w:rPr>
      </w:pPr>
      <w:r>
        <w:rPr>
          <w:bCs/>
        </w:rPr>
        <w:t xml:space="preserve">«Предоставление малоимущим </w:t>
      </w:r>
      <w:r w:rsidRPr="005F5F46">
        <w:rPr>
          <w:bCs/>
        </w:rPr>
        <w:t>граждан</w:t>
      </w:r>
      <w:r>
        <w:rPr>
          <w:bCs/>
        </w:rPr>
        <w:t>ам</w:t>
      </w:r>
    </w:p>
    <w:p w:rsidR="00BC5FEF" w:rsidRDefault="00BC5FEF" w:rsidP="00911CF4">
      <w:pPr>
        <w:jc w:val="right"/>
      </w:pPr>
      <w:r w:rsidRPr="005F5F46">
        <w:t xml:space="preserve">по договорам социального найма жилых помещений </w:t>
      </w:r>
    </w:p>
    <w:p w:rsidR="00BC5FEF" w:rsidRDefault="00BC5FEF" w:rsidP="00911CF4">
      <w:pPr>
        <w:jc w:val="right"/>
      </w:pPr>
      <w:r w:rsidRPr="005F5F46">
        <w:t>муниципального жилищного фонда</w:t>
      </w:r>
      <w:r>
        <w:t>»</w:t>
      </w:r>
      <w:r w:rsidRPr="005F5F46">
        <w:t xml:space="preserve"> </w:t>
      </w:r>
    </w:p>
    <w:p w:rsidR="00BC5FEF" w:rsidRDefault="00BC5FEF" w:rsidP="00911CF4">
      <w:pPr>
        <w:jc w:val="right"/>
        <w:rPr>
          <w:bCs/>
        </w:rPr>
      </w:pPr>
    </w:p>
    <w:p w:rsidR="00BC5FEF" w:rsidRDefault="00BC5FEF" w:rsidP="00911CF4">
      <w:pPr>
        <w:jc w:val="right"/>
        <w:rPr>
          <w:bCs/>
        </w:rPr>
      </w:pPr>
    </w:p>
    <w:p w:rsidR="00BC5FEF" w:rsidRDefault="00BC5FEF" w:rsidP="00911CF4">
      <w:pPr>
        <w:jc w:val="right"/>
        <w:rPr>
          <w:bCs/>
        </w:rPr>
      </w:pPr>
    </w:p>
    <w:p w:rsidR="00BC5FEF" w:rsidRDefault="00BC5FEF" w:rsidP="00911CF4">
      <w:pPr>
        <w:jc w:val="center"/>
      </w:pPr>
      <w:r>
        <w:t>ФОРМА ЗАЯВЛЕНИЯ</w:t>
      </w:r>
    </w:p>
    <w:p w:rsidR="00BC5FEF" w:rsidRDefault="00BC5FEF" w:rsidP="00911CF4">
      <w:pPr>
        <w:jc w:val="center"/>
      </w:pPr>
    </w:p>
    <w:p w:rsidR="00BC5FEF" w:rsidRDefault="00BC5FEF" w:rsidP="00911CF4">
      <w:pPr>
        <w:ind w:left="4536"/>
        <w:jc w:val="both"/>
      </w:pPr>
      <w:r>
        <w:t xml:space="preserve">В Администрацию </w:t>
      </w:r>
    </w:p>
    <w:p w:rsidR="00BC5FEF" w:rsidRDefault="00BC5FEF" w:rsidP="00911CF4">
      <w:pPr>
        <w:ind w:left="4536"/>
        <w:jc w:val="both"/>
      </w:pPr>
      <w:r>
        <w:t>Пудовского сельского поселения</w:t>
      </w:r>
    </w:p>
    <w:p w:rsidR="00BC5FEF" w:rsidRDefault="00BC5FEF" w:rsidP="00911CF4">
      <w:pPr>
        <w:ind w:left="4536"/>
        <w:jc w:val="both"/>
      </w:pPr>
      <w:r>
        <w:t>От гр. __________________________________</w:t>
      </w:r>
    </w:p>
    <w:p w:rsidR="00BC5FEF" w:rsidRDefault="00BC5FEF" w:rsidP="00911CF4">
      <w:pPr>
        <w:ind w:left="4536"/>
        <w:jc w:val="both"/>
      </w:pPr>
      <w:r>
        <w:t>________________________________________________________________________________</w:t>
      </w:r>
    </w:p>
    <w:p w:rsidR="00BC5FEF" w:rsidRDefault="00BC5FEF" w:rsidP="00911CF4">
      <w:pPr>
        <w:ind w:left="4536"/>
        <w:jc w:val="both"/>
      </w:pPr>
      <w:r>
        <w:t>Проживающего по адресу: ________________</w:t>
      </w:r>
    </w:p>
    <w:p w:rsidR="00BC5FEF" w:rsidRDefault="00BC5FEF" w:rsidP="00911CF4">
      <w:pPr>
        <w:ind w:left="4536"/>
        <w:jc w:val="both"/>
      </w:pPr>
      <w:r>
        <w:t>________________________________________ул. _________________________, д. ___, кв. __</w:t>
      </w:r>
    </w:p>
    <w:p w:rsidR="00BC5FEF" w:rsidRDefault="00BC5FEF" w:rsidP="00911CF4">
      <w:pPr>
        <w:ind w:left="4536"/>
        <w:jc w:val="both"/>
      </w:pPr>
      <w:r>
        <w:t>Тел. ____________________________________</w:t>
      </w:r>
    </w:p>
    <w:p w:rsidR="00BC5FEF" w:rsidRDefault="00BC5FEF" w:rsidP="00911CF4">
      <w:pPr>
        <w:ind w:left="4536"/>
        <w:jc w:val="both"/>
      </w:pPr>
    </w:p>
    <w:p w:rsidR="00BC5FEF" w:rsidRDefault="00BC5FEF" w:rsidP="00911CF4">
      <w:pPr>
        <w:ind w:left="4536"/>
        <w:jc w:val="both"/>
      </w:pPr>
    </w:p>
    <w:p w:rsidR="00BC5FEF" w:rsidRDefault="00BC5FEF" w:rsidP="00911CF4">
      <w:pPr>
        <w:ind w:left="4536"/>
        <w:jc w:val="both"/>
      </w:pPr>
    </w:p>
    <w:p w:rsidR="00BC5FEF" w:rsidRDefault="00BC5FEF" w:rsidP="00911CF4">
      <w:pPr>
        <w:ind w:firstLine="567"/>
        <w:jc w:val="center"/>
      </w:pPr>
      <w:r>
        <w:t>ЗАЯВЛЕНИЕ</w:t>
      </w:r>
    </w:p>
    <w:p w:rsidR="00BC5FEF" w:rsidRDefault="00BC5FEF" w:rsidP="00911CF4">
      <w:pPr>
        <w:ind w:firstLine="567"/>
        <w:jc w:val="center"/>
      </w:pPr>
    </w:p>
    <w:p w:rsidR="00BC5FEF" w:rsidRPr="00452473" w:rsidRDefault="00BC5FEF" w:rsidP="00911CF4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993"/>
        </w:tabs>
        <w:autoSpaceDE w:val="0"/>
        <w:autoSpaceDN w:val="0"/>
        <w:ind w:left="0" w:firstLine="56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Прошу признать семью _____________________________________________ малоимущими с целью постановки на учет в качестве нуждающихся в жилых помещениях, предоставляемых по договорам социального найма на территории муниципального образования  Пудовское сельское поселение в связи с </w:t>
      </w:r>
    </w:p>
    <w:p w:rsidR="00BC5FEF" w:rsidRDefault="00BC5FEF" w:rsidP="00911CF4">
      <w:pPr>
        <w:pBdr>
          <w:bottom w:val="single" w:sz="12" w:space="1" w:color="auto"/>
        </w:pBdr>
        <w:tabs>
          <w:tab w:val="left" w:pos="993"/>
        </w:tabs>
        <w:jc w:val="center"/>
        <w:rPr>
          <w:sz w:val="16"/>
          <w:szCs w:val="16"/>
        </w:rPr>
      </w:pPr>
    </w:p>
    <w:p w:rsidR="00BC5FEF" w:rsidRPr="00452473" w:rsidRDefault="00BC5FEF" w:rsidP="00911CF4">
      <w:pPr>
        <w:pBdr>
          <w:bottom w:val="single" w:sz="12" w:space="1" w:color="auto"/>
        </w:pBdr>
        <w:tabs>
          <w:tab w:val="left" w:pos="993"/>
        </w:tabs>
        <w:jc w:val="center"/>
        <w:rPr>
          <w:sz w:val="16"/>
          <w:szCs w:val="16"/>
        </w:rPr>
      </w:pPr>
    </w:p>
    <w:p w:rsidR="00BC5FEF" w:rsidRPr="00452473" w:rsidRDefault="00BC5FEF" w:rsidP="00911CF4">
      <w:pPr>
        <w:pStyle w:val="ListParagraph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sz w:val="16"/>
          <w:szCs w:val="16"/>
        </w:rPr>
      </w:pPr>
      <w:r w:rsidRPr="00452473">
        <w:rPr>
          <w:sz w:val="16"/>
          <w:szCs w:val="16"/>
        </w:rPr>
        <w:t xml:space="preserve"> (указывается причина отсутствия жилого помещения, или необходимости ее замены, </w:t>
      </w:r>
    </w:p>
    <w:p w:rsidR="00BC5FEF" w:rsidRDefault="00BC5FEF" w:rsidP="00911CF4">
      <w:pPr>
        <w:pStyle w:val="ListParagraph"/>
        <w:pBdr>
          <w:bottom w:val="single" w:sz="12" w:space="1" w:color="auto"/>
        </w:pBdr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sz w:val="16"/>
          <w:szCs w:val="16"/>
          <w:u w:val="single"/>
        </w:rPr>
      </w:pPr>
    </w:p>
    <w:p w:rsidR="00BC5FEF" w:rsidRDefault="00BC5FEF" w:rsidP="00911CF4">
      <w:pPr>
        <w:pStyle w:val="ListParagraph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краткая характеристика занимаемого жилого помещения)</w:t>
      </w:r>
    </w:p>
    <w:p w:rsidR="00BC5FEF" w:rsidRDefault="00BC5FEF" w:rsidP="00911CF4">
      <w:pPr>
        <w:pStyle w:val="ListParagraph"/>
        <w:pBdr>
          <w:bottom w:val="single" w:sz="12" w:space="1" w:color="auto"/>
        </w:pBdr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sz w:val="16"/>
          <w:szCs w:val="16"/>
        </w:rPr>
      </w:pPr>
    </w:p>
    <w:p w:rsidR="00BC5FEF" w:rsidRDefault="00BC5FEF" w:rsidP="00911CF4">
      <w:pPr>
        <w:pStyle w:val="ListParagraph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sz w:val="16"/>
          <w:szCs w:val="16"/>
        </w:rPr>
      </w:pPr>
    </w:p>
    <w:p w:rsidR="00BC5FEF" w:rsidRDefault="00BC5FEF" w:rsidP="00911CF4">
      <w:pPr>
        <w:pStyle w:val="ListParagraph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BC5FEF" w:rsidRDefault="00BC5FEF" w:rsidP="00911CF4">
      <w:pPr>
        <w:pStyle w:val="ListParagraph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sz w:val="16"/>
          <w:szCs w:val="16"/>
        </w:rPr>
      </w:pPr>
    </w:p>
    <w:p w:rsidR="00BC5FEF" w:rsidRPr="00452473" w:rsidRDefault="00BC5FEF" w:rsidP="00911CF4">
      <w:pPr>
        <w:pStyle w:val="ListParagraph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sz w:val="16"/>
          <w:szCs w:val="16"/>
        </w:rPr>
      </w:pPr>
    </w:p>
    <w:p w:rsidR="00BC5FEF" w:rsidRDefault="00BC5FEF" w:rsidP="00911CF4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452473">
        <w:rPr>
          <w:sz w:val="24"/>
          <w:szCs w:val="24"/>
        </w:rPr>
        <w:t>Состав семьи:</w:t>
      </w:r>
    </w:p>
    <w:p w:rsidR="00BC5FEF" w:rsidRPr="00452473" w:rsidRDefault="00BC5FEF" w:rsidP="00911CF4">
      <w:pPr>
        <w:pBdr>
          <w:bottom w:val="single" w:sz="12" w:space="1" w:color="auto"/>
        </w:pBdr>
        <w:tabs>
          <w:tab w:val="left" w:pos="993"/>
        </w:tabs>
        <w:jc w:val="both"/>
      </w:pPr>
    </w:p>
    <w:p w:rsidR="00BC5FEF" w:rsidRPr="00452473" w:rsidRDefault="00BC5FEF" w:rsidP="00911CF4">
      <w:pP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рождения, степень родства)</w:t>
      </w:r>
    </w:p>
    <w:p w:rsidR="00BC5FEF" w:rsidRDefault="00BC5FEF" w:rsidP="00911CF4">
      <w:pPr>
        <w:tabs>
          <w:tab w:val="left" w:pos="993"/>
        </w:tabs>
        <w:jc w:val="both"/>
      </w:pPr>
      <w:r w:rsidRPr="00452473">
        <w:t>________________________________________________________________________________</w:t>
      </w:r>
    </w:p>
    <w:p w:rsidR="00BC5FEF" w:rsidRPr="00452473" w:rsidRDefault="00BC5FEF" w:rsidP="00911CF4">
      <w:pP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рождения, степень родства)</w:t>
      </w:r>
    </w:p>
    <w:p w:rsidR="00BC5FEF" w:rsidRPr="00452473" w:rsidRDefault="00BC5FEF" w:rsidP="00911CF4">
      <w:pPr>
        <w:tabs>
          <w:tab w:val="left" w:pos="993"/>
        </w:tabs>
        <w:jc w:val="center"/>
      </w:pPr>
    </w:p>
    <w:p w:rsidR="00BC5FEF" w:rsidRPr="00452473" w:rsidRDefault="00BC5FEF" w:rsidP="00911CF4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рождения, степень родства)</w:t>
      </w:r>
    </w:p>
    <w:p w:rsidR="00BC5FEF" w:rsidRDefault="00BC5FEF" w:rsidP="00911CF4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jc w:val="both"/>
      </w:pPr>
    </w:p>
    <w:p w:rsidR="00BC5FEF" w:rsidRPr="00452473" w:rsidRDefault="00BC5FEF" w:rsidP="00911CF4">
      <w:pP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рождения, степень родства)</w:t>
      </w:r>
    </w:p>
    <w:p w:rsidR="00BC5FEF" w:rsidRPr="00452473" w:rsidRDefault="00BC5FEF" w:rsidP="00911CF4">
      <w:pPr>
        <w:pBdr>
          <w:bottom w:val="single" w:sz="12" w:space="1" w:color="auto"/>
        </w:pBdr>
        <w:tabs>
          <w:tab w:val="left" w:pos="993"/>
        </w:tabs>
        <w:jc w:val="both"/>
      </w:pPr>
    </w:p>
    <w:p w:rsidR="00BC5FEF" w:rsidRPr="00452473" w:rsidRDefault="00BC5FEF" w:rsidP="00911CF4">
      <w:pP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рождения, степень родства)</w:t>
      </w:r>
    </w:p>
    <w:p w:rsidR="00BC5FEF" w:rsidRDefault="00BC5FEF" w:rsidP="00911CF4">
      <w:pPr>
        <w:tabs>
          <w:tab w:val="left" w:pos="993"/>
        </w:tabs>
        <w:jc w:val="both"/>
      </w:pPr>
      <w:r w:rsidRPr="00452473">
        <w:t>________________________________________________________________________________</w:t>
      </w:r>
    </w:p>
    <w:p w:rsidR="00BC5FEF" w:rsidRPr="00452473" w:rsidRDefault="00BC5FEF" w:rsidP="00911CF4">
      <w:pP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рождения, степень родства)</w:t>
      </w:r>
    </w:p>
    <w:p w:rsidR="00BC5FEF" w:rsidRPr="00452473" w:rsidRDefault="00BC5FEF" w:rsidP="00911CF4">
      <w:pPr>
        <w:tabs>
          <w:tab w:val="left" w:pos="993"/>
        </w:tabs>
        <w:jc w:val="center"/>
      </w:pPr>
    </w:p>
    <w:p w:rsidR="00BC5FEF" w:rsidRPr="00452473" w:rsidRDefault="00BC5FEF" w:rsidP="00911CF4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рождения, степень родства)</w:t>
      </w:r>
    </w:p>
    <w:p w:rsidR="00BC5FEF" w:rsidRDefault="00BC5FEF" w:rsidP="00911CF4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jc w:val="both"/>
      </w:pPr>
    </w:p>
    <w:p w:rsidR="00BC5FEF" w:rsidRPr="00452473" w:rsidRDefault="00BC5FEF" w:rsidP="00911CF4">
      <w:pP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рождения, степень родства)</w:t>
      </w:r>
    </w:p>
    <w:p w:rsidR="00BC5FEF" w:rsidRDefault="00BC5FEF" w:rsidP="00911CF4">
      <w:pPr>
        <w:tabs>
          <w:tab w:val="left" w:pos="993"/>
        </w:tabs>
        <w:ind w:firstLine="567"/>
        <w:jc w:val="both"/>
      </w:pPr>
      <w:r>
        <w:t>3.</w:t>
      </w:r>
      <w:r>
        <w:tab/>
        <w:t>Нам известно, что заведомо ложные сведения, представленные об имуществе и доходах, могут повлечь отказ в постановке на учет (снятие с учета) нуждающихся в жилых помещения, предоставляемых по договорам социального найма.</w:t>
      </w:r>
    </w:p>
    <w:p w:rsidR="00BC5FEF" w:rsidRDefault="00BC5FEF" w:rsidP="00911CF4">
      <w:pPr>
        <w:tabs>
          <w:tab w:val="left" w:pos="993"/>
        </w:tabs>
        <w:jc w:val="both"/>
      </w:pPr>
    </w:p>
    <w:p w:rsidR="00BC5FEF" w:rsidRPr="00FD0577" w:rsidRDefault="00BC5FEF" w:rsidP="00FD0577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>
        <w:t>Других источников и имущества (кроме указанных в уведомлении), в том числе на территории других муниципальных образований и субъектов Российской Федерации, не имеем.</w:t>
      </w:r>
    </w:p>
    <w:p w:rsidR="00BC5FEF" w:rsidRDefault="00BC5FEF" w:rsidP="00911CF4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2633FB">
        <w:rPr>
          <w:sz w:val="24"/>
          <w:szCs w:val="24"/>
        </w:rPr>
        <w:t xml:space="preserve">На проверку представленных сведений о доходах и имуществе, подлежащим налогообложению уполномоченным органом </w:t>
      </w:r>
      <w:r>
        <w:rPr>
          <w:sz w:val="24"/>
          <w:szCs w:val="24"/>
        </w:rPr>
        <w:t>в налоговых- и иных органов согласен (на).</w:t>
      </w:r>
    </w:p>
    <w:p w:rsidR="00BC5FEF" w:rsidRPr="002633FB" w:rsidRDefault="00BC5FEF" w:rsidP="00911CF4">
      <w:pPr>
        <w:pStyle w:val="ListParagraph"/>
        <w:rPr>
          <w:sz w:val="24"/>
          <w:szCs w:val="24"/>
        </w:rPr>
      </w:pPr>
    </w:p>
    <w:p w:rsidR="00BC5FEF" w:rsidRDefault="00BC5FEF" w:rsidP="00911CF4">
      <w:pPr>
        <w:pStyle w:val="ListParagraph"/>
        <w:tabs>
          <w:tab w:val="left" w:pos="993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BC5FEF" w:rsidRDefault="00BC5FEF" w:rsidP="00911CF4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BC5FEF" w:rsidRDefault="00BC5FEF" w:rsidP="00911CF4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BC5FEF" w:rsidRDefault="00BC5FEF" w:rsidP="00911CF4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BC5FEF" w:rsidRDefault="00BC5FEF" w:rsidP="00911CF4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BC5FEF" w:rsidRDefault="00BC5FEF" w:rsidP="00911CF4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BC5FEF" w:rsidRDefault="00BC5FEF" w:rsidP="00911CF4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BC5FEF" w:rsidRDefault="00BC5FEF" w:rsidP="00911CF4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BC5FEF" w:rsidRPr="002633FB" w:rsidRDefault="00BC5FEF" w:rsidP="00911CF4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BC5FEF" w:rsidRDefault="00BC5FEF" w:rsidP="00911CF4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BC5FEF" w:rsidRDefault="00BC5FEF" w:rsidP="00911CF4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_____________________________________________________________________;</w:t>
      </w:r>
    </w:p>
    <w:p w:rsidR="00BC5FEF" w:rsidRDefault="00BC5FEF" w:rsidP="00911CF4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_____________________________________________________________________;</w:t>
      </w:r>
    </w:p>
    <w:p w:rsidR="00BC5FEF" w:rsidRDefault="00BC5FEF" w:rsidP="00911CF4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____________________________________________________________________.</w:t>
      </w:r>
    </w:p>
    <w:p w:rsidR="00BC5FEF" w:rsidRDefault="00BC5FEF" w:rsidP="00911CF4">
      <w:pPr>
        <w:tabs>
          <w:tab w:val="left" w:pos="993"/>
        </w:tabs>
        <w:jc w:val="both"/>
      </w:pPr>
    </w:p>
    <w:p w:rsidR="00BC5FEF" w:rsidRDefault="00BC5FEF" w:rsidP="00911CF4">
      <w:pPr>
        <w:tabs>
          <w:tab w:val="left" w:pos="993"/>
        </w:tabs>
        <w:jc w:val="both"/>
      </w:pPr>
      <w:r>
        <w:t>Подписи совершеннолетних членов семьи:</w:t>
      </w:r>
    </w:p>
    <w:p w:rsidR="00BC5FEF" w:rsidRDefault="00BC5FEF" w:rsidP="00911CF4">
      <w:pPr>
        <w:tabs>
          <w:tab w:val="left" w:pos="993"/>
        </w:tabs>
        <w:jc w:val="both"/>
      </w:pPr>
    </w:p>
    <w:p w:rsidR="00BC5FEF" w:rsidRDefault="00BC5FEF" w:rsidP="00911CF4">
      <w:pPr>
        <w:tabs>
          <w:tab w:val="left" w:pos="993"/>
        </w:tabs>
        <w:jc w:val="both"/>
      </w:pPr>
      <w:r>
        <w:t>______________ _____________ /______________________________________________/</w:t>
      </w:r>
    </w:p>
    <w:p w:rsidR="00BC5FEF" w:rsidRDefault="00BC5FEF" w:rsidP="00911CF4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(Дата)                  (Подпись)                                           (Ф.И.О. совершеннолетнего члена семьи)</w:t>
      </w:r>
    </w:p>
    <w:p w:rsidR="00BC5FEF" w:rsidRDefault="00BC5FEF" w:rsidP="00911CF4">
      <w:pPr>
        <w:tabs>
          <w:tab w:val="left" w:pos="993"/>
        </w:tabs>
        <w:jc w:val="both"/>
      </w:pPr>
      <w:r>
        <w:t>______________ _____________ /______________________________________________/</w:t>
      </w:r>
    </w:p>
    <w:p w:rsidR="00BC5FEF" w:rsidRPr="002633FB" w:rsidRDefault="00BC5FEF" w:rsidP="00911CF4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(Дата)                  (Подпись)                                           (Ф.И.О. совершеннолетнего члена семьи)</w:t>
      </w:r>
    </w:p>
    <w:p w:rsidR="00BC5FEF" w:rsidRDefault="00BC5FEF" w:rsidP="00911CF4">
      <w:pPr>
        <w:tabs>
          <w:tab w:val="left" w:pos="993"/>
        </w:tabs>
        <w:jc w:val="both"/>
        <w:rPr>
          <w:sz w:val="16"/>
          <w:szCs w:val="16"/>
        </w:rPr>
      </w:pPr>
    </w:p>
    <w:p w:rsidR="00BC5FEF" w:rsidRDefault="00BC5FEF" w:rsidP="00911CF4">
      <w:pPr>
        <w:tabs>
          <w:tab w:val="left" w:pos="993"/>
        </w:tabs>
        <w:jc w:val="both"/>
      </w:pPr>
      <w:r>
        <w:t>______________ _____________ /______________________________________________/</w:t>
      </w:r>
    </w:p>
    <w:p w:rsidR="00BC5FEF" w:rsidRPr="002633FB" w:rsidRDefault="00BC5FEF" w:rsidP="00911CF4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(Дата)                  (Подпись)                                           (Ф.И.О. совершеннолетнего члена семьи)</w:t>
      </w:r>
    </w:p>
    <w:p w:rsidR="00BC5FEF" w:rsidRDefault="00BC5FEF" w:rsidP="00911CF4">
      <w:pPr>
        <w:tabs>
          <w:tab w:val="left" w:pos="993"/>
        </w:tabs>
        <w:jc w:val="both"/>
      </w:pPr>
      <w:r>
        <w:t>______________ _____________ /______________________________________________/</w:t>
      </w:r>
    </w:p>
    <w:p w:rsidR="00BC5FEF" w:rsidRPr="002633FB" w:rsidRDefault="00BC5FEF" w:rsidP="00911CF4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(Дата)                  (Подпись)                                           (Ф.И.О. совершеннолетнего члена семьи)</w:t>
      </w:r>
    </w:p>
    <w:p w:rsidR="00BC5FEF" w:rsidRDefault="00BC5FEF" w:rsidP="00911CF4">
      <w:pPr>
        <w:tabs>
          <w:tab w:val="left" w:pos="993"/>
        </w:tabs>
        <w:jc w:val="both"/>
        <w:rPr>
          <w:sz w:val="16"/>
          <w:szCs w:val="16"/>
        </w:rPr>
      </w:pPr>
    </w:p>
    <w:p w:rsidR="00BC5FEF" w:rsidRDefault="00BC5FEF" w:rsidP="00911CF4">
      <w:pPr>
        <w:tabs>
          <w:tab w:val="left" w:pos="993"/>
        </w:tabs>
        <w:jc w:val="both"/>
      </w:pPr>
      <w:r>
        <w:t>______________ _____________ /______________________________________________/</w:t>
      </w:r>
    </w:p>
    <w:p w:rsidR="00BC5FEF" w:rsidRPr="002633FB" w:rsidRDefault="00BC5FEF" w:rsidP="00911CF4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(Дата)                  (Подпись)                                           (Ф.И.О. совершеннолетнего члена семьи)</w:t>
      </w:r>
    </w:p>
    <w:p w:rsidR="00BC5FEF" w:rsidRDefault="00BC5FEF" w:rsidP="00911CF4">
      <w:pPr>
        <w:tabs>
          <w:tab w:val="left" w:pos="993"/>
        </w:tabs>
        <w:jc w:val="both"/>
        <w:rPr>
          <w:sz w:val="16"/>
          <w:szCs w:val="16"/>
        </w:rPr>
      </w:pPr>
    </w:p>
    <w:p w:rsidR="00BC5FEF" w:rsidRDefault="00BC5FEF" w:rsidP="00911CF4">
      <w:pPr>
        <w:tabs>
          <w:tab w:val="left" w:pos="993"/>
        </w:tabs>
        <w:jc w:val="both"/>
        <w:rPr>
          <w:sz w:val="16"/>
          <w:szCs w:val="16"/>
        </w:rPr>
      </w:pPr>
    </w:p>
    <w:p w:rsidR="00BC5FEF" w:rsidRDefault="00BC5FEF" w:rsidP="00911CF4">
      <w:pPr>
        <w:tabs>
          <w:tab w:val="left" w:pos="993"/>
        </w:tabs>
        <w:ind w:firstLine="567"/>
        <w:jc w:val="both"/>
      </w:pPr>
      <w:r>
        <w:t>Заявление и прилагаемые к нему согласно перечня документы приняты, № _____ записи в книге регистрации заявлений граждан.</w:t>
      </w:r>
    </w:p>
    <w:p w:rsidR="00BC5FEF" w:rsidRDefault="00BC5FEF" w:rsidP="00911CF4">
      <w:pPr>
        <w:tabs>
          <w:tab w:val="left" w:pos="993"/>
        </w:tabs>
        <w:ind w:firstLine="567"/>
        <w:jc w:val="both"/>
      </w:pPr>
    </w:p>
    <w:p w:rsidR="00BC5FEF" w:rsidRDefault="00BC5FEF" w:rsidP="00911CF4">
      <w:pPr>
        <w:tabs>
          <w:tab w:val="left" w:pos="993"/>
        </w:tabs>
        <w:ind w:firstLine="567"/>
        <w:jc w:val="both"/>
      </w:pPr>
    </w:p>
    <w:p w:rsidR="00BC5FEF" w:rsidRDefault="00BC5FEF" w:rsidP="00911CF4">
      <w:pPr>
        <w:tabs>
          <w:tab w:val="left" w:pos="993"/>
        </w:tabs>
        <w:ind w:firstLine="567"/>
        <w:jc w:val="both"/>
      </w:pPr>
      <w:r>
        <w:t>«___» _________________ __________ г.</w:t>
      </w:r>
    </w:p>
    <w:p w:rsidR="00BC5FEF" w:rsidRDefault="00BC5FEF" w:rsidP="00911CF4">
      <w:pPr>
        <w:tabs>
          <w:tab w:val="left" w:pos="993"/>
        </w:tabs>
        <w:ind w:firstLine="567"/>
        <w:jc w:val="both"/>
      </w:pPr>
    </w:p>
    <w:p w:rsidR="00BC5FEF" w:rsidRDefault="00BC5FEF" w:rsidP="00911CF4">
      <w:pPr>
        <w:tabs>
          <w:tab w:val="left" w:pos="993"/>
        </w:tabs>
        <w:ind w:firstLine="567"/>
        <w:jc w:val="both"/>
      </w:pPr>
    </w:p>
    <w:p w:rsidR="00BC5FEF" w:rsidRDefault="00BC5FEF" w:rsidP="00911CF4">
      <w:pPr>
        <w:tabs>
          <w:tab w:val="left" w:pos="993"/>
        </w:tabs>
        <w:ind w:firstLine="567"/>
        <w:jc w:val="both"/>
      </w:pPr>
    </w:p>
    <w:p w:rsidR="00BC5FEF" w:rsidRDefault="00BC5FEF" w:rsidP="00911CF4">
      <w:pPr>
        <w:tabs>
          <w:tab w:val="left" w:pos="993"/>
        </w:tabs>
        <w:ind w:firstLine="567"/>
        <w:jc w:val="both"/>
      </w:pPr>
      <w:r>
        <w:t>_______________                           _______________              _________________________</w:t>
      </w:r>
    </w:p>
    <w:p w:rsidR="00BC5FEF" w:rsidRPr="00CD2599" w:rsidRDefault="00BC5FEF" w:rsidP="00911CF4">
      <w:pPr>
        <w:tabs>
          <w:tab w:val="left" w:pos="993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D2599">
        <w:rPr>
          <w:sz w:val="16"/>
          <w:szCs w:val="16"/>
        </w:rPr>
        <w:t xml:space="preserve">(должность лица, </w:t>
      </w:r>
      <w:r>
        <w:rPr>
          <w:sz w:val="16"/>
          <w:szCs w:val="16"/>
        </w:rPr>
        <w:t xml:space="preserve">                                                     (подпись)                                       (расшифровка подписи)</w:t>
      </w:r>
    </w:p>
    <w:p w:rsidR="00BC5FEF" w:rsidRPr="00A438B7" w:rsidRDefault="00BC5FEF" w:rsidP="00911CF4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CD2599">
        <w:rPr>
          <w:sz w:val="16"/>
          <w:szCs w:val="16"/>
        </w:rPr>
        <w:t xml:space="preserve">принявшего документы) </w:t>
      </w:r>
    </w:p>
    <w:p w:rsidR="00BC5FEF" w:rsidRDefault="00BC5FEF" w:rsidP="00911CF4"/>
    <w:p w:rsidR="00BC5FEF" w:rsidRDefault="00BC5FEF" w:rsidP="00911CF4"/>
    <w:p w:rsidR="00BC5FEF" w:rsidRDefault="00BC5FEF" w:rsidP="00911CF4">
      <w:pPr>
        <w:jc w:val="right"/>
      </w:pPr>
      <w:r>
        <w:t>Приложение 4</w:t>
      </w:r>
    </w:p>
    <w:p w:rsidR="00BC5FEF" w:rsidRDefault="00BC5FEF" w:rsidP="00911CF4">
      <w:pPr>
        <w:jc w:val="right"/>
      </w:pPr>
      <w:r>
        <w:t>к Административному регламенту</w:t>
      </w:r>
    </w:p>
    <w:p w:rsidR="00BC5FEF" w:rsidRDefault="00BC5FEF" w:rsidP="00911CF4">
      <w:pPr>
        <w:jc w:val="right"/>
        <w:rPr>
          <w:bCs/>
        </w:rPr>
      </w:pPr>
      <w:r>
        <w:t xml:space="preserve"> предоставления </w:t>
      </w:r>
      <w:r>
        <w:rPr>
          <w:bCs/>
        </w:rPr>
        <w:t xml:space="preserve">муниципальной услуги </w:t>
      </w:r>
    </w:p>
    <w:p w:rsidR="00BC5FEF" w:rsidRDefault="00BC5FEF" w:rsidP="00911CF4">
      <w:pPr>
        <w:jc w:val="right"/>
        <w:rPr>
          <w:bCs/>
        </w:rPr>
      </w:pPr>
      <w:r>
        <w:rPr>
          <w:bCs/>
        </w:rPr>
        <w:t xml:space="preserve">«Предоставление малоимущим </w:t>
      </w:r>
      <w:r w:rsidRPr="005F5F46">
        <w:rPr>
          <w:bCs/>
        </w:rPr>
        <w:t>граждан</w:t>
      </w:r>
      <w:r>
        <w:rPr>
          <w:bCs/>
        </w:rPr>
        <w:t>ам</w:t>
      </w:r>
    </w:p>
    <w:p w:rsidR="00BC5FEF" w:rsidRDefault="00BC5FEF" w:rsidP="00911CF4">
      <w:pPr>
        <w:jc w:val="right"/>
      </w:pPr>
      <w:r w:rsidRPr="005F5F46">
        <w:t xml:space="preserve">по договорам социального найма жилых помещений </w:t>
      </w:r>
    </w:p>
    <w:p w:rsidR="00BC5FEF" w:rsidRDefault="00BC5FEF" w:rsidP="00911CF4">
      <w:pPr>
        <w:jc w:val="right"/>
      </w:pPr>
      <w:r w:rsidRPr="005F5F46">
        <w:t>муниципального жилищного фонда</w:t>
      </w:r>
      <w:r>
        <w:t>»</w:t>
      </w:r>
      <w:r w:rsidRPr="005F5F46">
        <w:t xml:space="preserve"> </w:t>
      </w:r>
    </w:p>
    <w:p w:rsidR="00BC5FEF" w:rsidRPr="0063358F" w:rsidRDefault="00BC5FEF" w:rsidP="00911CF4">
      <w:pPr>
        <w:jc w:val="right"/>
        <w:rPr>
          <w:bCs/>
        </w:rPr>
      </w:pPr>
    </w:p>
    <w:p w:rsidR="00BC5FEF" w:rsidRPr="00D8429B" w:rsidRDefault="00BC5FEF" w:rsidP="00911CF4">
      <w:pPr>
        <w:jc w:val="center"/>
        <w:rPr>
          <w:b/>
        </w:rPr>
      </w:pPr>
      <w:r w:rsidRPr="00D8429B">
        <w:rPr>
          <w:b/>
        </w:rPr>
        <w:t>ФОРМ</w:t>
      </w:r>
      <w:r>
        <w:rPr>
          <w:b/>
        </w:rPr>
        <w:t>Ы</w:t>
      </w:r>
      <w:r w:rsidRPr="00D8429B">
        <w:rPr>
          <w:b/>
        </w:rPr>
        <w:t xml:space="preserve"> УВЕДОМЛЕНИЯ</w:t>
      </w:r>
    </w:p>
    <w:p w:rsidR="00BC5FEF" w:rsidRDefault="00BC5FEF" w:rsidP="00911CF4">
      <w:pPr>
        <w:jc w:val="center"/>
        <w:rPr>
          <w:b/>
        </w:rPr>
      </w:pPr>
      <w:r w:rsidRPr="00D8429B">
        <w:rPr>
          <w:b/>
        </w:rPr>
        <w:t>О признании</w:t>
      </w:r>
      <w:r>
        <w:rPr>
          <w:b/>
        </w:rPr>
        <w:t xml:space="preserve"> (отказе в признании)</w:t>
      </w:r>
      <w:r w:rsidRPr="00D8429B">
        <w:rPr>
          <w:b/>
        </w:rPr>
        <w:t xml:space="preserve"> гражданина заявителя и членов его семьи </w:t>
      </w:r>
    </w:p>
    <w:p w:rsidR="00BC5FEF" w:rsidRPr="00D8429B" w:rsidRDefault="00BC5FEF" w:rsidP="00911CF4">
      <w:pPr>
        <w:jc w:val="center"/>
        <w:rPr>
          <w:b/>
        </w:rPr>
      </w:pPr>
      <w:r>
        <w:rPr>
          <w:b/>
        </w:rPr>
        <w:t>м</w:t>
      </w:r>
      <w:r w:rsidRPr="00D8429B">
        <w:rPr>
          <w:b/>
        </w:rPr>
        <w:t>алоимущими, в целях принятия на учет нуждающихся в жилых помещениях,</w:t>
      </w:r>
    </w:p>
    <w:p w:rsidR="00BC5FEF" w:rsidRDefault="00BC5FEF" w:rsidP="00911CF4">
      <w:pPr>
        <w:jc w:val="center"/>
        <w:rPr>
          <w:b/>
        </w:rPr>
      </w:pPr>
      <w:r w:rsidRPr="00D8429B">
        <w:rPr>
          <w:b/>
        </w:rPr>
        <w:t xml:space="preserve"> предоставляемых по договорам социального найма</w:t>
      </w:r>
    </w:p>
    <w:p w:rsidR="00BC5FEF" w:rsidRDefault="00BC5FEF" w:rsidP="00911CF4">
      <w:pPr>
        <w:jc w:val="right"/>
      </w:pPr>
      <w:r>
        <w:t>Форма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</w:tblGrid>
      <w:tr w:rsidR="00BC5FEF" w:rsidRPr="006D2A71" w:rsidTr="003530DE">
        <w:tc>
          <w:tcPr>
            <w:tcW w:w="4644" w:type="dxa"/>
          </w:tcPr>
          <w:p w:rsidR="00BC5FEF" w:rsidRPr="006D2A71" w:rsidRDefault="00BC5FEF" w:rsidP="003530DE">
            <w:pPr>
              <w:jc w:val="center"/>
            </w:pPr>
            <w:r w:rsidRPr="006D2A71">
              <w:t xml:space="preserve">БЛАНК </w:t>
            </w:r>
          </w:p>
          <w:p w:rsidR="00BC5FEF" w:rsidRPr="006D2A71" w:rsidRDefault="00BC5FEF" w:rsidP="003530DE">
            <w:pPr>
              <w:jc w:val="center"/>
              <w:rPr>
                <w:b/>
              </w:rPr>
            </w:pPr>
          </w:p>
          <w:p w:rsidR="00BC5FEF" w:rsidRPr="006D2A71" w:rsidRDefault="00BC5FEF" w:rsidP="003530DE">
            <w:pPr>
              <w:jc w:val="center"/>
            </w:pPr>
            <w:r w:rsidRPr="006D2A71">
              <w:t>№ ___ от «___» ___________ ______ г.</w:t>
            </w:r>
          </w:p>
          <w:p w:rsidR="00BC5FEF" w:rsidRPr="006D2A71" w:rsidRDefault="00BC5FEF" w:rsidP="003530DE">
            <w:pPr>
              <w:jc w:val="center"/>
              <w:rPr>
                <w:b/>
              </w:rPr>
            </w:pPr>
          </w:p>
        </w:tc>
      </w:tr>
    </w:tbl>
    <w:p w:rsidR="00BC5FEF" w:rsidRPr="00D8429B" w:rsidRDefault="00BC5FEF" w:rsidP="00911CF4">
      <w:pPr>
        <w:jc w:val="center"/>
      </w:pPr>
      <w:r w:rsidRPr="00D8429B">
        <w:t>УВЕДОМЛЕНИЕ</w:t>
      </w:r>
    </w:p>
    <w:p w:rsidR="00BC5FEF" w:rsidRDefault="00BC5FEF" w:rsidP="00911CF4">
      <w:pPr>
        <w:jc w:val="center"/>
      </w:pPr>
      <w:r w:rsidRPr="00D8429B">
        <w:t xml:space="preserve">О признании </w:t>
      </w:r>
      <w:r>
        <w:t>гражданина заявителя и членов его семьи малоимущими, в целях</w:t>
      </w:r>
    </w:p>
    <w:p w:rsidR="00BC5FEF" w:rsidRDefault="00BC5FEF" w:rsidP="00911CF4">
      <w:pPr>
        <w:jc w:val="center"/>
      </w:pPr>
      <w:r>
        <w:t>принятия на учет нуждающихся в жилых помещениях,</w:t>
      </w:r>
    </w:p>
    <w:p w:rsidR="00BC5FEF" w:rsidRDefault="00BC5FEF" w:rsidP="00911CF4">
      <w:pPr>
        <w:jc w:val="center"/>
      </w:pPr>
      <w:r>
        <w:t>предоставляемых по договорам социального найма</w:t>
      </w:r>
    </w:p>
    <w:p w:rsidR="00BC5FEF" w:rsidRDefault="00BC5FEF" w:rsidP="00911CF4">
      <w:pPr>
        <w:ind w:firstLine="567"/>
        <w:jc w:val="both"/>
      </w:pPr>
    </w:p>
    <w:p w:rsidR="00BC5FEF" w:rsidRDefault="00BC5FEF" w:rsidP="00911CF4">
      <w:pPr>
        <w:ind w:firstLine="567"/>
        <w:jc w:val="both"/>
      </w:pPr>
      <w:r>
        <w:t>На Ваше заявление от _____, сообщаем, что в соответствии с распоряжением администрации Володинского сельского поселения Вы и члены вашей семьи признаны малоимущими.</w:t>
      </w:r>
    </w:p>
    <w:p w:rsidR="00BC5FEF" w:rsidRDefault="00BC5FEF" w:rsidP="00911CF4">
      <w:pPr>
        <w:ind w:firstLine="567"/>
        <w:jc w:val="both"/>
      </w:pPr>
      <w:r>
        <w:t>Вам и членам Вашей семьи необходимо ежегодно, в срок до _________ подтверждать ваш статус малоимущих.</w:t>
      </w:r>
    </w:p>
    <w:p w:rsidR="00BC5FEF" w:rsidRDefault="00BC5FEF" w:rsidP="00911CF4">
      <w:pPr>
        <w:ind w:firstLine="567"/>
        <w:jc w:val="both"/>
      </w:pPr>
    </w:p>
    <w:p w:rsidR="00BC5FEF" w:rsidRDefault="00BC5FEF" w:rsidP="00911CF4">
      <w:pPr>
        <w:ind w:firstLine="567"/>
        <w:jc w:val="both"/>
      </w:pPr>
      <w:r>
        <w:t>______________</w:t>
      </w:r>
      <w:r>
        <w:tab/>
        <w:t>_______</w:t>
      </w:r>
      <w:r>
        <w:tab/>
      </w:r>
      <w:r>
        <w:tab/>
      </w:r>
      <w:r>
        <w:tab/>
        <w:t>____________________</w:t>
      </w:r>
    </w:p>
    <w:p w:rsidR="00BC5FEF" w:rsidRDefault="00BC5FEF" w:rsidP="00911CF4">
      <w:pPr>
        <w:ind w:firstLine="567"/>
        <w:jc w:val="both"/>
      </w:pPr>
      <w:r>
        <w:t xml:space="preserve">     Должность </w:t>
      </w:r>
      <w:r>
        <w:tab/>
      </w:r>
      <w:r>
        <w:tab/>
        <w:t>подпись</w:t>
      </w:r>
      <w:r>
        <w:tab/>
      </w:r>
      <w:r>
        <w:tab/>
      </w:r>
      <w:r>
        <w:tab/>
        <w:t>расшифровка подписи</w:t>
      </w:r>
    </w:p>
    <w:p w:rsidR="00BC5FEF" w:rsidRDefault="00BC5FEF" w:rsidP="00911CF4">
      <w:pPr>
        <w:ind w:firstLine="567"/>
        <w:jc w:val="both"/>
      </w:pPr>
    </w:p>
    <w:p w:rsidR="00BC5FEF" w:rsidRDefault="00BC5FEF" w:rsidP="00911CF4">
      <w:pPr>
        <w:ind w:firstLine="567"/>
        <w:jc w:val="both"/>
      </w:pPr>
    </w:p>
    <w:p w:rsidR="00BC5FEF" w:rsidRDefault="00BC5FEF" w:rsidP="00911CF4">
      <w:pPr>
        <w:jc w:val="right"/>
      </w:pPr>
      <w:r>
        <w:t>Форма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</w:tblGrid>
      <w:tr w:rsidR="00BC5FEF" w:rsidRPr="006D2A71" w:rsidTr="003530DE">
        <w:tc>
          <w:tcPr>
            <w:tcW w:w="4644" w:type="dxa"/>
          </w:tcPr>
          <w:p w:rsidR="00BC5FEF" w:rsidRPr="006D2A71" w:rsidRDefault="00BC5FEF" w:rsidP="003530DE">
            <w:pPr>
              <w:jc w:val="center"/>
            </w:pPr>
            <w:r w:rsidRPr="006D2A71">
              <w:t xml:space="preserve">БЛАНК </w:t>
            </w:r>
          </w:p>
          <w:p w:rsidR="00BC5FEF" w:rsidRPr="006D2A71" w:rsidRDefault="00BC5FEF" w:rsidP="003530DE">
            <w:pPr>
              <w:jc w:val="center"/>
              <w:rPr>
                <w:b/>
              </w:rPr>
            </w:pPr>
          </w:p>
          <w:p w:rsidR="00BC5FEF" w:rsidRPr="006D2A71" w:rsidRDefault="00BC5FEF" w:rsidP="003530DE">
            <w:pPr>
              <w:jc w:val="center"/>
            </w:pPr>
            <w:r w:rsidRPr="006D2A71">
              <w:t>№ ___ от «___» ___________ ______ г.</w:t>
            </w:r>
          </w:p>
          <w:p w:rsidR="00BC5FEF" w:rsidRPr="006D2A71" w:rsidRDefault="00BC5FEF" w:rsidP="003530DE">
            <w:pPr>
              <w:jc w:val="center"/>
              <w:rPr>
                <w:b/>
              </w:rPr>
            </w:pPr>
          </w:p>
        </w:tc>
      </w:tr>
    </w:tbl>
    <w:p w:rsidR="00BC5FEF" w:rsidRPr="00D8429B" w:rsidRDefault="00BC5FEF" w:rsidP="00911CF4">
      <w:pPr>
        <w:jc w:val="center"/>
      </w:pPr>
      <w:r w:rsidRPr="00D8429B">
        <w:t>УВЕДОМЛЕНИЕ</w:t>
      </w:r>
    </w:p>
    <w:p w:rsidR="00BC5FEF" w:rsidRDefault="00BC5FEF" w:rsidP="00911CF4">
      <w:pPr>
        <w:jc w:val="center"/>
      </w:pPr>
      <w:r w:rsidRPr="00D8429B">
        <w:t>О</w:t>
      </w:r>
      <w:r>
        <w:t>б отказе в</w:t>
      </w:r>
      <w:r w:rsidRPr="00D8429B">
        <w:t xml:space="preserve"> признании </w:t>
      </w:r>
      <w:r>
        <w:t>гражданина заявителя и членов его семьи малоимущими, в целях</w:t>
      </w:r>
    </w:p>
    <w:p w:rsidR="00BC5FEF" w:rsidRDefault="00BC5FEF" w:rsidP="00911CF4">
      <w:pPr>
        <w:jc w:val="center"/>
      </w:pPr>
      <w:r>
        <w:t>принятия на учет нуждающихся в жилых помещениях,</w:t>
      </w:r>
    </w:p>
    <w:p w:rsidR="00BC5FEF" w:rsidRDefault="00BC5FEF" w:rsidP="00911CF4">
      <w:pPr>
        <w:jc w:val="center"/>
      </w:pPr>
      <w:r>
        <w:t>предоставляемых по договорам социального найма</w:t>
      </w:r>
    </w:p>
    <w:p w:rsidR="00BC5FEF" w:rsidRDefault="00BC5FEF" w:rsidP="00911CF4">
      <w:pPr>
        <w:jc w:val="center"/>
      </w:pPr>
    </w:p>
    <w:p w:rsidR="00BC5FEF" w:rsidRDefault="00BC5FEF" w:rsidP="00911CF4">
      <w:pPr>
        <w:ind w:firstLine="567"/>
        <w:jc w:val="both"/>
      </w:pPr>
      <w:r>
        <w:t>На Ваше заявление от _____, сообщаем, что в соответствии с _________________ Вам отказано в признании Вас и членов Вашей семьи малоимущими, в целях принятия на учет нуждающихся в жилых помещениях, предоставляемых по договорам социального найма по следующим причинам: _________________________________________________.</w:t>
      </w:r>
    </w:p>
    <w:p w:rsidR="00BC5FEF" w:rsidRDefault="00BC5FEF" w:rsidP="00911CF4">
      <w:pPr>
        <w:ind w:firstLine="567"/>
        <w:jc w:val="both"/>
      </w:pPr>
      <w:r>
        <w:t xml:space="preserve">Отказ в признании Вас и членов вашей семьи малоимущими, в целях принятия на учет нуждающихся в жилых помещениях, предоставляемых по договорам социального найма может быть обжаловано в судебном порядке. </w:t>
      </w:r>
    </w:p>
    <w:p w:rsidR="00BC5FEF" w:rsidRDefault="00BC5FEF" w:rsidP="00911CF4">
      <w:pPr>
        <w:ind w:firstLine="567"/>
        <w:jc w:val="both"/>
      </w:pPr>
    </w:p>
    <w:p w:rsidR="00BC5FEF" w:rsidRDefault="00BC5FEF" w:rsidP="00911CF4">
      <w:pPr>
        <w:ind w:firstLine="567"/>
        <w:jc w:val="both"/>
      </w:pPr>
      <w:r>
        <w:t>______________</w:t>
      </w:r>
      <w:r>
        <w:tab/>
        <w:t>_______</w:t>
      </w:r>
      <w:r>
        <w:tab/>
      </w:r>
      <w:r>
        <w:tab/>
      </w:r>
      <w:r>
        <w:tab/>
        <w:t>____________________</w:t>
      </w:r>
    </w:p>
    <w:p w:rsidR="00BC5FEF" w:rsidRDefault="00BC5FEF" w:rsidP="00911CF4">
      <w:pPr>
        <w:ind w:firstLine="567"/>
        <w:jc w:val="both"/>
      </w:pPr>
      <w:r>
        <w:t xml:space="preserve">     Должность </w:t>
      </w:r>
      <w:r>
        <w:tab/>
      </w:r>
      <w:r>
        <w:tab/>
        <w:t>подпись</w:t>
      </w:r>
      <w:r>
        <w:tab/>
      </w:r>
      <w:r>
        <w:tab/>
      </w:r>
      <w:r>
        <w:tab/>
        <w:t>расшифровка подписи</w:t>
      </w:r>
    </w:p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Default="00BC5FEF" w:rsidP="00911CF4"/>
    <w:p w:rsidR="00BC5FEF" w:rsidRPr="009651E7" w:rsidRDefault="00BC5FEF" w:rsidP="00911CF4">
      <w:pPr>
        <w:jc w:val="right"/>
      </w:pPr>
      <w:r w:rsidRPr="009651E7">
        <w:t xml:space="preserve">Приложение </w:t>
      </w:r>
      <w:r>
        <w:t>5</w:t>
      </w:r>
    </w:p>
    <w:p w:rsidR="00BC5FEF" w:rsidRPr="009651E7" w:rsidRDefault="00BC5FEF" w:rsidP="00911CF4">
      <w:pPr>
        <w:jc w:val="right"/>
      </w:pPr>
      <w:r w:rsidRPr="009651E7">
        <w:t>к Административному регламенту</w:t>
      </w:r>
    </w:p>
    <w:p w:rsidR="00BC5FEF" w:rsidRPr="009651E7" w:rsidRDefault="00BC5FEF" w:rsidP="00911CF4">
      <w:pPr>
        <w:jc w:val="right"/>
        <w:rPr>
          <w:bCs/>
        </w:rPr>
      </w:pPr>
      <w:r w:rsidRPr="009651E7">
        <w:t xml:space="preserve"> предоставления </w:t>
      </w:r>
      <w:r w:rsidRPr="009651E7">
        <w:rPr>
          <w:bCs/>
        </w:rPr>
        <w:t xml:space="preserve">муниципальной услуги </w:t>
      </w:r>
    </w:p>
    <w:p w:rsidR="00BC5FEF" w:rsidRPr="00A67A55" w:rsidRDefault="00BC5FEF" w:rsidP="00911CF4">
      <w:pPr>
        <w:jc w:val="right"/>
      </w:pPr>
      <w:r w:rsidRPr="00A67A55">
        <w:t>«Предоставление малоимущим гражданам</w:t>
      </w:r>
    </w:p>
    <w:p w:rsidR="00BC5FEF" w:rsidRPr="00A67A55" w:rsidRDefault="00BC5FEF" w:rsidP="00911CF4">
      <w:pPr>
        <w:jc w:val="right"/>
      </w:pPr>
      <w:r w:rsidRPr="00A67A55">
        <w:t xml:space="preserve">по договорам социального найма жилых помещений </w:t>
      </w:r>
    </w:p>
    <w:p w:rsidR="00BC5FEF" w:rsidRPr="00A67A55" w:rsidRDefault="00BC5FEF" w:rsidP="00911CF4">
      <w:pPr>
        <w:jc w:val="right"/>
      </w:pPr>
      <w:r w:rsidRPr="00A67A55">
        <w:t>муниципального жилищного фонда</w:t>
      </w:r>
      <w:r>
        <w:t>»</w:t>
      </w:r>
      <w:r w:rsidRPr="00A67A55">
        <w:t xml:space="preserve"> </w:t>
      </w:r>
    </w:p>
    <w:p w:rsidR="00BC5FEF" w:rsidRDefault="00BC5FEF" w:rsidP="00911CF4">
      <w:pPr>
        <w:jc w:val="right"/>
        <w:rPr>
          <w:bCs/>
        </w:rPr>
      </w:pPr>
    </w:p>
    <w:p w:rsidR="00BC5FEF" w:rsidRDefault="00BC5FEF" w:rsidP="00911CF4">
      <w:pPr>
        <w:jc w:val="right"/>
        <w:rPr>
          <w:bCs/>
        </w:rPr>
      </w:pPr>
    </w:p>
    <w:p w:rsidR="00BC5FEF" w:rsidRPr="00CC2585" w:rsidRDefault="00BC5FEF" w:rsidP="00911CF4">
      <w:pPr>
        <w:autoSpaceDE w:val="0"/>
        <w:autoSpaceDN w:val="0"/>
        <w:adjustRightInd w:val="0"/>
        <w:jc w:val="center"/>
        <w:rPr>
          <w:b/>
        </w:rPr>
      </w:pPr>
      <w:r w:rsidRPr="00CC2585">
        <w:rPr>
          <w:b/>
        </w:rPr>
        <w:t>БЛОК-СХЕМА</w:t>
      </w:r>
    </w:p>
    <w:p w:rsidR="00BC5FEF" w:rsidRPr="00A67A55" w:rsidRDefault="00BC5FEF" w:rsidP="00911CF4">
      <w:pPr>
        <w:jc w:val="center"/>
        <w:rPr>
          <w:bCs/>
        </w:rPr>
      </w:pPr>
      <w:r w:rsidRPr="00A67A55">
        <w:rPr>
          <w:bCs/>
        </w:rPr>
        <w:t>Предоставление малоимущим гражданам</w:t>
      </w:r>
    </w:p>
    <w:p w:rsidR="00BC5FEF" w:rsidRPr="00A67A55" w:rsidRDefault="00BC5FEF" w:rsidP="00911CF4">
      <w:pPr>
        <w:jc w:val="center"/>
      </w:pPr>
      <w:r w:rsidRPr="00A67A55">
        <w:t>по договорам социального найма жилых помещений</w:t>
      </w:r>
    </w:p>
    <w:p w:rsidR="00BC5FEF" w:rsidRPr="00A67A55" w:rsidRDefault="00BC5FEF" w:rsidP="00911CF4">
      <w:pPr>
        <w:jc w:val="center"/>
      </w:pPr>
      <w:r w:rsidRPr="00A67A55">
        <w:t>муниципального жилищного фонда</w:t>
      </w:r>
    </w:p>
    <w:p w:rsidR="00BC5FEF" w:rsidRPr="009651E7" w:rsidRDefault="00BC5FEF" w:rsidP="00911CF4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BC5FEF" w:rsidRPr="009651E7" w:rsidRDefault="00BC5FEF" w:rsidP="00911CF4">
      <w:pPr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2"/>
        <w:gridCol w:w="537"/>
        <w:gridCol w:w="2662"/>
        <w:gridCol w:w="3186"/>
      </w:tblGrid>
      <w:tr w:rsidR="00BC5FEF" w:rsidRPr="00607BE0" w:rsidTr="003530DE">
        <w:trPr>
          <w:gridBefore w:val="1"/>
          <w:gridAfter w:val="1"/>
          <w:wBefore w:w="3362" w:type="dxa"/>
          <w:wAfter w:w="3186" w:type="dxa"/>
          <w:trHeight w:val="556"/>
        </w:trPr>
        <w:tc>
          <w:tcPr>
            <w:tcW w:w="3199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607BE0">
              <w:t>Обраще</w:t>
            </w:r>
            <w:r>
              <w:t>ние заявителя  в Администрацию Пудовского</w:t>
            </w:r>
            <w:r w:rsidRPr="00607BE0">
              <w:t xml:space="preserve"> сельского поселения  по месту жительства</w:t>
            </w:r>
          </w:p>
        </w:tc>
      </w:tr>
      <w:tr w:rsidR="00BC5FEF" w:rsidRPr="00607BE0" w:rsidTr="003530D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0.45pt;margin-top:1.8pt;width:0;height:27pt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BC5FEF" w:rsidRPr="00607BE0" w:rsidTr="003530DE">
        <w:trPr>
          <w:gridAfter w:val="1"/>
          <w:wAfter w:w="3186" w:type="dxa"/>
        </w:trPr>
        <w:tc>
          <w:tcPr>
            <w:tcW w:w="3362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199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C5FEF" w:rsidRPr="00607BE0" w:rsidRDefault="00BC5FEF" w:rsidP="003530D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07BE0">
              <w:rPr>
                <w:rFonts w:ascii="Times New Roman" w:hAnsi="Times New Roman"/>
              </w:rPr>
              <w:t>Информирование и консультирование заявителя по вопросам предоставления  муниципальной услуги</w:t>
            </w:r>
          </w:p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BC5FEF" w:rsidRPr="00607BE0" w:rsidTr="003530D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240.45pt;margin-top:.6pt;width:0;height:27pt;z-index:251659264;mso-position-horizontal-relative:text;mso-position-vertical-relative:text" o:connectortype="straight">
                  <v:stroke endarrow="block"/>
                </v:shape>
              </w:pict>
            </w:r>
          </w:p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BC5FEF" w:rsidRPr="00607BE0" w:rsidTr="003530DE">
        <w:trPr>
          <w:gridAfter w:val="1"/>
          <w:wAfter w:w="3186" w:type="dxa"/>
        </w:trPr>
        <w:tc>
          <w:tcPr>
            <w:tcW w:w="3362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199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607BE0">
              <w:t xml:space="preserve">Прием документов, необходимых для </w:t>
            </w:r>
            <w:r>
              <w:t xml:space="preserve">предоставления малоимущему </w:t>
            </w:r>
            <w:r w:rsidRPr="00607BE0">
              <w:t>по договорам социального найма жилых помещений муниципального жилищного фонда</w:t>
            </w:r>
          </w:p>
        </w:tc>
      </w:tr>
      <w:tr w:rsidR="00BC5FEF" w:rsidRPr="00607BE0" w:rsidTr="003530D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240.45pt;margin-top:.05pt;width:0;height:28.5pt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BC5FEF" w:rsidRPr="00607BE0" w:rsidTr="003530DE">
        <w:trPr>
          <w:gridAfter w:val="1"/>
          <w:wAfter w:w="3186" w:type="dxa"/>
        </w:trPr>
        <w:tc>
          <w:tcPr>
            <w:tcW w:w="3362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199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C5FEF" w:rsidRPr="00607BE0" w:rsidRDefault="00BC5FEF" w:rsidP="003530DE">
            <w:pPr>
              <w:jc w:val="center"/>
            </w:pPr>
            <w:r w:rsidRPr="00607BE0">
              <w:t>Рассмотрение документов, представленных заявителем</w:t>
            </w:r>
          </w:p>
        </w:tc>
      </w:tr>
      <w:tr w:rsidR="00BC5FEF" w:rsidRPr="00607BE0" w:rsidTr="003530D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234.45pt;margin-top:-.5pt;width:172.5pt;height:27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73.95pt;margin-top:-.5pt;width:160.5pt;height:27pt;flip:x;z-index:251662336;mso-position-horizontal-relative:text;mso-position-vertical-relative:text" o:connectortype="straight">
                  <v:stroke endarrow="block"/>
                </v:shape>
              </w:pict>
            </w:r>
          </w:p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BC5FEF" w:rsidRPr="00607BE0" w:rsidTr="003530DE">
        <w:tc>
          <w:tcPr>
            <w:tcW w:w="3362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607BE0">
              <w:t xml:space="preserve">Представленные заявителем документы соответствуют установленным требованиям </w:t>
            </w:r>
          </w:p>
        </w:tc>
        <w:tc>
          <w:tcPr>
            <w:tcW w:w="3199" w:type="dxa"/>
            <w:gridSpan w:val="2"/>
            <w:tcBorders>
              <w:top w:val="nil"/>
              <w:left w:val="thinThickMediumGap" w:sz="24" w:space="0" w:color="auto"/>
              <w:bottom w:val="nil"/>
              <w:right w:val="thickThinMediumGap" w:sz="24" w:space="0" w:color="auto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186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607BE0">
              <w:t>Представленные заявителем документы не соответствуют установленным требованиям</w:t>
            </w:r>
          </w:p>
        </w:tc>
      </w:tr>
      <w:tr w:rsidR="00BC5FEF" w:rsidRPr="00607BE0" w:rsidTr="003530D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406.95pt;margin-top:-.5pt;width:0;height:27.75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67.95pt;margin-top:-.5pt;width:.75pt;height:27.75pt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BC5FEF" w:rsidRPr="00607BE0" w:rsidTr="003530DE">
        <w:tc>
          <w:tcPr>
            <w:tcW w:w="3362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607BE0">
              <w:t>Рассмотрение документов комиссией</w:t>
            </w:r>
          </w:p>
        </w:tc>
        <w:tc>
          <w:tcPr>
            <w:tcW w:w="3199" w:type="dxa"/>
            <w:gridSpan w:val="2"/>
            <w:tcBorders>
              <w:top w:val="nil"/>
              <w:left w:val="thinThickMediumGap" w:sz="24" w:space="0" w:color="auto"/>
              <w:bottom w:val="nil"/>
              <w:right w:val="thickThinMediumGap" w:sz="24" w:space="0" w:color="auto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186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607BE0">
              <w:t>Направление письма заявителю о необходимости устранения недостатков</w:t>
            </w:r>
          </w:p>
        </w:tc>
      </w:tr>
      <w:tr w:rsidR="00BC5FEF" w:rsidRPr="00607BE0" w:rsidTr="003530D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62.7pt;margin-top:-1.4pt;width:187.5pt;height:34.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61.95pt;margin-top:-1.4pt;width:.75pt;height:28.5pt;flip:x;z-index:251666432;mso-position-horizontal-relative:text;mso-position-vertical-relative:text" o:connectortype="straight">
                  <v:stroke endarrow="block"/>
                </v:shape>
              </w:pict>
            </w:r>
          </w:p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BC5FEF" w:rsidRPr="00607BE0" w:rsidTr="003530DE">
        <w:trPr>
          <w:gridAfter w:val="1"/>
          <w:wAfter w:w="3186" w:type="dxa"/>
          <w:trHeight w:val="1349"/>
        </w:trPr>
        <w:tc>
          <w:tcPr>
            <w:tcW w:w="3362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607BE0">
              <w:t>Распоряже</w:t>
            </w:r>
            <w:r>
              <w:t>ние Главы Администрации Пудовского</w:t>
            </w:r>
            <w:r w:rsidRPr="00607BE0">
              <w:t xml:space="preserve"> сельского поселения  о </w:t>
            </w:r>
            <w:r>
              <w:t>предоставление</w:t>
            </w:r>
            <w:r w:rsidRPr="00607BE0">
              <w:t xml:space="preserve"> малоимущ</w:t>
            </w:r>
            <w:r>
              <w:t>е</w:t>
            </w:r>
            <w:r w:rsidRPr="00607BE0">
              <w:t>м</w:t>
            </w:r>
            <w:r>
              <w:t>у</w:t>
            </w:r>
            <w:r w:rsidRPr="00607BE0">
              <w:t xml:space="preserve"> гражданин</w:t>
            </w:r>
            <w:r>
              <w:t>у</w:t>
            </w:r>
            <w:r w:rsidRPr="00607BE0">
              <w:t xml:space="preserve"> по договорам социального найма жилых помещений муниципального жилищного фонда</w:t>
            </w:r>
          </w:p>
        </w:tc>
        <w:tc>
          <w:tcPr>
            <w:tcW w:w="537" w:type="dxa"/>
            <w:vMerge w:val="restart"/>
            <w:tcBorders>
              <w:top w:val="nil"/>
              <w:left w:val="thinThickMediumGap" w:sz="24" w:space="0" w:color="auto"/>
              <w:right w:val="nil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90.8pt;margin-top:156.05pt;width:.05pt;height:38.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62" w:type="dxa"/>
            <w:tcBorders>
              <w:top w:val="nil"/>
              <w:left w:val="nil"/>
            </w:tcBorders>
          </w:tcPr>
          <w:p w:rsidR="00BC5FEF" w:rsidRPr="00607BE0" w:rsidRDefault="00BC5FEF" w:rsidP="003530DE">
            <w:pPr>
              <w:pBdr>
                <w:top w:val="thickThinMediumGap" w:sz="24" w:space="0" w:color="auto"/>
                <w:left w:val="thickThinMediumGap" w:sz="24" w:space="0" w:color="auto"/>
                <w:bottom w:val="thickThinMediumGap" w:sz="24" w:space="0" w:color="auto"/>
                <w:right w:val="thickThinMediumGap" w:sz="24" w:space="0" w:color="auto"/>
              </w:pBdr>
              <w:autoSpaceDE w:val="0"/>
              <w:autoSpaceDN w:val="0"/>
              <w:adjustRightInd w:val="0"/>
              <w:jc w:val="center"/>
            </w:pPr>
            <w:r w:rsidRPr="00607BE0">
              <w:t>Распоряже</w:t>
            </w:r>
            <w:r>
              <w:t>ние Главы Администрации Пудовского</w:t>
            </w:r>
            <w:r w:rsidRPr="00607BE0">
              <w:t xml:space="preserve"> сельского поселения об отказе в </w:t>
            </w:r>
            <w:r>
              <w:t>предоставление</w:t>
            </w:r>
            <w:r w:rsidRPr="00607BE0">
              <w:t xml:space="preserve"> малоимущ</w:t>
            </w:r>
            <w:r>
              <w:t>е</w:t>
            </w:r>
            <w:r w:rsidRPr="00607BE0">
              <w:t>м</w:t>
            </w:r>
            <w:r>
              <w:t>у</w:t>
            </w:r>
            <w:r w:rsidRPr="00607BE0">
              <w:t xml:space="preserve"> гражданин</w:t>
            </w:r>
            <w:r>
              <w:t>у</w:t>
            </w:r>
            <w:r w:rsidRPr="00607BE0">
              <w:t xml:space="preserve"> по договорам социального найма жилых помещений муниципального жилищного фонда</w:t>
            </w:r>
          </w:p>
        </w:tc>
      </w:tr>
      <w:tr w:rsidR="00BC5FEF" w:rsidRPr="00607BE0" w:rsidTr="003530DE">
        <w:trPr>
          <w:gridAfter w:val="2"/>
          <w:wAfter w:w="5848" w:type="dxa"/>
        </w:trPr>
        <w:tc>
          <w:tcPr>
            <w:tcW w:w="3362" w:type="dxa"/>
            <w:tcBorders>
              <w:top w:val="thinThickMediumGap" w:sz="24" w:space="0" w:color="auto"/>
              <w:left w:val="nil"/>
              <w:bottom w:val="thickThinMediumGap" w:sz="24" w:space="0" w:color="auto"/>
              <w:right w:val="nil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_x0000_s1036" type="#_x0000_t32" style="position:absolute;left:0;text-align:left;margin-left:62.7pt;margin-top:-1.1pt;width:0;height:33.9pt;z-index:251668480;mso-position-horizontal-relative:text;mso-position-vertical-relative:text" o:connectortype="straight">
                  <v:stroke endarrow="block"/>
                </v:shape>
              </w:pict>
            </w:r>
          </w:p>
          <w:p w:rsidR="00BC5FEF" w:rsidRPr="00607BE0" w:rsidRDefault="00BC5FEF" w:rsidP="003530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7" w:type="dxa"/>
            <w:vMerge/>
            <w:tcBorders>
              <w:left w:val="nil"/>
              <w:right w:val="nil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</w:pPr>
          </w:p>
        </w:tc>
      </w:tr>
      <w:tr w:rsidR="00BC5FEF" w:rsidRPr="00607BE0" w:rsidTr="003530DE">
        <w:tc>
          <w:tcPr>
            <w:tcW w:w="3362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</w:pPr>
            <w:r w:rsidRPr="00607BE0">
              <w:t xml:space="preserve">Уведомление заявителя о </w:t>
            </w:r>
            <w:r>
              <w:t>предоставление</w:t>
            </w:r>
            <w:r w:rsidRPr="00607BE0">
              <w:t xml:space="preserve"> малоимущ</w:t>
            </w:r>
            <w:r>
              <w:t>е</w:t>
            </w:r>
            <w:r w:rsidRPr="00607BE0">
              <w:t>м</w:t>
            </w:r>
            <w:r>
              <w:t>у</w:t>
            </w:r>
            <w:r w:rsidRPr="00607BE0">
              <w:t xml:space="preserve"> гражданин</w:t>
            </w:r>
            <w:r>
              <w:t>у</w:t>
            </w:r>
            <w:r w:rsidRPr="00607BE0">
              <w:t xml:space="preserve"> по договорам социального найма жилых помещений муниципального жилищного фонда</w:t>
            </w:r>
          </w:p>
        </w:tc>
        <w:tc>
          <w:tcPr>
            <w:tcW w:w="537" w:type="dxa"/>
            <w:vMerge/>
            <w:tcBorders>
              <w:left w:val="thinThickMediumGap" w:sz="24" w:space="0" w:color="auto"/>
              <w:bottom w:val="nil"/>
              <w:right w:val="nil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2" w:type="dxa"/>
            <w:tcBorders>
              <w:top w:val="nil"/>
              <w:left w:val="nil"/>
            </w:tcBorders>
          </w:tcPr>
          <w:p w:rsidR="00BC5FEF" w:rsidRPr="00607BE0" w:rsidRDefault="00BC5FEF" w:rsidP="003530DE">
            <w:pPr>
              <w:pBdr>
                <w:top w:val="thickThinMediumGap" w:sz="24" w:space="0" w:color="auto"/>
                <w:left w:val="thickThinMediumGap" w:sz="24" w:space="0" w:color="auto"/>
                <w:bottom w:val="thinThickMediumGap" w:sz="24" w:space="0" w:color="auto"/>
                <w:right w:val="thinThickMediumGap" w:sz="24" w:space="0" w:color="auto"/>
              </w:pBdr>
              <w:autoSpaceDE w:val="0"/>
              <w:autoSpaceDN w:val="0"/>
              <w:adjustRightInd w:val="0"/>
              <w:jc w:val="center"/>
            </w:pPr>
            <w:r w:rsidRPr="00607BE0">
              <w:t xml:space="preserve">Уведомление заявителя об отказе в </w:t>
            </w:r>
            <w:r>
              <w:t>предоставление</w:t>
            </w:r>
            <w:r w:rsidRPr="00607BE0">
              <w:t xml:space="preserve"> малоимущ</w:t>
            </w:r>
            <w:r>
              <w:t>е</w:t>
            </w:r>
            <w:r w:rsidRPr="00607BE0">
              <w:t>м</w:t>
            </w:r>
            <w:r>
              <w:t>у</w:t>
            </w:r>
            <w:r w:rsidRPr="00607BE0">
              <w:t xml:space="preserve"> гражданин</w:t>
            </w:r>
            <w:r>
              <w:t>у</w:t>
            </w:r>
            <w:r w:rsidRPr="00607BE0">
              <w:t xml:space="preserve"> по договорам социального найма жилых помещений муниципального жилищного фонда</w:t>
            </w:r>
          </w:p>
        </w:tc>
        <w:tc>
          <w:tcPr>
            <w:tcW w:w="3186" w:type="dxa"/>
            <w:tcBorders>
              <w:top w:val="nil"/>
              <w:bottom w:val="nil"/>
              <w:right w:val="nil"/>
            </w:tcBorders>
          </w:tcPr>
          <w:p w:rsidR="00BC5FEF" w:rsidRPr="00607BE0" w:rsidRDefault="00BC5FEF" w:rsidP="003530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BC5FEF" w:rsidRDefault="00BC5FEF" w:rsidP="00911CF4"/>
    <w:p w:rsidR="00BC5FEF" w:rsidRDefault="00BC5FEF" w:rsidP="00911CF4">
      <w:pPr>
        <w:jc w:val="both"/>
      </w:pPr>
    </w:p>
    <w:p w:rsidR="00BC5FEF" w:rsidRDefault="00BC5FEF" w:rsidP="00911CF4">
      <w:pPr>
        <w:jc w:val="both"/>
      </w:pPr>
    </w:p>
    <w:p w:rsidR="00BC5FEF" w:rsidRDefault="00BC5FEF" w:rsidP="00911CF4">
      <w:pPr>
        <w:jc w:val="both"/>
      </w:pPr>
    </w:p>
    <w:p w:rsidR="00BC5FEF" w:rsidRDefault="00BC5FEF" w:rsidP="00911CF4">
      <w:pPr>
        <w:jc w:val="both"/>
      </w:pPr>
    </w:p>
    <w:p w:rsidR="00BC5FEF" w:rsidRDefault="00BC5FEF" w:rsidP="00911CF4">
      <w:pPr>
        <w:jc w:val="both"/>
      </w:pPr>
    </w:p>
    <w:p w:rsidR="00BC5FEF" w:rsidRDefault="00BC5FEF" w:rsidP="00911CF4">
      <w:pPr>
        <w:jc w:val="both"/>
      </w:pPr>
    </w:p>
    <w:p w:rsidR="00BC5FEF" w:rsidRDefault="00BC5FEF" w:rsidP="00911CF4">
      <w:pPr>
        <w:jc w:val="both"/>
      </w:pPr>
    </w:p>
    <w:p w:rsidR="00BC5FEF" w:rsidRDefault="00BC5FEF" w:rsidP="00911CF4">
      <w:pPr>
        <w:jc w:val="both"/>
      </w:pPr>
    </w:p>
    <w:p w:rsidR="00BC5FEF" w:rsidRDefault="00BC5FEF" w:rsidP="00911CF4">
      <w:pPr>
        <w:jc w:val="both"/>
      </w:pPr>
    </w:p>
    <w:p w:rsidR="00BC5FEF" w:rsidRDefault="00BC5FEF" w:rsidP="00911CF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C5FEF" w:rsidRDefault="00BC5FEF" w:rsidP="00911CF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C5FEF" w:rsidRDefault="00BC5FEF" w:rsidP="00911CF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C5FEF" w:rsidRDefault="00BC5FEF" w:rsidP="00911CF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C5FEF" w:rsidRDefault="00BC5FEF"/>
    <w:sectPr w:rsidR="00BC5FEF" w:rsidSect="00CA562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4D1"/>
    <w:multiLevelType w:val="hybridMultilevel"/>
    <w:tmpl w:val="24FC2EC6"/>
    <w:lvl w:ilvl="0" w:tplc="6FA44366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7AF1B95"/>
    <w:multiLevelType w:val="hybridMultilevel"/>
    <w:tmpl w:val="8F425390"/>
    <w:lvl w:ilvl="0" w:tplc="387681EA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C680779"/>
    <w:multiLevelType w:val="hybridMultilevel"/>
    <w:tmpl w:val="DDA4767C"/>
    <w:lvl w:ilvl="0" w:tplc="016CD7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D5F2563"/>
    <w:multiLevelType w:val="hybridMultilevel"/>
    <w:tmpl w:val="756055C0"/>
    <w:lvl w:ilvl="0" w:tplc="623063D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CF4"/>
    <w:rsid w:val="00043DF9"/>
    <w:rsid w:val="0009510C"/>
    <w:rsid w:val="00107860"/>
    <w:rsid w:val="00161380"/>
    <w:rsid w:val="001754F7"/>
    <w:rsid w:val="001C33A1"/>
    <w:rsid w:val="001E5985"/>
    <w:rsid w:val="0025573A"/>
    <w:rsid w:val="002633FB"/>
    <w:rsid w:val="00281DF3"/>
    <w:rsid w:val="00285927"/>
    <w:rsid w:val="00292FE4"/>
    <w:rsid w:val="002B5624"/>
    <w:rsid w:val="00334F8A"/>
    <w:rsid w:val="00340C9B"/>
    <w:rsid w:val="003530DE"/>
    <w:rsid w:val="003573BD"/>
    <w:rsid w:val="003B2136"/>
    <w:rsid w:val="003B5BB6"/>
    <w:rsid w:val="003E6DD9"/>
    <w:rsid w:val="00403679"/>
    <w:rsid w:val="00405B85"/>
    <w:rsid w:val="00433AF2"/>
    <w:rsid w:val="00443C7A"/>
    <w:rsid w:val="00452473"/>
    <w:rsid w:val="004864CB"/>
    <w:rsid w:val="004D21BE"/>
    <w:rsid w:val="00502E41"/>
    <w:rsid w:val="00544552"/>
    <w:rsid w:val="005C6A84"/>
    <w:rsid w:val="005F5F46"/>
    <w:rsid w:val="00607BE0"/>
    <w:rsid w:val="0061558D"/>
    <w:rsid w:val="00624E3E"/>
    <w:rsid w:val="0063358F"/>
    <w:rsid w:val="0067553C"/>
    <w:rsid w:val="00681380"/>
    <w:rsid w:val="00683571"/>
    <w:rsid w:val="006928ED"/>
    <w:rsid w:val="006B72DC"/>
    <w:rsid w:val="006D2A71"/>
    <w:rsid w:val="00712293"/>
    <w:rsid w:val="00714797"/>
    <w:rsid w:val="007B1F6B"/>
    <w:rsid w:val="007D4AC4"/>
    <w:rsid w:val="007F76D9"/>
    <w:rsid w:val="00812E25"/>
    <w:rsid w:val="0084759D"/>
    <w:rsid w:val="008A5025"/>
    <w:rsid w:val="008B1E72"/>
    <w:rsid w:val="008C14EE"/>
    <w:rsid w:val="00905B96"/>
    <w:rsid w:val="00911CF4"/>
    <w:rsid w:val="009630BA"/>
    <w:rsid w:val="009651E7"/>
    <w:rsid w:val="009C5A07"/>
    <w:rsid w:val="009F370E"/>
    <w:rsid w:val="00A27EF4"/>
    <w:rsid w:val="00A359C2"/>
    <w:rsid w:val="00A438B7"/>
    <w:rsid w:val="00A623DE"/>
    <w:rsid w:val="00A67A55"/>
    <w:rsid w:val="00A8221B"/>
    <w:rsid w:val="00A93D72"/>
    <w:rsid w:val="00AF15DB"/>
    <w:rsid w:val="00B24445"/>
    <w:rsid w:val="00B82C33"/>
    <w:rsid w:val="00B84DB9"/>
    <w:rsid w:val="00B8593F"/>
    <w:rsid w:val="00BC5FEF"/>
    <w:rsid w:val="00BE5E1E"/>
    <w:rsid w:val="00C50A19"/>
    <w:rsid w:val="00C541CF"/>
    <w:rsid w:val="00CA5627"/>
    <w:rsid w:val="00CC2585"/>
    <w:rsid w:val="00CC51DF"/>
    <w:rsid w:val="00CD2599"/>
    <w:rsid w:val="00D5229F"/>
    <w:rsid w:val="00D66E95"/>
    <w:rsid w:val="00D67665"/>
    <w:rsid w:val="00D7536E"/>
    <w:rsid w:val="00D8429B"/>
    <w:rsid w:val="00D976B1"/>
    <w:rsid w:val="00E408E3"/>
    <w:rsid w:val="00E50883"/>
    <w:rsid w:val="00E858C5"/>
    <w:rsid w:val="00EC4E46"/>
    <w:rsid w:val="00F10B4C"/>
    <w:rsid w:val="00F77149"/>
    <w:rsid w:val="00F80564"/>
    <w:rsid w:val="00F84CAC"/>
    <w:rsid w:val="00FD0577"/>
    <w:rsid w:val="00FD66C9"/>
    <w:rsid w:val="00FE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F4"/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11C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11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1CF4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911CF4"/>
    <w:rPr>
      <w:rFonts w:ascii="Arial" w:hAnsi="Arial" w:cs="Arial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911CF4"/>
    <w:rPr>
      <w:color w:val="auto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1C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1CF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NoSpacing">
    <w:name w:val="No Spacing"/>
    <w:uiPriority w:val="99"/>
    <w:qFormat/>
    <w:rsid w:val="00911CF4"/>
    <w:rPr>
      <w:lang w:eastAsia="en-US"/>
    </w:rPr>
  </w:style>
  <w:style w:type="paragraph" w:customStyle="1" w:styleId="a">
    <w:name w:val="Абзац_пост"/>
    <w:basedOn w:val="Normal"/>
    <w:uiPriority w:val="99"/>
    <w:rsid w:val="009F370E"/>
    <w:pPr>
      <w:spacing w:before="120"/>
      <w:ind w:firstLine="720"/>
      <w:jc w:val="both"/>
    </w:pPr>
    <w:rPr>
      <w:rFonts w:eastAsia="Calibri"/>
      <w:color w:val="auto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57;fld=134;dst=1003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dm/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dovka@tomsk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udovka@tomsk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692;fld=134;dst=10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18</Pages>
  <Words>6215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VELTA</dc:creator>
  <cp:keywords/>
  <dc:description/>
  <cp:lastModifiedBy>*****</cp:lastModifiedBy>
  <cp:revision>10</cp:revision>
  <dcterms:created xsi:type="dcterms:W3CDTF">2012-06-11T05:57:00Z</dcterms:created>
  <dcterms:modified xsi:type="dcterms:W3CDTF">2012-06-15T04:59:00Z</dcterms:modified>
</cp:coreProperties>
</file>